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4537"/>
      </w:tblGrid>
      <w:tr w:rsidR="00675A46" w:rsidRPr="00480265" w14:paraId="782202A3" w14:textId="77777777" w:rsidTr="009D41E9">
        <w:tc>
          <w:tcPr>
            <w:tcW w:w="4535" w:type="dxa"/>
            <w:tcBorders>
              <w:top w:val="nil"/>
              <w:left w:val="nil"/>
              <w:bottom w:val="nil"/>
              <w:right w:val="nil"/>
            </w:tcBorders>
          </w:tcPr>
          <w:p w14:paraId="1CCDD812" w14:textId="77777777" w:rsidR="00675A46" w:rsidRPr="00480265" w:rsidRDefault="00675A46" w:rsidP="003E2AF2">
            <w:pPr>
              <w:pStyle w:val="CommitteeName"/>
              <w:rPr>
                <w:szCs w:val="16"/>
              </w:rPr>
            </w:pPr>
          </w:p>
        </w:tc>
        <w:tc>
          <w:tcPr>
            <w:tcW w:w="4537" w:type="dxa"/>
            <w:tcBorders>
              <w:top w:val="nil"/>
              <w:left w:val="nil"/>
              <w:bottom w:val="nil"/>
              <w:right w:val="nil"/>
            </w:tcBorders>
          </w:tcPr>
          <w:p w14:paraId="1FE6E669" w14:textId="77777777" w:rsidR="00675A46" w:rsidRPr="00480265" w:rsidRDefault="005650E6" w:rsidP="006E5802">
            <w:pPr>
              <w:pStyle w:val="ReportDate"/>
            </w:pPr>
            <w:bookmarkStart w:id="0" w:name="Date"/>
            <w:bookmarkEnd w:id="0"/>
            <w:r w:rsidRPr="00480265">
              <w:t>20 April 2020</w:t>
            </w:r>
          </w:p>
        </w:tc>
      </w:tr>
    </w:tbl>
    <w:p w14:paraId="4BCC25C5" w14:textId="77777777" w:rsidR="009D41E9" w:rsidRPr="00480265" w:rsidRDefault="009D41E9" w:rsidP="009D41E9">
      <w:pPr>
        <w:pStyle w:val="ReportDate"/>
        <w:sectPr w:rsidR="009D41E9" w:rsidRPr="00480265" w:rsidSect="00B34D93">
          <w:headerReference w:type="default" r:id="rId11"/>
          <w:footerReference w:type="default" r:id="rId12"/>
          <w:headerReference w:type="first" r:id="rId13"/>
          <w:footerReference w:type="first" r:id="rId14"/>
          <w:pgSz w:w="11907" w:h="16840" w:code="9"/>
          <w:pgMar w:top="1418" w:right="1418" w:bottom="1418" w:left="1418" w:header="709" w:footer="709" w:gutter="0"/>
          <w:cols w:space="708"/>
          <w:titlePg/>
          <w:docGrid w:linePitch="360"/>
        </w:sectPr>
      </w:pPr>
    </w:p>
    <w:p w14:paraId="71D1C876" w14:textId="77777777" w:rsidR="002E4BBD" w:rsidRPr="00480265" w:rsidRDefault="00114F8F" w:rsidP="0032272D">
      <w:pPr>
        <w:pStyle w:val="ReportTitle"/>
      </w:pPr>
      <w:r w:rsidRPr="00480265">
        <w:t>E</w:t>
      </w:r>
      <w:r w:rsidR="00D2037B" w:rsidRPr="00480265">
        <w:t>ffective Practices for Cyber Incident Response and Recovery</w:t>
      </w:r>
    </w:p>
    <w:p w14:paraId="1804452A" w14:textId="440C755D" w:rsidR="002E4BBD" w:rsidRPr="00480265" w:rsidRDefault="00D2037B" w:rsidP="002E4BBD">
      <w:pPr>
        <w:pStyle w:val="ReportSubtitle"/>
      </w:pPr>
      <w:r w:rsidRPr="00480265">
        <w:t xml:space="preserve">Public Consultation - </w:t>
      </w:r>
      <w:r w:rsidR="00321EE6">
        <w:t xml:space="preserve">Optional </w:t>
      </w:r>
      <w:r w:rsidRPr="00480265">
        <w:t>Response Template</w:t>
      </w:r>
    </w:p>
    <w:p w14:paraId="76DE1E1E" w14:textId="77777777" w:rsidR="000813D8" w:rsidRPr="00480265" w:rsidRDefault="000813D8" w:rsidP="000813D8">
      <w:pPr>
        <w:pStyle w:val="Heading1"/>
      </w:pPr>
      <w:r w:rsidRPr="00480265">
        <w:t xml:space="preserve">Instructions: </w:t>
      </w:r>
    </w:p>
    <w:p w14:paraId="42365823" w14:textId="3A15E683" w:rsidR="000813D8" w:rsidRPr="00480265" w:rsidRDefault="00774B3A" w:rsidP="000813D8">
      <w:r w:rsidRPr="00774B3A">
        <w:t>The FSB invites comments on the consultative document</w:t>
      </w:r>
      <w:r w:rsidR="00B274D2">
        <w:t xml:space="preserve"> on </w:t>
      </w:r>
      <w:hyperlink r:id="rId15" w:history="1">
        <w:r w:rsidR="00B274D2" w:rsidRPr="00CB1C37">
          <w:rPr>
            <w:rStyle w:val="Hyperlink"/>
          </w:rPr>
          <w:t>Effective Practices for Cyber Incident Response and Recovery</w:t>
        </w:r>
      </w:hyperlink>
      <w:r w:rsidR="00321EE6">
        <w:t xml:space="preserve"> </w:t>
      </w:r>
      <w:r>
        <w:t xml:space="preserve">that includes a list of </w:t>
      </w:r>
      <w:r w:rsidRPr="00774B3A">
        <w:t xml:space="preserve">specific questions as a guide. </w:t>
      </w:r>
      <w:r>
        <w:t>To help respond to the</w:t>
      </w:r>
      <w:r w:rsidR="000813D8" w:rsidRPr="00480265">
        <w:t xml:space="preserve"> </w:t>
      </w:r>
      <w:r>
        <w:t xml:space="preserve">public </w:t>
      </w:r>
      <w:r w:rsidR="000813D8" w:rsidRPr="00480265">
        <w:t>consultation</w:t>
      </w:r>
      <w:r>
        <w:t xml:space="preserve">, </w:t>
      </w:r>
      <w:r w:rsidR="000813D8" w:rsidRPr="00480265">
        <w:t xml:space="preserve">this </w:t>
      </w:r>
      <w:r>
        <w:t xml:space="preserve">optional </w:t>
      </w:r>
      <w:r w:rsidR="00B274D2">
        <w:t xml:space="preserve">response </w:t>
      </w:r>
      <w:r w:rsidR="000813D8" w:rsidRPr="00480265">
        <w:t xml:space="preserve">template is </w:t>
      </w:r>
      <w:r>
        <w:t>provided</w:t>
      </w:r>
      <w:r w:rsidR="000813D8" w:rsidRPr="00480265">
        <w:t>.</w:t>
      </w:r>
    </w:p>
    <w:p w14:paraId="39E01EA4" w14:textId="3D73FDCE" w:rsidR="000813D8" w:rsidRPr="00480265" w:rsidRDefault="000813D8" w:rsidP="000813D8">
      <w:r w:rsidRPr="00480265">
        <w:t xml:space="preserve">The </w:t>
      </w:r>
      <w:r w:rsidR="00B274D2">
        <w:t>template</w:t>
      </w:r>
      <w:r w:rsidRPr="00480265">
        <w:t xml:space="preserve"> </w:t>
      </w:r>
      <w:proofErr w:type="gramStart"/>
      <w:r w:rsidRPr="00480265">
        <w:t>has been designed to be completed</w:t>
      </w:r>
      <w:proofErr w:type="gramEnd"/>
      <w:r w:rsidRPr="00480265">
        <w:t xml:space="preserve"> as a form in Microsoft Word. To assist with automated compilation of answers, </w:t>
      </w:r>
      <w:r w:rsidR="00B274D2">
        <w:t>respondents</w:t>
      </w:r>
      <w:r w:rsidR="00B274D2" w:rsidRPr="00480265">
        <w:t xml:space="preserve"> </w:t>
      </w:r>
      <w:r w:rsidRPr="00480265">
        <w:t xml:space="preserve">are only able to make changes in the spaces set aside for answers. </w:t>
      </w:r>
    </w:p>
    <w:p w14:paraId="660450F1" w14:textId="476E91B7" w:rsidR="000813D8" w:rsidRPr="00480265" w:rsidRDefault="000813D8" w:rsidP="000813D8">
      <w:r w:rsidRPr="00480265">
        <w:t>For the context of any question or for defined terms, please refer to the relevant parts of the consultati</w:t>
      </w:r>
      <w:r w:rsidR="00321EE6">
        <w:t>ve</w:t>
      </w:r>
      <w:r w:rsidRPr="00480265">
        <w:t xml:space="preserve"> document. </w:t>
      </w:r>
    </w:p>
    <w:p w14:paraId="4EA225CF" w14:textId="77777777" w:rsidR="000813D8" w:rsidRPr="00480265" w:rsidRDefault="000813D8" w:rsidP="000813D8">
      <w:r w:rsidRPr="00480265">
        <w:t xml:space="preserve">Please save and submit the completed questionnaire as a Microsoft Word document, rather than converting it to a PDF. A password may be applied; in that </w:t>
      </w:r>
      <w:proofErr w:type="gramStart"/>
      <w:r w:rsidRPr="00480265">
        <w:t>case</w:t>
      </w:r>
      <w:proofErr w:type="gramEnd"/>
      <w:r w:rsidRPr="00480265">
        <w:t xml:space="preserve"> you should communicate the password by separate email or by telephone conversation arranged by email. </w:t>
      </w:r>
    </w:p>
    <w:p w14:paraId="3D91647E" w14:textId="2DD79742" w:rsidR="000813D8" w:rsidRPr="00480265" w:rsidRDefault="000813D8" w:rsidP="000813D8">
      <w:r w:rsidRPr="00B274D2">
        <w:rPr>
          <w:b/>
        </w:rPr>
        <w:t xml:space="preserve">The FSB invites stakeholders to provide their responses by </w:t>
      </w:r>
      <w:r w:rsidR="00B274D2" w:rsidRPr="00B274D2">
        <w:rPr>
          <w:b/>
        </w:rPr>
        <w:t>Monday 20 July</w:t>
      </w:r>
      <w:r w:rsidRPr="00B274D2">
        <w:rPr>
          <w:b/>
        </w:rPr>
        <w:t xml:space="preserve"> </w:t>
      </w:r>
      <w:r w:rsidR="00B274D2">
        <w:rPr>
          <w:b/>
        </w:rPr>
        <w:t>2020 by e</w:t>
      </w:r>
      <w:r w:rsidR="00B274D2">
        <w:rPr>
          <w:b/>
        </w:rPr>
        <w:noBreakHyphen/>
      </w:r>
      <w:r w:rsidRPr="00B274D2">
        <w:rPr>
          <w:b/>
        </w:rPr>
        <w:t xml:space="preserve">mail to </w:t>
      </w:r>
      <w:hyperlink r:id="rId16" w:history="1">
        <w:r w:rsidRPr="00B274D2">
          <w:rPr>
            <w:rStyle w:val="Hyperlink"/>
            <w:b/>
          </w:rPr>
          <w:t>CIRR@fsb.org</w:t>
        </w:r>
      </w:hyperlink>
      <w:r w:rsidRPr="00B274D2">
        <w:rPr>
          <w:b/>
        </w:rPr>
        <w:t xml:space="preserve"> with “CIRR” in the e-mail subject line</w:t>
      </w:r>
      <w:r w:rsidRPr="00480265">
        <w:t xml:space="preserve">. The feedback received </w:t>
      </w:r>
      <w:proofErr w:type="gramStart"/>
      <w:r w:rsidRPr="00480265">
        <w:t>will be taken</w:t>
      </w:r>
      <w:proofErr w:type="gramEnd"/>
      <w:r w:rsidRPr="00480265">
        <w:t xml:space="preserve"> into account in the FSB’s development of the final toolkit of effective practices</w:t>
      </w:r>
      <w:r w:rsidR="00726B48">
        <w:t>,</w:t>
      </w:r>
      <w:r w:rsidR="00B52A48">
        <w:t xml:space="preserve"> which will be published in October</w:t>
      </w:r>
      <w:r w:rsidRPr="00480265">
        <w:t>.</w:t>
      </w:r>
      <w:r w:rsidR="00B52A48">
        <w:t xml:space="preserve"> </w:t>
      </w:r>
    </w:p>
    <w:p w14:paraId="0DC91E01" w14:textId="77777777" w:rsidR="000813D8" w:rsidRPr="00480265" w:rsidRDefault="000813D8" w:rsidP="000813D8">
      <w:r w:rsidRPr="00480265">
        <w:t xml:space="preserve">You may choose to leave answers blank – in that </w:t>
      </w:r>
      <w:proofErr w:type="gramStart"/>
      <w:r w:rsidRPr="00480265">
        <w:t>case</w:t>
      </w:r>
      <w:proofErr w:type="gramEnd"/>
      <w:r w:rsidRPr="00480265">
        <w:t xml:space="preserve"> it is acceptable to leave the answer reading “Click here to answer text”.</w:t>
      </w:r>
    </w:p>
    <w:p w14:paraId="7790B2E0" w14:textId="5161BE27" w:rsidR="000813D8" w:rsidRPr="00480265" w:rsidRDefault="000813D8" w:rsidP="000813D8">
      <w:r w:rsidRPr="00480265">
        <w:t>Should you wish to obtain an unlocked version of this template in order to facilitate sharing of draft answers in your organisation, please contact the FSB Secretariat on the e</w:t>
      </w:r>
      <w:r w:rsidR="00B52A48">
        <w:t>-</w:t>
      </w:r>
      <w:r w:rsidRPr="00480265">
        <w:t xml:space="preserve">mail address </w:t>
      </w:r>
      <w:proofErr w:type="gramStart"/>
      <w:r w:rsidRPr="00480265">
        <w:t>above.</w:t>
      </w:r>
      <w:proofErr w:type="gramEnd"/>
      <w:r w:rsidRPr="00480265">
        <w:t xml:space="preserve"> In that case, you </w:t>
      </w:r>
      <w:proofErr w:type="gramStart"/>
      <w:r w:rsidRPr="00480265">
        <w:t>would still be requested</w:t>
      </w:r>
      <w:proofErr w:type="gramEnd"/>
      <w:r w:rsidRPr="00480265">
        <w:t xml:space="preserve"> to copy your answers to the locked version on the template to ensure accurate processing of the data.</w:t>
      </w:r>
    </w:p>
    <w:p w14:paraId="052B2328" w14:textId="77777777" w:rsidR="00C47A69" w:rsidRPr="00480265" w:rsidRDefault="000813D8" w:rsidP="000813D8">
      <w:pPr>
        <w:spacing w:after="0" w:line="240" w:lineRule="auto"/>
        <w:jc w:val="left"/>
        <w:rPr>
          <w:i/>
          <w:szCs w:val="22"/>
        </w:rPr>
        <w:sectPr w:rsidR="00C47A69" w:rsidRPr="00480265" w:rsidSect="00B34D93">
          <w:headerReference w:type="even" r:id="rId17"/>
          <w:headerReference w:type="default" r:id="rId18"/>
          <w:footerReference w:type="default" r:id="rId19"/>
          <w:headerReference w:type="first" r:id="rId20"/>
          <w:footerReference w:type="first" r:id="rId21"/>
          <w:type w:val="continuous"/>
          <w:pgSz w:w="11907" w:h="16840" w:code="9"/>
          <w:pgMar w:top="1418" w:right="1418" w:bottom="1418" w:left="1418" w:header="720" w:footer="720" w:gutter="0"/>
          <w:pgNumType w:start="1"/>
          <w:cols w:space="708"/>
          <w:titlePg/>
          <w:docGrid w:linePitch="360"/>
        </w:sectPr>
      </w:pPr>
      <w:r w:rsidRPr="00480265">
        <w:rPr>
          <w:i/>
          <w:szCs w:val="22"/>
        </w:rPr>
        <w:br w:type="page"/>
      </w:r>
    </w:p>
    <w:p w14:paraId="62F058AC" w14:textId="77777777" w:rsidR="000813D8" w:rsidRPr="00480265" w:rsidRDefault="000813D8" w:rsidP="000813D8">
      <w:pPr>
        <w:spacing w:after="0" w:line="240" w:lineRule="auto"/>
        <w:jc w:val="left"/>
        <w:rPr>
          <w:i/>
          <w:szCs w:val="22"/>
        </w:rPr>
      </w:pPr>
    </w:p>
    <w:tbl>
      <w:tblPr>
        <w:tblStyle w:val="TableGrid1"/>
        <w:tblW w:w="4973" w:type="pct"/>
        <w:tblInd w:w="0" w:type="dxa"/>
        <w:tblLook w:val="04A0" w:firstRow="1" w:lastRow="0" w:firstColumn="1" w:lastColumn="0" w:noHBand="0" w:noVBand="1"/>
      </w:tblPr>
      <w:tblGrid>
        <w:gridCol w:w="5687"/>
        <w:gridCol w:w="8231"/>
      </w:tblGrid>
      <w:tr w:rsidR="004301EA" w:rsidRPr="00480265" w14:paraId="6C928C6F" w14:textId="77777777" w:rsidTr="00480265">
        <w:trPr>
          <w:trHeight w:val="555"/>
          <w:tblHeader/>
        </w:trPr>
        <w:tc>
          <w:tcPr>
            <w:tcW w:w="204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9869F98" w14:textId="77777777" w:rsidR="000813D8" w:rsidRPr="00480265" w:rsidRDefault="000813D8" w:rsidP="00480265">
            <w:pPr>
              <w:pStyle w:val="ReportTitle"/>
              <w:spacing w:after="0"/>
              <w:rPr>
                <w:rFonts w:ascii="Times New Roman" w:eastAsia="Times New Roman" w:hAnsi="Times New Roman"/>
                <w:sz w:val="24"/>
                <w:szCs w:val="24"/>
              </w:rPr>
            </w:pPr>
            <w:bookmarkStart w:id="1" w:name="_Toc265846536"/>
            <w:bookmarkStart w:id="2" w:name="_Toc265246058"/>
            <w:bookmarkStart w:id="3" w:name="_Toc265240791"/>
            <w:r w:rsidRPr="00480265">
              <w:rPr>
                <w:rFonts w:ascii="Times New Roman" w:eastAsia="Times New Roman" w:hAnsi="Times New Roman"/>
                <w:sz w:val="24"/>
                <w:szCs w:val="24"/>
              </w:rPr>
              <w:t>Questions</w:t>
            </w:r>
          </w:p>
        </w:tc>
        <w:tc>
          <w:tcPr>
            <w:tcW w:w="295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A54D47" w14:textId="77777777" w:rsidR="000813D8" w:rsidRPr="00480265" w:rsidRDefault="000813D8" w:rsidP="00480265">
            <w:pPr>
              <w:pStyle w:val="ReportTitle"/>
              <w:spacing w:after="0"/>
              <w:rPr>
                <w:rFonts w:ascii="Times New Roman" w:hAnsi="Times New Roman"/>
                <w:sz w:val="24"/>
                <w:szCs w:val="24"/>
              </w:rPr>
            </w:pPr>
            <w:r w:rsidRPr="00480265">
              <w:rPr>
                <w:rFonts w:ascii="Times New Roman" w:hAnsi="Times New Roman"/>
                <w:sz w:val="24"/>
                <w:szCs w:val="24"/>
              </w:rPr>
              <w:t>Answers</w:t>
            </w:r>
          </w:p>
        </w:tc>
      </w:tr>
      <w:tr w:rsidR="00480265" w:rsidRPr="00480265" w14:paraId="3D576A12" w14:textId="77777777" w:rsidTr="00480265">
        <w:tc>
          <w:tcPr>
            <w:tcW w:w="5000" w:type="pct"/>
            <w:gridSpan w:val="2"/>
            <w:tcBorders>
              <w:top w:val="single" w:sz="4" w:space="0" w:color="auto"/>
              <w:left w:val="single" w:sz="4" w:space="0" w:color="auto"/>
              <w:bottom w:val="single" w:sz="4" w:space="0" w:color="auto"/>
              <w:right w:val="single" w:sz="4" w:space="0" w:color="auto"/>
            </w:tcBorders>
            <w:shd w:val="clear" w:color="auto" w:fill="F4F4DC"/>
            <w:hideMark/>
          </w:tcPr>
          <w:p w14:paraId="4D22710A" w14:textId="77777777" w:rsidR="000813D8" w:rsidRPr="00480265" w:rsidRDefault="000813D8" w:rsidP="00480265">
            <w:pPr>
              <w:jc w:val="left"/>
              <w:rPr>
                <w:rFonts w:ascii="Times New Roman" w:hAnsi="Times New Roman"/>
                <w:b/>
                <w:szCs w:val="24"/>
              </w:rPr>
            </w:pPr>
            <w:r w:rsidRPr="00480265">
              <w:rPr>
                <w:rFonts w:ascii="Times New Roman" w:eastAsia="Times New Roman" w:hAnsi="Times New Roman"/>
                <w:b/>
                <w:szCs w:val="24"/>
              </w:rPr>
              <w:t xml:space="preserve">Information about the respondent </w:t>
            </w:r>
          </w:p>
        </w:tc>
      </w:tr>
      <w:tr w:rsidR="00480265" w:rsidRPr="00480265" w14:paraId="10FACDB3"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D8CFB6B" w14:textId="77777777" w:rsidR="000813D8" w:rsidRPr="00B274D2" w:rsidRDefault="000813D8" w:rsidP="00480265">
            <w:pPr>
              <w:ind w:left="320" w:hanging="284"/>
              <w:jc w:val="left"/>
              <w:rPr>
                <w:rFonts w:ascii="Times New Roman" w:hAnsi="Times New Roman"/>
                <w:szCs w:val="24"/>
              </w:rPr>
            </w:pPr>
            <w:r w:rsidRPr="00B274D2">
              <w:rPr>
                <w:rFonts w:ascii="Times New Roman" w:hAnsi="Times New Roman"/>
                <w:szCs w:val="24"/>
              </w:rPr>
              <w:t>A. Name of respondent institution/firm</w:t>
            </w:r>
          </w:p>
        </w:tc>
        <w:sdt>
          <w:sdtPr>
            <w:rPr>
              <w:szCs w:val="24"/>
            </w:rPr>
            <w:id w:val="-747192015"/>
            <w:placeholder>
              <w:docPart w:val="CE09B942A540484A81BD07F27EB53187"/>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049631A2" w14:textId="77777777" w:rsidR="000813D8" w:rsidRPr="00480265" w:rsidRDefault="000813D8">
                <w:pPr>
                  <w:jc w:val="left"/>
                  <w:rPr>
                    <w:szCs w:val="24"/>
                  </w:rPr>
                </w:pPr>
                <w:r w:rsidRPr="00480265">
                  <w:rPr>
                    <w:rStyle w:val="PlaceholderText"/>
                    <w:rFonts w:ascii="Times New Roman" w:hAnsi="Times New Roman"/>
                    <w:szCs w:val="24"/>
                  </w:rPr>
                  <w:t>Click here to enter text.</w:t>
                </w:r>
              </w:p>
            </w:tc>
          </w:sdtContent>
        </w:sdt>
      </w:tr>
      <w:tr w:rsidR="00480265" w:rsidRPr="00480265" w14:paraId="695F617A"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0B20833" w14:textId="77777777" w:rsidR="000813D8" w:rsidRPr="00B274D2" w:rsidRDefault="000813D8" w:rsidP="00480265">
            <w:pPr>
              <w:ind w:left="320" w:hanging="284"/>
              <w:jc w:val="left"/>
              <w:rPr>
                <w:rFonts w:ascii="Times New Roman" w:hAnsi="Times New Roman"/>
                <w:szCs w:val="24"/>
              </w:rPr>
            </w:pPr>
            <w:r w:rsidRPr="00B274D2">
              <w:rPr>
                <w:rFonts w:ascii="Times New Roman" w:hAnsi="Times New Roman"/>
                <w:szCs w:val="24"/>
              </w:rPr>
              <w:t>B. Name of representative individual submitting response</w:t>
            </w:r>
          </w:p>
        </w:tc>
        <w:sdt>
          <w:sdtPr>
            <w:rPr>
              <w:szCs w:val="24"/>
            </w:rPr>
            <w:id w:val="1667427880"/>
            <w:placeholder>
              <w:docPart w:val="677CDF5E2D584DA786784CF7A9B08F49"/>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48F13A88" w14:textId="77777777" w:rsidR="000813D8" w:rsidRPr="00480265" w:rsidRDefault="000813D8">
                <w:pPr>
                  <w:jc w:val="left"/>
                  <w:rPr>
                    <w:szCs w:val="24"/>
                  </w:rPr>
                </w:pPr>
                <w:r w:rsidRPr="00480265">
                  <w:rPr>
                    <w:rStyle w:val="PlaceholderText"/>
                    <w:rFonts w:ascii="Times New Roman" w:hAnsi="Times New Roman"/>
                    <w:szCs w:val="24"/>
                  </w:rPr>
                  <w:t>Click here to enter text.</w:t>
                </w:r>
              </w:p>
            </w:tc>
          </w:sdtContent>
        </w:sdt>
      </w:tr>
      <w:tr w:rsidR="00480265" w:rsidRPr="00480265" w14:paraId="5AE1D5D9"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B2B641C" w14:textId="77777777" w:rsidR="000813D8" w:rsidRPr="00B274D2" w:rsidRDefault="000813D8" w:rsidP="00480265">
            <w:pPr>
              <w:ind w:left="320" w:hanging="284"/>
              <w:jc w:val="left"/>
              <w:rPr>
                <w:rFonts w:ascii="Times New Roman" w:hAnsi="Times New Roman"/>
                <w:szCs w:val="24"/>
              </w:rPr>
            </w:pPr>
            <w:r w:rsidRPr="00B274D2">
              <w:rPr>
                <w:rFonts w:ascii="Times New Roman" w:hAnsi="Times New Roman"/>
                <w:szCs w:val="24"/>
              </w:rPr>
              <w:t>C. Email address of representative individual submitting response</w:t>
            </w:r>
          </w:p>
        </w:tc>
        <w:sdt>
          <w:sdtPr>
            <w:rPr>
              <w:szCs w:val="24"/>
            </w:rPr>
            <w:id w:val="44727969"/>
            <w:placeholder>
              <w:docPart w:val="4CEE445BFABD46669602C04DF6E8F667"/>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1AAC3109" w14:textId="77777777" w:rsidR="000813D8" w:rsidRPr="00480265" w:rsidRDefault="000813D8">
                <w:pPr>
                  <w:jc w:val="left"/>
                  <w:rPr>
                    <w:szCs w:val="24"/>
                  </w:rPr>
                </w:pPr>
                <w:r w:rsidRPr="00480265">
                  <w:rPr>
                    <w:rStyle w:val="PlaceholderText"/>
                    <w:rFonts w:ascii="Times New Roman" w:hAnsi="Times New Roman"/>
                    <w:szCs w:val="24"/>
                  </w:rPr>
                  <w:t>Click here to enter text.</w:t>
                </w:r>
              </w:p>
            </w:tc>
          </w:sdtContent>
        </w:sdt>
      </w:tr>
      <w:tr w:rsidR="00480265" w:rsidRPr="00480265" w14:paraId="58072D71"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D5CCC9" w14:textId="77777777" w:rsidR="000813D8" w:rsidRPr="00B274D2" w:rsidRDefault="000813D8" w:rsidP="00480265">
            <w:pPr>
              <w:ind w:left="320" w:hanging="284"/>
              <w:jc w:val="left"/>
              <w:rPr>
                <w:rFonts w:ascii="Times New Roman" w:hAnsi="Times New Roman"/>
                <w:szCs w:val="24"/>
              </w:rPr>
            </w:pPr>
            <w:r w:rsidRPr="00B274D2">
              <w:rPr>
                <w:rFonts w:ascii="Times New Roman" w:hAnsi="Times New Roman"/>
                <w:szCs w:val="24"/>
              </w:rPr>
              <w:t>D. Do you request non-publication of any part(s) of this response? If so, which part(s)?</w:t>
            </w:r>
          </w:p>
          <w:p w14:paraId="391E0486" w14:textId="77777777" w:rsidR="000813D8" w:rsidRPr="00B274D2" w:rsidRDefault="000813D8">
            <w:pPr>
              <w:spacing w:after="0"/>
              <w:jc w:val="left"/>
              <w:rPr>
                <w:rFonts w:ascii="Times New Roman" w:hAnsi="Times New Roman"/>
                <w:i/>
                <w:szCs w:val="24"/>
              </w:rPr>
            </w:pPr>
            <w:r w:rsidRPr="00B274D2">
              <w:rPr>
                <w:rFonts w:ascii="Times New Roman" w:hAnsi="Times New Roman"/>
                <w:i/>
                <w:szCs w:val="24"/>
              </w:rPr>
              <w:t xml:space="preserve">Unless non-publication (in part or </w:t>
            </w:r>
            <w:proofErr w:type="gramStart"/>
            <w:r w:rsidRPr="00B274D2">
              <w:rPr>
                <w:rFonts w:ascii="Times New Roman" w:hAnsi="Times New Roman"/>
                <w:i/>
                <w:szCs w:val="24"/>
              </w:rPr>
              <w:t>whole</w:t>
            </w:r>
            <w:proofErr w:type="gramEnd"/>
            <w:r w:rsidRPr="00B274D2">
              <w:rPr>
                <w:rFonts w:ascii="Times New Roman" w:hAnsi="Times New Roman"/>
                <w:i/>
                <w:szCs w:val="24"/>
              </w:rPr>
              <w:t>) is specifically requested, all consultation responses will be published in full on the FSB’s website. An automated e-mail confidentiality claim will not suffice for these purposes.</w:t>
            </w:r>
          </w:p>
        </w:tc>
        <w:sdt>
          <w:sdtPr>
            <w:rPr>
              <w:szCs w:val="24"/>
            </w:rPr>
            <w:id w:val="1122652504"/>
            <w:placeholder>
              <w:docPart w:val="BDAFEEAEDE7C45118CAEBBD33C07CD70"/>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4FA069C9" w14:textId="77777777" w:rsidR="000813D8" w:rsidRPr="00480265" w:rsidRDefault="000813D8">
                <w:pPr>
                  <w:jc w:val="left"/>
                  <w:rPr>
                    <w:szCs w:val="24"/>
                  </w:rPr>
                </w:pPr>
                <w:r w:rsidRPr="00480265">
                  <w:rPr>
                    <w:rStyle w:val="PlaceholderText"/>
                    <w:rFonts w:ascii="Times New Roman" w:hAnsi="Times New Roman"/>
                    <w:szCs w:val="24"/>
                  </w:rPr>
                  <w:t>Click here to enter text.</w:t>
                </w:r>
              </w:p>
            </w:tc>
          </w:sdtContent>
        </w:sdt>
      </w:tr>
      <w:tr w:rsidR="009B187D" w:rsidRPr="00480265" w14:paraId="40F97145"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2FDCB1" w14:textId="64D374EA" w:rsidR="009B187D" w:rsidRPr="00B274D2" w:rsidRDefault="009B187D" w:rsidP="009B187D">
            <w:pPr>
              <w:ind w:left="320" w:hanging="284"/>
              <w:jc w:val="left"/>
              <w:rPr>
                <w:szCs w:val="24"/>
              </w:rPr>
            </w:pPr>
            <w:r>
              <w:rPr>
                <w:rFonts w:ascii="Times New Roman" w:hAnsi="Times New Roman"/>
                <w:szCs w:val="24"/>
              </w:rPr>
              <w:t>E</w:t>
            </w:r>
            <w:r w:rsidRPr="00B274D2">
              <w:rPr>
                <w:rFonts w:ascii="Times New Roman" w:hAnsi="Times New Roman"/>
                <w:szCs w:val="24"/>
              </w:rPr>
              <w:t xml:space="preserve">. </w:t>
            </w:r>
            <w:r>
              <w:rPr>
                <w:rFonts w:ascii="Times New Roman" w:hAnsi="Times New Roman"/>
                <w:szCs w:val="24"/>
              </w:rPr>
              <w:t>Would you like your response to be confidential (i.e. not posted on the FSB website)?</w:t>
            </w:r>
          </w:p>
        </w:tc>
        <w:sdt>
          <w:sdtPr>
            <w:rPr>
              <w:szCs w:val="24"/>
            </w:rPr>
            <w:id w:val="-1347629212"/>
            <w:placeholder>
              <w:docPart w:val="DefaultPlaceholder_-1854013439"/>
            </w:placeholder>
            <w:showingPlcHdr/>
            <w:dropDownList>
              <w:listItem w:value="Choose an item."/>
              <w:listItem w:displayText="Yes" w:value="Yes"/>
              <w:listItem w:displayText="No" w:value="No"/>
            </w:dropDownList>
          </w:sdtPr>
          <w:sdtContent>
            <w:tc>
              <w:tcPr>
                <w:tcW w:w="2957" w:type="pct"/>
                <w:tcBorders>
                  <w:top w:val="single" w:sz="4" w:space="0" w:color="auto"/>
                  <w:left w:val="single" w:sz="4" w:space="0" w:color="auto"/>
                  <w:bottom w:val="single" w:sz="4" w:space="0" w:color="auto"/>
                  <w:right w:val="single" w:sz="4" w:space="0" w:color="auto"/>
                </w:tcBorders>
              </w:tcPr>
              <w:p w14:paraId="2B323A75" w14:textId="7668A377" w:rsidR="009B187D" w:rsidRDefault="00CB1C37" w:rsidP="009B187D">
                <w:pPr>
                  <w:jc w:val="left"/>
                  <w:rPr>
                    <w:szCs w:val="24"/>
                  </w:rPr>
                </w:pPr>
                <w:r w:rsidRPr="00CB1C37">
                  <w:rPr>
                    <w:rStyle w:val="PlaceholderText"/>
                    <w:rFonts w:ascii="Times New Roman" w:hAnsi="Times New Roman"/>
                  </w:rPr>
                  <w:t>Choose an item.</w:t>
                </w:r>
              </w:p>
            </w:tc>
          </w:sdtContent>
        </w:sdt>
      </w:tr>
      <w:tr w:rsidR="009B187D" w:rsidRPr="00480265" w14:paraId="60D073DD" w14:textId="77777777" w:rsidTr="00052636">
        <w:tc>
          <w:tcPr>
            <w:tcW w:w="5000" w:type="pct"/>
            <w:gridSpan w:val="2"/>
            <w:tcBorders>
              <w:top w:val="single" w:sz="4" w:space="0" w:color="auto"/>
              <w:left w:val="single" w:sz="4" w:space="0" w:color="auto"/>
              <w:bottom w:val="single" w:sz="4" w:space="0" w:color="auto"/>
              <w:right w:val="single" w:sz="4" w:space="0" w:color="auto"/>
            </w:tcBorders>
            <w:shd w:val="clear" w:color="auto" w:fill="F4F4DC"/>
            <w:hideMark/>
          </w:tcPr>
          <w:p w14:paraId="266737B2" w14:textId="77777777" w:rsidR="009B187D" w:rsidRPr="00480265" w:rsidRDefault="009B187D" w:rsidP="009B187D">
            <w:pPr>
              <w:pageBreakBefore/>
              <w:jc w:val="left"/>
              <w:rPr>
                <w:rFonts w:ascii="Times New Roman" w:hAnsi="Times New Roman"/>
                <w:b/>
                <w:szCs w:val="24"/>
              </w:rPr>
            </w:pPr>
            <w:r w:rsidRPr="00480265">
              <w:rPr>
                <w:rFonts w:ascii="Times New Roman" w:eastAsia="Times New Roman" w:hAnsi="Times New Roman"/>
                <w:b/>
                <w:szCs w:val="24"/>
              </w:rPr>
              <w:lastRenderedPageBreak/>
              <w:t>Consultation questions</w:t>
            </w:r>
          </w:p>
        </w:tc>
      </w:tr>
      <w:tr w:rsidR="009B187D" w:rsidRPr="00480265" w14:paraId="07563010" w14:textId="77777777" w:rsidTr="00052636">
        <w:trPr>
          <w:trHeight w:val="552"/>
        </w:trPr>
        <w:tc>
          <w:tcPr>
            <w:tcW w:w="500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F9DB13" w14:textId="77777777" w:rsidR="009B187D" w:rsidRPr="00480265" w:rsidRDefault="009B187D" w:rsidP="009B187D">
            <w:pPr>
              <w:jc w:val="left"/>
              <w:rPr>
                <w:rFonts w:ascii="Times New Roman" w:hAnsi="Times New Roman"/>
                <w:b/>
                <w:szCs w:val="24"/>
              </w:rPr>
            </w:pPr>
            <w:r w:rsidRPr="00480265">
              <w:rPr>
                <w:rFonts w:ascii="Times New Roman" w:hAnsi="Times New Roman"/>
                <w:b/>
                <w:szCs w:val="24"/>
              </w:rPr>
              <w:t>General questions</w:t>
            </w:r>
          </w:p>
        </w:tc>
      </w:tr>
      <w:tr w:rsidR="009B187D" w:rsidRPr="00480265" w14:paraId="6B790475"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07E8638" w14:textId="77777777" w:rsidR="009B187D" w:rsidRPr="00480265" w:rsidRDefault="009B187D" w:rsidP="009B187D">
            <w:pPr>
              <w:pStyle w:val="ListParagraph"/>
              <w:numPr>
                <w:ilvl w:val="0"/>
                <w:numId w:val="5"/>
              </w:numPr>
              <w:spacing w:after="120" w:line="280" w:lineRule="exact"/>
              <w:jc w:val="both"/>
              <w:rPr>
                <w:rFonts w:ascii="Times New Roman" w:hAnsi="Times New Roman" w:cs="Times New Roman"/>
                <w:sz w:val="24"/>
                <w:szCs w:val="24"/>
              </w:rPr>
            </w:pPr>
            <w:r w:rsidRPr="00480265">
              <w:rPr>
                <w:rFonts w:ascii="Times New Roman" w:hAnsi="Times New Roman" w:cs="Times New Roman"/>
                <w:sz w:val="24"/>
                <w:szCs w:val="24"/>
              </w:rPr>
              <w:t>Have you learnt any lessons from the COVID-19 pandemic and related cyber activity that will contribute to your cyber incident response and recovery practices?</w:t>
            </w:r>
          </w:p>
        </w:tc>
        <w:sdt>
          <w:sdtPr>
            <w:rPr>
              <w:szCs w:val="24"/>
            </w:rPr>
            <w:id w:val="1440181785"/>
            <w:placeholder>
              <w:docPart w:val="6E6EE39E679D4047A4E013C6F20DEB1B"/>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60EFD2DB"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11418F39"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CACE1BC" w14:textId="77777777" w:rsidR="009B187D" w:rsidRPr="00480265" w:rsidRDefault="009B187D" w:rsidP="009B187D">
            <w:pPr>
              <w:pStyle w:val="ListParagraph"/>
              <w:numPr>
                <w:ilvl w:val="0"/>
                <w:numId w:val="5"/>
              </w:numPr>
              <w:spacing w:after="120" w:line="280" w:lineRule="exact"/>
              <w:jc w:val="both"/>
              <w:rPr>
                <w:rFonts w:ascii="Times New Roman" w:hAnsi="Times New Roman" w:cs="Times New Roman"/>
                <w:sz w:val="24"/>
                <w:szCs w:val="24"/>
              </w:rPr>
            </w:pPr>
            <w:r w:rsidRPr="00480265">
              <w:rPr>
                <w:rFonts w:ascii="Times New Roman" w:hAnsi="Times New Roman" w:cs="Times New Roman"/>
                <w:sz w:val="24"/>
                <w:szCs w:val="24"/>
              </w:rPr>
              <w:t xml:space="preserve">To whom do you think this document </w:t>
            </w:r>
            <w:proofErr w:type="gramStart"/>
            <w:r w:rsidRPr="00480265">
              <w:rPr>
                <w:rFonts w:ascii="Times New Roman" w:hAnsi="Times New Roman" w:cs="Times New Roman"/>
                <w:sz w:val="24"/>
                <w:szCs w:val="24"/>
              </w:rPr>
              <w:t>should be addressed</w:t>
            </w:r>
            <w:proofErr w:type="gramEnd"/>
            <w:r w:rsidRPr="00480265">
              <w:rPr>
                <w:rFonts w:ascii="Times New Roman" w:hAnsi="Times New Roman" w:cs="Times New Roman"/>
                <w:sz w:val="24"/>
                <w:szCs w:val="24"/>
              </w:rPr>
              <w:t xml:space="preserve"> within your organisation? </w:t>
            </w:r>
          </w:p>
        </w:tc>
        <w:sdt>
          <w:sdtPr>
            <w:rPr>
              <w:szCs w:val="24"/>
            </w:rPr>
            <w:id w:val="1212624975"/>
            <w:placeholder>
              <w:docPart w:val="458CBD48BD9C401BBC9E05A40213183E"/>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2F5CAC0F"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61EF959F"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B203408" w14:textId="77777777" w:rsidR="009B187D" w:rsidRPr="00480265" w:rsidRDefault="009B187D" w:rsidP="009B187D">
            <w:pPr>
              <w:pStyle w:val="ListParagraph"/>
              <w:numPr>
                <w:ilvl w:val="0"/>
                <w:numId w:val="5"/>
              </w:numPr>
              <w:spacing w:after="120" w:line="280" w:lineRule="exact"/>
              <w:jc w:val="both"/>
              <w:rPr>
                <w:rFonts w:ascii="Times New Roman" w:hAnsi="Times New Roman" w:cs="Times New Roman"/>
                <w:sz w:val="24"/>
                <w:szCs w:val="24"/>
              </w:rPr>
            </w:pPr>
            <w:r w:rsidRPr="00480265">
              <w:rPr>
                <w:rFonts w:ascii="Times New Roman" w:hAnsi="Times New Roman" w:cs="Times New Roman"/>
                <w:sz w:val="24"/>
                <w:szCs w:val="24"/>
              </w:rPr>
              <w:t>How does your organisation link cyber incident response and recovery with the organisation’s business? Does your organisation follow international standards or common frameworks? If so, which international standards or common frameworks?</w:t>
            </w:r>
          </w:p>
        </w:tc>
        <w:sdt>
          <w:sdtPr>
            <w:rPr>
              <w:szCs w:val="24"/>
            </w:rPr>
            <w:id w:val="-295531559"/>
            <w:placeholder>
              <w:docPart w:val="CBC847BFD87140B0A7C340541D8FD2F0"/>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3D78E4D5"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3A67EFF6"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F4BD139" w14:textId="77777777" w:rsidR="009B187D" w:rsidRPr="00480265" w:rsidRDefault="009B187D" w:rsidP="009B187D">
            <w:pPr>
              <w:pStyle w:val="ListParagraph"/>
              <w:numPr>
                <w:ilvl w:val="0"/>
                <w:numId w:val="5"/>
              </w:numPr>
              <w:spacing w:after="120" w:line="280" w:lineRule="exact"/>
              <w:jc w:val="both"/>
              <w:rPr>
                <w:rFonts w:ascii="Times New Roman" w:hAnsi="Times New Roman" w:cs="Times New Roman"/>
                <w:sz w:val="24"/>
                <w:szCs w:val="24"/>
              </w:rPr>
            </w:pPr>
            <w:r w:rsidRPr="00480265">
              <w:rPr>
                <w:rFonts w:ascii="Times New Roman" w:hAnsi="Times New Roman" w:cs="Times New Roman"/>
                <w:sz w:val="24"/>
                <w:szCs w:val="24"/>
              </w:rPr>
              <w:t>Does your organisation structure its cyber incident response and recovery activities along the seven components set out in the FSB toolkit? Please describe any additional components your organisation considers.</w:t>
            </w:r>
          </w:p>
        </w:tc>
        <w:sdt>
          <w:sdtPr>
            <w:rPr>
              <w:szCs w:val="24"/>
            </w:rPr>
            <w:id w:val="-831297684"/>
            <w:placeholder>
              <w:docPart w:val="04B6A6E9402240709EB5D0AEAE31623D"/>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5AA65717"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0EEA774E"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06D8BB4" w14:textId="77777777" w:rsidR="009B187D" w:rsidRPr="00480265" w:rsidRDefault="009B187D" w:rsidP="009B187D">
            <w:pPr>
              <w:pStyle w:val="ListParagraph"/>
              <w:numPr>
                <w:ilvl w:val="0"/>
                <w:numId w:val="5"/>
              </w:numPr>
              <w:spacing w:after="120" w:line="280" w:lineRule="exact"/>
              <w:jc w:val="both"/>
              <w:rPr>
                <w:rFonts w:ascii="Times New Roman" w:hAnsi="Times New Roman" w:cs="Times New Roman"/>
                <w:sz w:val="24"/>
                <w:szCs w:val="24"/>
              </w:rPr>
            </w:pPr>
            <w:r w:rsidRPr="00480265">
              <w:rPr>
                <w:rFonts w:ascii="Times New Roman" w:hAnsi="Times New Roman" w:cs="Times New Roman"/>
                <w:sz w:val="24"/>
                <w:szCs w:val="24"/>
              </w:rPr>
              <w:t>Based on your organisation’s experience, please provide any additional effective practice(s) for any of the tools. Please list the number of the tool (e.g. Tools 1 – 46) and describe the effective practice(s).</w:t>
            </w:r>
          </w:p>
        </w:tc>
        <w:sdt>
          <w:sdtPr>
            <w:rPr>
              <w:szCs w:val="24"/>
            </w:rPr>
            <w:id w:val="306596740"/>
            <w:placeholder>
              <w:docPart w:val="D4AE1503A7A24C6EB5FFBA2E46424956"/>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45956257"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01470E34"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EF9AB1" w14:textId="77777777" w:rsidR="009B187D" w:rsidRPr="00480265" w:rsidRDefault="009B187D" w:rsidP="009B187D">
            <w:pPr>
              <w:pStyle w:val="ListParagraph"/>
              <w:numPr>
                <w:ilvl w:val="0"/>
                <w:numId w:val="5"/>
              </w:numPr>
              <w:spacing w:after="120" w:line="280" w:lineRule="exact"/>
              <w:jc w:val="both"/>
              <w:rPr>
                <w:rFonts w:ascii="Times New Roman" w:hAnsi="Times New Roman" w:cs="Times New Roman"/>
                <w:sz w:val="24"/>
                <w:szCs w:val="24"/>
              </w:rPr>
            </w:pPr>
            <w:r w:rsidRPr="00480265">
              <w:rPr>
                <w:rFonts w:ascii="Times New Roman" w:hAnsi="Times New Roman" w:cs="Times New Roman"/>
                <w:sz w:val="24"/>
                <w:szCs w:val="24"/>
              </w:rPr>
              <w:t>Based on your organisation’s experience, please provide additional examples of effective practices listed in the boxes (e.g. Boxes 1-6).</w:t>
            </w:r>
          </w:p>
        </w:tc>
        <w:sdt>
          <w:sdtPr>
            <w:rPr>
              <w:szCs w:val="24"/>
            </w:rPr>
            <w:id w:val="-2100625357"/>
            <w:placeholder>
              <w:docPart w:val="CE349D789D2B4D3087D9389A34C313F8"/>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2A0E4A59"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3E3A6737" w14:textId="77777777" w:rsidTr="00052636">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DF89A83" w14:textId="77777777" w:rsidR="009B187D" w:rsidRPr="00480265" w:rsidRDefault="009B187D" w:rsidP="009B187D">
            <w:pPr>
              <w:pStyle w:val="ListParagraph"/>
              <w:numPr>
                <w:ilvl w:val="0"/>
                <w:numId w:val="5"/>
              </w:numPr>
              <w:spacing w:after="120" w:line="280" w:lineRule="exact"/>
              <w:jc w:val="both"/>
              <w:rPr>
                <w:rFonts w:ascii="Times New Roman" w:hAnsi="Times New Roman" w:cs="Times New Roman"/>
                <w:sz w:val="24"/>
                <w:szCs w:val="24"/>
              </w:rPr>
            </w:pPr>
            <w:r w:rsidRPr="00480265">
              <w:rPr>
                <w:rFonts w:ascii="Times New Roman" w:hAnsi="Times New Roman" w:cs="Times New Roman"/>
                <w:sz w:val="24"/>
                <w:szCs w:val="24"/>
              </w:rPr>
              <w:lastRenderedPageBreak/>
              <w:t>What role, if any, should authorities play in supporting an organisation’s cyber incident response and recovery activities?</w:t>
            </w:r>
          </w:p>
        </w:tc>
        <w:sdt>
          <w:sdtPr>
            <w:rPr>
              <w:szCs w:val="24"/>
            </w:rPr>
            <w:id w:val="1339360886"/>
            <w:placeholder>
              <w:docPart w:val="62C9A431131F40459107CAA9DFD8F338"/>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654C6137"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017D126E" w14:textId="77777777" w:rsidTr="00052636">
        <w:tc>
          <w:tcPr>
            <w:tcW w:w="2043" w:type="pct"/>
            <w:tcBorders>
              <w:top w:val="single" w:sz="4" w:space="0" w:color="auto"/>
              <w:left w:val="single" w:sz="4" w:space="0" w:color="auto"/>
              <w:bottom w:val="single" w:sz="4" w:space="0" w:color="auto"/>
              <w:right w:val="nil"/>
            </w:tcBorders>
            <w:shd w:val="clear" w:color="auto" w:fill="FDE9D9" w:themeFill="accent6" w:themeFillTint="33"/>
            <w:vAlign w:val="center"/>
          </w:tcPr>
          <w:p w14:paraId="61967E3F" w14:textId="77777777" w:rsidR="009B187D" w:rsidRPr="00480265" w:rsidRDefault="009B187D" w:rsidP="009B187D">
            <w:pPr>
              <w:pStyle w:val="IndentedHeading1"/>
              <w:tabs>
                <w:tab w:val="clear" w:pos="851"/>
                <w:tab w:val="num" w:pos="567"/>
              </w:tabs>
              <w:spacing w:before="0" w:after="0"/>
              <w:ind w:left="567" w:hanging="567"/>
              <w:rPr>
                <w:rFonts w:ascii="Times New Roman" w:hAnsi="Times New Roman"/>
                <w:szCs w:val="24"/>
              </w:rPr>
            </w:pPr>
            <w:r w:rsidRPr="00480265">
              <w:rPr>
                <w:rFonts w:ascii="Times New Roman" w:hAnsi="Times New Roman"/>
                <w:szCs w:val="24"/>
              </w:rPr>
              <w:t>Governance</w:t>
            </w:r>
          </w:p>
        </w:tc>
        <w:tc>
          <w:tcPr>
            <w:tcW w:w="2957" w:type="pct"/>
            <w:tcBorders>
              <w:top w:val="single" w:sz="4" w:space="0" w:color="auto"/>
              <w:left w:val="nil"/>
              <w:bottom w:val="single" w:sz="4" w:space="0" w:color="auto"/>
              <w:right w:val="single" w:sz="4" w:space="0" w:color="auto"/>
            </w:tcBorders>
            <w:shd w:val="clear" w:color="auto" w:fill="FDE9D9" w:themeFill="accent6" w:themeFillTint="33"/>
          </w:tcPr>
          <w:p w14:paraId="65762BD9" w14:textId="77777777" w:rsidR="009B187D" w:rsidRPr="00480265" w:rsidRDefault="009B187D" w:rsidP="009B187D">
            <w:pPr>
              <w:spacing w:before="120" w:line="240" w:lineRule="auto"/>
              <w:jc w:val="left"/>
              <w:rPr>
                <w:rFonts w:ascii="Times New Roman" w:hAnsi="Times New Roman"/>
                <w:szCs w:val="24"/>
              </w:rPr>
            </w:pPr>
          </w:p>
        </w:tc>
      </w:tr>
      <w:tr w:rsidR="009B187D" w:rsidRPr="00480265" w14:paraId="3A236397"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638BD55"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To what extent does your organisation designate roles and responsibilities as described in Tool 3? Does your organisation identify these roles by business line, technology application or department? </w:t>
            </w:r>
          </w:p>
        </w:tc>
        <w:sdt>
          <w:sdtPr>
            <w:rPr>
              <w:szCs w:val="24"/>
            </w:rPr>
            <w:id w:val="834732071"/>
            <w:placeholder>
              <w:docPart w:val="F3287E2EC9A045819E85794EC36B9087"/>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39C448A3"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5F8F67D9" w14:textId="77777777" w:rsidTr="00052636">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AB0718B"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How does your organisation promote a non-punitive culture to avoid “too little too late” failures and accelerate information sharing and CIRR activities? </w:t>
            </w:r>
          </w:p>
        </w:tc>
        <w:sdt>
          <w:sdtPr>
            <w:rPr>
              <w:szCs w:val="24"/>
            </w:rPr>
            <w:id w:val="-509446372"/>
            <w:placeholder>
              <w:docPart w:val="BFF7715DF6894CEF809D7671BAE97EEC"/>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5E00CB98"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6E6368FA" w14:textId="77777777" w:rsidTr="00052636">
        <w:trPr>
          <w:trHeight w:val="531"/>
        </w:trPr>
        <w:tc>
          <w:tcPr>
            <w:tcW w:w="2043" w:type="pct"/>
            <w:tcBorders>
              <w:top w:val="single" w:sz="4" w:space="0" w:color="auto"/>
              <w:left w:val="single" w:sz="4" w:space="0" w:color="auto"/>
              <w:bottom w:val="single" w:sz="4" w:space="0" w:color="auto"/>
              <w:right w:val="nil"/>
            </w:tcBorders>
            <w:shd w:val="clear" w:color="auto" w:fill="FDE9D9" w:themeFill="accent6" w:themeFillTint="33"/>
            <w:vAlign w:val="center"/>
          </w:tcPr>
          <w:p w14:paraId="1B8FE3AC" w14:textId="77777777" w:rsidR="009B187D" w:rsidRPr="00480265" w:rsidRDefault="009B187D" w:rsidP="009B187D">
            <w:pPr>
              <w:pStyle w:val="IndentedHeading1"/>
              <w:tabs>
                <w:tab w:val="clear" w:pos="851"/>
                <w:tab w:val="num" w:pos="567"/>
              </w:tabs>
              <w:spacing w:before="0" w:after="0"/>
              <w:ind w:left="567" w:hanging="567"/>
              <w:rPr>
                <w:rFonts w:ascii="Times New Roman" w:hAnsi="Times New Roman"/>
                <w:szCs w:val="24"/>
              </w:rPr>
            </w:pPr>
            <w:r w:rsidRPr="00480265">
              <w:rPr>
                <w:rFonts w:ascii="Times New Roman" w:hAnsi="Times New Roman"/>
                <w:szCs w:val="24"/>
              </w:rPr>
              <w:t>Preparation</w:t>
            </w:r>
          </w:p>
        </w:tc>
        <w:tc>
          <w:tcPr>
            <w:tcW w:w="2957" w:type="pct"/>
            <w:tcBorders>
              <w:top w:val="single" w:sz="4" w:space="0" w:color="auto"/>
              <w:left w:val="nil"/>
              <w:bottom w:val="single" w:sz="4" w:space="0" w:color="auto"/>
              <w:right w:val="single" w:sz="4" w:space="0" w:color="auto"/>
            </w:tcBorders>
            <w:shd w:val="clear" w:color="auto" w:fill="FDE9D9" w:themeFill="accent6" w:themeFillTint="33"/>
          </w:tcPr>
          <w:p w14:paraId="7A1E1047" w14:textId="77777777" w:rsidR="009B187D" w:rsidRPr="00480265" w:rsidRDefault="009B187D" w:rsidP="009B187D">
            <w:pPr>
              <w:jc w:val="left"/>
              <w:rPr>
                <w:rFonts w:ascii="Times New Roman" w:hAnsi="Times New Roman"/>
                <w:szCs w:val="24"/>
              </w:rPr>
            </w:pPr>
          </w:p>
        </w:tc>
      </w:tr>
      <w:tr w:rsidR="009B187D" w:rsidRPr="00480265" w14:paraId="5B1B89B8"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6BF4251"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What tools and processes does your organisation have to deploy during the first days of a </w:t>
            </w:r>
            <w:proofErr w:type="spellStart"/>
            <w:r w:rsidRPr="00480265">
              <w:rPr>
                <w:rFonts w:ascii="Times New Roman" w:hAnsi="Times New Roman" w:cs="Times New Roman"/>
                <w:b w:val="0"/>
                <w:szCs w:val="24"/>
              </w:rPr>
              <w:t>cyber incident</w:t>
            </w:r>
            <w:proofErr w:type="spellEnd"/>
            <w:r w:rsidRPr="00480265">
              <w:rPr>
                <w:rFonts w:ascii="Times New Roman" w:hAnsi="Times New Roman" w:cs="Times New Roman"/>
                <w:b w:val="0"/>
                <w:szCs w:val="24"/>
              </w:rPr>
              <w:t>?</w:t>
            </w:r>
          </w:p>
        </w:tc>
        <w:sdt>
          <w:sdtPr>
            <w:rPr>
              <w:szCs w:val="24"/>
            </w:rPr>
            <w:id w:val="-962345688"/>
            <w:placeholder>
              <w:docPart w:val="A39B5AD64C8D44129A53545B452A0532"/>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2260153D"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16465D04"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A7F3966"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Please provide an example of how your organisation has enhanced its cyber incident response plan over the last 12 months.</w:t>
            </w:r>
          </w:p>
        </w:tc>
        <w:sdt>
          <w:sdtPr>
            <w:rPr>
              <w:szCs w:val="24"/>
            </w:rPr>
            <w:id w:val="1120109328"/>
            <w:placeholder>
              <w:docPart w:val="709F566B3DF248F9B5781D0125B86BE5"/>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0DC9EAEE"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12B06362" w14:textId="77777777" w:rsidTr="00052636">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6B30E8"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How does your organisation monitor, manage and mitigate risks stemming from third-party service providers (supply chain)? </w:t>
            </w:r>
          </w:p>
        </w:tc>
        <w:sdt>
          <w:sdtPr>
            <w:rPr>
              <w:szCs w:val="24"/>
            </w:rPr>
            <w:id w:val="1908037411"/>
            <w:placeholder>
              <w:docPart w:val="409DC2E22784495986DBC3F59F790DA1"/>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3F3FEE93"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5E2C20A8" w14:textId="77777777" w:rsidTr="00052636">
        <w:tc>
          <w:tcPr>
            <w:tcW w:w="2043" w:type="pct"/>
            <w:tcBorders>
              <w:top w:val="single" w:sz="4" w:space="0" w:color="auto"/>
              <w:left w:val="single" w:sz="4" w:space="0" w:color="auto"/>
              <w:bottom w:val="single" w:sz="4" w:space="0" w:color="auto"/>
              <w:right w:val="nil"/>
            </w:tcBorders>
            <w:shd w:val="clear" w:color="auto" w:fill="FDE9D9" w:themeFill="accent6" w:themeFillTint="33"/>
            <w:vAlign w:val="center"/>
          </w:tcPr>
          <w:p w14:paraId="13E1623F" w14:textId="77777777" w:rsidR="009B187D" w:rsidRPr="00480265" w:rsidRDefault="009B187D" w:rsidP="009B187D">
            <w:pPr>
              <w:pStyle w:val="IndentedHeading1"/>
              <w:tabs>
                <w:tab w:val="clear" w:pos="851"/>
                <w:tab w:val="num" w:pos="567"/>
              </w:tabs>
              <w:spacing w:before="0" w:after="0"/>
              <w:ind w:left="567" w:hanging="567"/>
              <w:rPr>
                <w:rFonts w:ascii="Times New Roman" w:hAnsi="Times New Roman"/>
                <w:szCs w:val="24"/>
              </w:rPr>
            </w:pPr>
            <w:r w:rsidRPr="00480265">
              <w:rPr>
                <w:rFonts w:ascii="Times New Roman" w:hAnsi="Times New Roman"/>
                <w:szCs w:val="24"/>
              </w:rPr>
              <w:t>Analysis</w:t>
            </w:r>
          </w:p>
        </w:tc>
        <w:tc>
          <w:tcPr>
            <w:tcW w:w="2957"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4882D4D7" w14:textId="77777777" w:rsidR="009B187D" w:rsidRPr="00480265" w:rsidRDefault="009B187D" w:rsidP="009B187D">
            <w:pPr>
              <w:jc w:val="left"/>
              <w:rPr>
                <w:rFonts w:ascii="Times New Roman" w:hAnsi="Times New Roman"/>
                <w:szCs w:val="24"/>
              </w:rPr>
            </w:pPr>
          </w:p>
        </w:tc>
      </w:tr>
      <w:tr w:rsidR="009B187D" w:rsidRPr="00480265" w14:paraId="64458652"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DEDC417"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Could you share your organisation’s cyber incident analysis taxonomy and severity framework?</w:t>
            </w:r>
          </w:p>
        </w:tc>
        <w:sdt>
          <w:sdtPr>
            <w:rPr>
              <w:szCs w:val="24"/>
            </w:rPr>
            <w:id w:val="1989051992"/>
            <w:placeholder>
              <w:docPart w:val="2B942C4ECDCB4BC68C965020AA796B7B"/>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05889840"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2F4722F8"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A3EE509"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lastRenderedPageBreak/>
              <w:t xml:space="preserve">What are the inputs that would be required to facilitate the analysis of a </w:t>
            </w:r>
            <w:proofErr w:type="spellStart"/>
            <w:r w:rsidRPr="00480265">
              <w:rPr>
                <w:rFonts w:ascii="Times New Roman" w:hAnsi="Times New Roman" w:cs="Times New Roman"/>
                <w:b w:val="0"/>
                <w:szCs w:val="24"/>
              </w:rPr>
              <w:t>cyber incident</w:t>
            </w:r>
            <w:proofErr w:type="spellEnd"/>
            <w:r w:rsidRPr="00480265">
              <w:rPr>
                <w:rFonts w:ascii="Times New Roman" w:hAnsi="Times New Roman" w:cs="Times New Roman"/>
                <w:b w:val="0"/>
                <w:szCs w:val="24"/>
              </w:rPr>
              <w:t>?</w:t>
            </w:r>
          </w:p>
        </w:tc>
        <w:sdt>
          <w:sdtPr>
            <w:rPr>
              <w:szCs w:val="24"/>
            </w:rPr>
            <w:id w:val="2116320841"/>
            <w:placeholder>
              <w:docPart w:val="91C11CD229B34EA5A26EDAD014987FFA"/>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39E55DAA"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2759F3D3"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7154043"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What additional tools could be useful to analyse the effectiveness of cyber incident response and recovery activities and the severity, impact and root cause of cyber incidents?</w:t>
            </w:r>
          </w:p>
        </w:tc>
        <w:sdt>
          <w:sdtPr>
            <w:rPr>
              <w:szCs w:val="24"/>
            </w:rPr>
            <w:id w:val="231287688"/>
            <w:placeholder>
              <w:docPart w:val="E347C8D5C99B4FCE85B0B8A3AFF8E7AE"/>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654F1EB5"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3661F051" w14:textId="77777777" w:rsidTr="00052636">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EBB8F9"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What sector associations does your organisation participate in and what benefit does your organisations accrue from that participation?</w:t>
            </w:r>
          </w:p>
        </w:tc>
        <w:sdt>
          <w:sdtPr>
            <w:rPr>
              <w:szCs w:val="24"/>
            </w:rPr>
            <w:id w:val="1071932049"/>
            <w:placeholder>
              <w:docPart w:val="77C97C0AD37C4FFEB8BDCB6EE7466074"/>
            </w:placeholder>
            <w:showingPlcHdr/>
          </w:sdtPr>
          <w:sdtEndPr/>
          <w:sdtContent>
            <w:tc>
              <w:tcPr>
                <w:tcW w:w="2957" w:type="pct"/>
                <w:tcBorders>
                  <w:top w:val="single" w:sz="4" w:space="0" w:color="auto"/>
                  <w:left w:val="single" w:sz="4" w:space="0" w:color="auto"/>
                  <w:bottom w:val="single" w:sz="4" w:space="0" w:color="auto"/>
                  <w:right w:val="single" w:sz="4" w:space="0" w:color="auto"/>
                </w:tcBorders>
              </w:tcPr>
              <w:p w14:paraId="2E2401B3" w14:textId="53ACFAC0"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232007CB" w14:textId="77777777" w:rsidTr="00052636">
        <w:tc>
          <w:tcPr>
            <w:tcW w:w="2043" w:type="pct"/>
            <w:tcBorders>
              <w:top w:val="single" w:sz="4" w:space="0" w:color="auto"/>
              <w:left w:val="single" w:sz="4" w:space="0" w:color="auto"/>
              <w:bottom w:val="single" w:sz="4" w:space="0" w:color="auto"/>
              <w:right w:val="nil"/>
            </w:tcBorders>
            <w:shd w:val="clear" w:color="auto" w:fill="FDE9D9" w:themeFill="accent6" w:themeFillTint="33"/>
            <w:vAlign w:val="center"/>
          </w:tcPr>
          <w:p w14:paraId="664D276B" w14:textId="77777777" w:rsidR="009B187D" w:rsidRPr="00480265" w:rsidRDefault="009B187D" w:rsidP="009B187D">
            <w:pPr>
              <w:pStyle w:val="IndentedHeading1"/>
              <w:tabs>
                <w:tab w:val="clear" w:pos="851"/>
                <w:tab w:val="num" w:pos="567"/>
              </w:tabs>
              <w:spacing w:before="0" w:after="0"/>
              <w:ind w:left="567" w:hanging="567"/>
              <w:rPr>
                <w:rFonts w:ascii="Times New Roman" w:hAnsi="Times New Roman"/>
                <w:szCs w:val="24"/>
              </w:rPr>
            </w:pPr>
            <w:r w:rsidRPr="00480265">
              <w:rPr>
                <w:rFonts w:ascii="Times New Roman" w:hAnsi="Times New Roman"/>
                <w:szCs w:val="24"/>
              </w:rPr>
              <w:t>Mitigation</w:t>
            </w:r>
          </w:p>
        </w:tc>
        <w:tc>
          <w:tcPr>
            <w:tcW w:w="2957"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8EE2577" w14:textId="77777777" w:rsidR="009B187D" w:rsidRPr="00480265" w:rsidRDefault="009B187D" w:rsidP="009B187D">
            <w:pPr>
              <w:jc w:val="left"/>
              <w:rPr>
                <w:rFonts w:ascii="Times New Roman" w:hAnsi="Times New Roman"/>
                <w:szCs w:val="24"/>
              </w:rPr>
            </w:pPr>
          </w:p>
        </w:tc>
      </w:tr>
      <w:tr w:rsidR="009B187D" w:rsidRPr="00480265" w14:paraId="391C6A42"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ED7CE1D"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Besides reducing impact to business and system security, what are other considerations that need to </w:t>
            </w:r>
            <w:proofErr w:type="gramStart"/>
            <w:r w:rsidRPr="00480265">
              <w:rPr>
                <w:rFonts w:ascii="Times New Roman" w:hAnsi="Times New Roman" w:cs="Times New Roman"/>
                <w:b w:val="0"/>
                <w:szCs w:val="24"/>
              </w:rPr>
              <w:t>be taken</w:t>
            </w:r>
            <w:proofErr w:type="gramEnd"/>
            <w:r w:rsidRPr="00480265">
              <w:rPr>
                <w:rFonts w:ascii="Times New Roman" w:hAnsi="Times New Roman" w:cs="Times New Roman"/>
                <w:b w:val="0"/>
                <w:szCs w:val="24"/>
              </w:rPr>
              <w:t xml:space="preserve"> into account during mitigation?</w:t>
            </w:r>
          </w:p>
        </w:tc>
        <w:sdt>
          <w:sdtPr>
            <w:rPr>
              <w:szCs w:val="24"/>
            </w:rPr>
            <w:id w:val="-1408217167"/>
            <w:placeholder>
              <w:docPart w:val="F11D2726243D457A903CB3A303B00632"/>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580B006E"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6F1B97F5"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22527D7"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What tools or effective practices does your organisation have related to mitigating the impact from: (</w:t>
            </w:r>
            <w:proofErr w:type="spellStart"/>
            <w:r w:rsidRPr="00480265">
              <w:rPr>
                <w:rFonts w:ascii="Times New Roman" w:hAnsi="Times New Roman" w:cs="Times New Roman"/>
                <w:b w:val="0"/>
                <w:szCs w:val="24"/>
              </w:rPr>
              <w:t>i</w:t>
            </w:r>
            <w:proofErr w:type="spellEnd"/>
            <w:r w:rsidRPr="00480265">
              <w:rPr>
                <w:rFonts w:ascii="Times New Roman" w:hAnsi="Times New Roman" w:cs="Times New Roman"/>
                <w:b w:val="0"/>
                <w:szCs w:val="24"/>
              </w:rPr>
              <w:t>) data breaches (ii) loss of data integrity and (iii) ransomware events?</w:t>
            </w:r>
          </w:p>
        </w:tc>
        <w:sdt>
          <w:sdtPr>
            <w:rPr>
              <w:szCs w:val="24"/>
            </w:rPr>
            <w:id w:val="1877818836"/>
            <w:placeholder>
              <w:docPart w:val="78708F5B7FCB4E39B47A976EFBF3BC9F"/>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36762FFC"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75EFE36E"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0A181CD"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What tools or practices are effective for integrating the mitigation efforts of third-party service providers with the mitigation efforts of the organisation?</w:t>
            </w:r>
          </w:p>
        </w:tc>
        <w:sdt>
          <w:sdtPr>
            <w:rPr>
              <w:szCs w:val="24"/>
            </w:rPr>
            <w:id w:val="314227377"/>
            <w:placeholder>
              <w:docPart w:val="20AB88B0916D4B88BA7940BFC7FDEE75"/>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1EFD4940"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4FDCDF6E"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EF4E23C"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What additional tools could be useful for including in the component Mitigation?</w:t>
            </w:r>
          </w:p>
        </w:tc>
        <w:sdt>
          <w:sdtPr>
            <w:rPr>
              <w:szCs w:val="24"/>
            </w:rPr>
            <w:id w:val="-1905986459"/>
            <w:placeholder>
              <w:docPart w:val="806186E86A9F414DA0E8E64FD4884C0A"/>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6397C13B"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2599B167" w14:textId="77777777" w:rsidTr="00052636">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774677C"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Are there situations in which effective practices for mitigation and restoration activities of the organisation are the same or overlap substantially? If yes, please provide examples. </w:t>
            </w:r>
          </w:p>
        </w:tc>
        <w:sdt>
          <w:sdtPr>
            <w:rPr>
              <w:szCs w:val="24"/>
            </w:rPr>
            <w:id w:val="1958760649"/>
            <w:placeholder>
              <w:docPart w:val="5EDFB0A94B1948C493DD66AF8C05C6AE"/>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77B2E8CB"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5A305A57" w14:textId="77777777" w:rsidTr="00052636">
        <w:tc>
          <w:tcPr>
            <w:tcW w:w="2043" w:type="pct"/>
            <w:tcBorders>
              <w:top w:val="single" w:sz="4" w:space="0" w:color="auto"/>
              <w:left w:val="single" w:sz="4" w:space="0" w:color="auto"/>
              <w:bottom w:val="single" w:sz="4" w:space="0" w:color="auto"/>
              <w:right w:val="nil"/>
            </w:tcBorders>
            <w:shd w:val="clear" w:color="auto" w:fill="FDE9D9" w:themeFill="accent6" w:themeFillTint="33"/>
            <w:vAlign w:val="center"/>
          </w:tcPr>
          <w:p w14:paraId="1437876D" w14:textId="77777777" w:rsidR="009B187D" w:rsidRPr="00480265" w:rsidRDefault="009B187D" w:rsidP="009B187D">
            <w:pPr>
              <w:pStyle w:val="IndentedHeading1"/>
              <w:tabs>
                <w:tab w:val="clear" w:pos="851"/>
                <w:tab w:val="num" w:pos="567"/>
              </w:tabs>
              <w:spacing w:before="0" w:after="0"/>
              <w:ind w:left="567" w:hanging="567"/>
              <w:rPr>
                <w:rFonts w:ascii="Times New Roman" w:hAnsi="Times New Roman"/>
                <w:szCs w:val="24"/>
              </w:rPr>
            </w:pPr>
            <w:r w:rsidRPr="00480265">
              <w:rPr>
                <w:rFonts w:ascii="Times New Roman" w:hAnsi="Times New Roman"/>
                <w:szCs w:val="24"/>
              </w:rPr>
              <w:lastRenderedPageBreak/>
              <w:t>Restoration</w:t>
            </w:r>
          </w:p>
        </w:tc>
        <w:tc>
          <w:tcPr>
            <w:tcW w:w="2957" w:type="pct"/>
            <w:tcBorders>
              <w:top w:val="single" w:sz="4" w:space="0" w:color="auto"/>
              <w:left w:val="nil"/>
              <w:bottom w:val="single" w:sz="4" w:space="0" w:color="auto"/>
              <w:right w:val="single" w:sz="4" w:space="0" w:color="auto"/>
            </w:tcBorders>
            <w:shd w:val="clear" w:color="auto" w:fill="FDE9D9" w:themeFill="accent6" w:themeFillTint="33"/>
          </w:tcPr>
          <w:p w14:paraId="31530D42" w14:textId="77777777" w:rsidR="009B187D" w:rsidRPr="00480265" w:rsidRDefault="009B187D" w:rsidP="009B187D">
            <w:pPr>
              <w:jc w:val="left"/>
              <w:rPr>
                <w:rFonts w:ascii="Times New Roman" w:hAnsi="Times New Roman"/>
                <w:szCs w:val="24"/>
              </w:rPr>
            </w:pPr>
          </w:p>
        </w:tc>
      </w:tr>
      <w:tr w:rsidR="009B187D" w:rsidRPr="00480265" w14:paraId="4AEEC8A1"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C06B2BF"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What tools and processes does your organisation have available for restoration?</w:t>
            </w:r>
          </w:p>
        </w:tc>
        <w:sdt>
          <w:sdtPr>
            <w:rPr>
              <w:szCs w:val="24"/>
            </w:rPr>
            <w:id w:val="154113244"/>
            <w:placeholder>
              <w:docPart w:val="F349E16F89C64E7098280D786ACB6AB1"/>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7803F584"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6EE037F6"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593B61C"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Which tools, plans, practices and metrics does your organisation use to prioritise restoration activities?</w:t>
            </w:r>
          </w:p>
        </w:tc>
        <w:sdt>
          <w:sdtPr>
            <w:rPr>
              <w:szCs w:val="24"/>
            </w:rPr>
            <w:id w:val="-2124987693"/>
            <w:placeholder>
              <w:docPart w:val="DF0284094E1646EFB4A568002C287E21"/>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4EBE200B"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04CBEC13" w14:textId="77777777" w:rsidTr="00052636">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CFBCC6"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How does your organisation minimise undesirable outcomes of restoration activities, such as restoring affected data?</w:t>
            </w:r>
          </w:p>
        </w:tc>
        <w:sdt>
          <w:sdtPr>
            <w:rPr>
              <w:szCs w:val="24"/>
            </w:rPr>
            <w:id w:val="205145587"/>
            <w:placeholder>
              <w:docPart w:val="D6C72AC3D2144A4989FCD3130B89A262"/>
            </w:placeholder>
            <w:showingPlcHdr/>
          </w:sdtPr>
          <w:sdtEndPr/>
          <w:sdtContent>
            <w:tc>
              <w:tcPr>
                <w:tcW w:w="2957" w:type="pct"/>
                <w:tcBorders>
                  <w:top w:val="single" w:sz="4" w:space="0" w:color="auto"/>
                  <w:left w:val="single" w:sz="4" w:space="0" w:color="auto"/>
                  <w:bottom w:val="single" w:sz="4" w:space="0" w:color="auto"/>
                  <w:right w:val="single" w:sz="4" w:space="0" w:color="auto"/>
                </w:tcBorders>
              </w:tcPr>
              <w:p w14:paraId="7E89BAB0" w14:textId="6AD374A1"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586889A9" w14:textId="77777777" w:rsidTr="00052636">
        <w:tc>
          <w:tcPr>
            <w:tcW w:w="2043" w:type="pct"/>
            <w:tcBorders>
              <w:top w:val="single" w:sz="4" w:space="0" w:color="auto"/>
              <w:left w:val="single" w:sz="4" w:space="0" w:color="auto"/>
              <w:bottom w:val="single" w:sz="4" w:space="0" w:color="auto"/>
              <w:right w:val="nil"/>
            </w:tcBorders>
            <w:shd w:val="clear" w:color="auto" w:fill="FDE9D9" w:themeFill="accent6" w:themeFillTint="33"/>
            <w:vAlign w:val="center"/>
          </w:tcPr>
          <w:p w14:paraId="1E2C4B61" w14:textId="77777777" w:rsidR="009B187D" w:rsidRPr="00480265" w:rsidRDefault="009B187D" w:rsidP="009B187D">
            <w:pPr>
              <w:pStyle w:val="IndentedHeading1"/>
              <w:tabs>
                <w:tab w:val="clear" w:pos="851"/>
                <w:tab w:val="num" w:pos="567"/>
              </w:tabs>
              <w:spacing w:before="0" w:after="0"/>
              <w:ind w:left="567" w:hanging="567"/>
              <w:rPr>
                <w:rFonts w:ascii="Times New Roman" w:hAnsi="Times New Roman"/>
                <w:szCs w:val="24"/>
              </w:rPr>
            </w:pPr>
            <w:r w:rsidRPr="00480265">
              <w:rPr>
                <w:rFonts w:ascii="Times New Roman" w:hAnsi="Times New Roman"/>
                <w:szCs w:val="24"/>
              </w:rPr>
              <w:t>Improvement</w:t>
            </w:r>
          </w:p>
        </w:tc>
        <w:tc>
          <w:tcPr>
            <w:tcW w:w="2957" w:type="pct"/>
            <w:tcBorders>
              <w:top w:val="single" w:sz="4" w:space="0" w:color="auto"/>
              <w:left w:val="nil"/>
              <w:bottom w:val="single" w:sz="4" w:space="0" w:color="auto"/>
              <w:right w:val="single" w:sz="4" w:space="0" w:color="auto"/>
            </w:tcBorders>
            <w:shd w:val="clear" w:color="auto" w:fill="FDE9D9" w:themeFill="accent6" w:themeFillTint="33"/>
          </w:tcPr>
          <w:p w14:paraId="24547DBD" w14:textId="77777777" w:rsidR="009B187D" w:rsidRPr="00480265" w:rsidRDefault="009B187D" w:rsidP="009B187D">
            <w:pPr>
              <w:jc w:val="left"/>
              <w:rPr>
                <w:rFonts w:ascii="Times New Roman" w:hAnsi="Times New Roman"/>
                <w:szCs w:val="24"/>
              </w:rPr>
            </w:pPr>
          </w:p>
        </w:tc>
      </w:tr>
      <w:tr w:rsidR="009B187D" w:rsidRPr="00480265" w14:paraId="746AA70F" w14:textId="77777777" w:rsidTr="00EC23BC">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D75F59B"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What are the most effective types of exercises, drills and tests? Why </w:t>
            </w:r>
            <w:proofErr w:type="gramStart"/>
            <w:r w:rsidRPr="00480265">
              <w:rPr>
                <w:rFonts w:ascii="Times New Roman" w:hAnsi="Times New Roman" w:cs="Times New Roman"/>
                <w:b w:val="0"/>
                <w:szCs w:val="24"/>
              </w:rPr>
              <w:t>are they considered</w:t>
            </w:r>
            <w:proofErr w:type="gramEnd"/>
            <w:r w:rsidRPr="00480265">
              <w:rPr>
                <w:rFonts w:ascii="Times New Roman" w:hAnsi="Times New Roman" w:cs="Times New Roman"/>
                <w:b w:val="0"/>
                <w:szCs w:val="24"/>
              </w:rPr>
              <w:t xml:space="preserve"> effective? </w:t>
            </w:r>
          </w:p>
        </w:tc>
        <w:sdt>
          <w:sdtPr>
            <w:rPr>
              <w:szCs w:val="24"/>
            </w:rPr>
            <w:id w:val="1308126482"/>
            <w:placeholder>
              <w:docPart w:val="9B47708E63434002AD7AD6930E753FFD"/>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715C13A5"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58C2BCFE" w14:textId="77777777" w:rsidTr="00EC23BC">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A97F00C"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What are the major impediments to establishing cross-sectoral and cross-border exercises?</w:t>
            </w:r>
          </w:p>
        </w:tc>
        <w:sdt>
          <w:sdtPr>
            <w:rPr>
              <w:szCs w:val="24"/>
            </w:rPr>
            <w:id w:val="-1246945723"/>
            <w:placeholder>
              <w:docPart w:val="6B2F0488083347E38011163459565100"/>
            </w:placeholder>
            <w:showingPlcHdr/>
          </w:sdtPr>
          <w:sdtEndPr/>
          <w:sdtContent>
            <w:tc>
              <w:tcPr>
                <w:tcW w:w="2957" w:type="pct"/>
                <w:tcBorders>
                  <w:top w:val="single" w:sz="4" w:space="0" w:color="auto"/>
                  <w:left w:val="single" w:sz="4" w:space="0" w:color="auto"/>
                  <w:bottom w:val="single" w:sz="4" w:space="0" w:color="auto"/>
                  <w:right w:val="single" w:sz="4" w:space="0" w:color="auto"/>
                </w:tcBorders>
                <w:hideMark/>
              </w:tcPr>
              <w:p w14:paraId="71E0D11A" w14:textId="77777777"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50C55206" w14:textId="77777777" w:rsidTr="00052636">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D94180"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Which technological aids and tools does your organisation consider most useful to improve cyber incident response and recovery? </w:t>
            </w:r>
          </w:p>
        </w:tc>
        <w:sdt>
          <w:sdtPr>
            <w:rPr>
              <w:szCs w:val="24"/>
            </w:rPr>
            <w:id w:val="786629919"/>
            <w:placeholder>
              <w:docPart w:val="614A8A480B044107A18805974D1643B9"/>
            </w:placeholder>
            <w:showingPlcHdr/>
          </w:sdtPr>
          <w:sdtEndPr/>
          <w:sdtContent>
            <w:tc>
              <w:tcPr>
                <w:tcW w:w="2957" w:type="pct"/>
                <w:tcBorders>
                  <w:top w:val="single" w:sz="4" w:space="0" w:color="auto"/>
                  <w:left w:val="single" w:sz="4" w:space="0" w:color="auto"/>
                  <w:bottom w:val="single" w:sz="4" w:space="0" w:color="auto"/>
                  <w:right w:val="single" w:sz="4" w:space="0" w:color="auto"/>
                </w:tcBorders>
              </w:tcPr>
              <w:p w14:paraId="46B2B48D" w14:textId="66A4FE51"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789E13A1" w14:textId="77777777" w:rsidTr="00052636">
        <w:tc>
          <w:tcPr>
            <w:tcW w:w="2043" w:type="pct"/>
            <w:tcBorders>
              <w:top w:val="single" w:sz="4" w:space="0" w:color="auto"/>
              <w:left w:val="single" w:sz="4" w:space="0" w:color="auto"/>
              <w:bottom w:val="single" w:sz="4" w:space="0" w:color="auto"/>
              <w:right w:val="nil"/>
            </w:tcBorders>
            <w:shd w:val="clear" w:color="auto" w:fill="FDE9D9" w:themeFill="accent6" w:themeFillTint="33"/>
            <w:vAlign w:val="center"/>
          </w:tcPr>
          <w:p w14:paraId="3CE890FD" w14:textId="77777777" w:rsidR="009B187D" w:rsidRPr="00480265" w:rsidRDefault="009B187D" w:rsidP="009B187D">
            <w:pPr>
              <w:pStyle w:val="IndentedHeading1"/>
              <w:tabs>
                <w:tab w:val="clear" w:pos="851"/>
                <w:tab w:val="num" w:pos="567"/>
              </w:tabs>
              <w:spacing w:before="0" w:after="0"/>
              <w:ind w:left="567" w:hanging="567"/>
              <w:rPr>
                <w:rFonts w:ascii="Times New Roman" w:hAnsi="Times New Roman"/>
                <w:szCs w:val="24"/>
              </w:rPr>
            </w:pPr>
            <w:r w:rsidRPr="00480265">
              <w:rPr>
                <w:rFonts w:ascii="Times New Roman" w:hAnsi="Times New Roman"/>
                <w:szCs w:val="24"/>
              </w:rPr>
              <w:t>Coordination and Communication</w:t>
            </w:r>
          </w:p>
        </w:tc>
        <w:tc>
          <w:tcPr>
            <w:tcW w:w="2957" w:type="pct"/>
            <w:tcBorders>
              <w:top w:val="single" w:sz="4" w:space="0" w:color="auto"/>
              <w:left w:val="nil"/>
              <w:bottom w:val="single" w:sz="4" w:space="0" w:color="auto"/>
              <w:right w:val="single" w:sz="4" w:space="0" w:color="auto"/>
            </w:tcBorders>
            <w:shd w:val="clear" w:color="auto" w:fill="FDE9D9" w:themeFill="accent6" w:themeFillTint="33"/>
          </w:tcPr>
          <w:p w14:paraId="410F0776" w14:textId="77777777" w:rsidR="009B187D" w:rsidRPr="00480265" w:rsidRDefault="009B187D" w:rsidP="009B187D">
            <w:pPr>
              <w:jc w:val="left"/>
              <w:rPr>
                <w:rFonts w:ascii="Times New Roman" w:hAnsi="Times New Roman"/>
                <w:szCs w:val="24"/>
              </w:rPr>
            </w:pPr>
          </w:p>
        </w:tc>
      </w:tr>
      <w:tr w:rsidR="009B187D" w:rsidRPr="00480265" w14:paraId="678E95CD"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63F88E"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Does your organisation distinguish “coordination activities” from broader “communication” in general? If yes, please describe the distinct nature of each component. </w:t>
            </w:r>
          </w:p>
        </w:tc>
        <w:sdt>
          <w:sdtPr>
            <w:rPr>
              <w:szCs w:val="24"/>
            </w:rPr>
            <w:id w:val="-1426182827"/>
            <w:placeholder>
              <w:docPart w:val="712E9521B7C5405CBF252BF054E29F25"/>
            </w:placeholder>
            <w:showingPlcHdr/>
          </w:sdtPr>
          <w:sdtEndPr/>
          <w:sdtContent>
            <w:tc>
              <w:tcPr>
                <w:tcW w:w="2957" w:type="pct"/>
                <w:tcBorders>
                  <w:top w:val="single" w:sz="4" w:space="0" w:color="auto"/>
                  <w:left w:val="single" w:sz="4" w:space="0" w:color="auto"/>
                  <w:bottom w:val="single" w:sz="4" w:space="0" w:color="auto"/>
                  <w:right w:val="single" w:sz="4" w:space="0" w:color="auto"/>
                </w:tcBorders>
              </w:tcPr>
              <w:p w14:paraId="0D433D2D" w14:textId="29D97E52"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67DB1C22"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15CAFD"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ascii="Times New Roman" w:hAnsi="Times New Roman" w:cs="Times New Roman"/>
                <w:b w:val="0"/>
                <w:szCs w:val="24"/>
              </w:rPr>
            </w:pPr>
            <w:r w:rsidRPr="00480265">
              <w:rPr>
                <w:rFonts w:ascii="Times New Roman" w:hAnsi="Times New Roman" w:cs="Times New Roman"/>
                <w:b w:val="0"/>
                <w:szCs w:val="24"/>
              </w:rPr>
              <w:t xml:space="preserve">How does your organisation address the possibility that email or traditional communication channels will be unavailable during a </w:t>
            </w:r>
            <w:proofErr w:type="spellStart"/>
            <w:r w:rsidRPr="00480265">
              <w:rPr>
                <w:rFonts w:ascii="Times New Roman" w:hAnsi="Times New Roman" w:cs="Times New Roman"/>
                <w:b w:val="0"/>
                <w:szCs w:val="24"/>
              </w:rPr>
              <w:t>cyber incident</w:t>
            </w:r>
            <w:proofErr w:type="spellEnd"/>
            <w:r w:rsidRPr="00480265">
              <w:rPr>
                <w:rFonts w:ascii="Times New Roman" w:hAnsi="Times New Roman" w:cs="Times New Roman"/>
                <w:b w:val="0"/>
                <w:szCs w:val="24"/>
              </w:rPr>
              <w:t xml:space="preserve">? </w:t>
            </w:r>
          </w:p>
        </w:tc>
        <w:sdt>
          <w:sdtPr>
            <w:rPr>
              <w:szCs w:val="24"/>
            </w:rPr>
            <w:id w:val="1443954344"/>
            <w:placeholder>
              <w:docPart w:val="F2889219C1C043EBAC99C6B62A1F91D4"/>
            </w:placeholder>
            <w:showingPlcHdr/>
          </w:sdtPr>
          <w:sdtEndPr/>
          <w:sdtContent>
            <w:tc>
              <w:tcPr>
                <w:tcW w:w="2957" w:type="pct"/>
                <w:tcBorders>
                  <w:top w:val="single" w:sz="4" w:space="0" w:color="auto"/>
                  <w:left w:val="single" w:sz="4" w:space="0" w:color="auto"/>
                  <w:bottom w:val="single" w:sz="4" w:space="0" w:color="auto"/>
                  <w:right w:val="single" w:sz="4" w:space="0" w:color="auto"/>
                </w:tcBorders>
              </w:tcPr>
              <w:p w14:paraId="33192CDE" w14:textId="6D59A453"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tr w:rsidR="009B187D" w:rsidRPr="00480265" w14:paraId="03BC4C82" w14:textId="77777777" w:rsidTr="00C47A69">
        <w:tc>
          <w:tcPr>
            <w:tcW w:w="204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D33C3C" w14:textId="77777777" w:rsidR="009B187D" w:rsidRPr="00480265" w:rsidRDefault="009B187D" w:rsidP="009B187D">
            <w:pPr>
              <w:pStyle w:val="IndentedHeading2"/>
              <w:keepNext w:val="0"/>
              <w:tabs>
                <w:tab w:val="clear" w:pos="851"/>
                <w:tab w:val="num" w:pos="567"/>
              </w:tabs>
              <w:spacing w:before="0" w:after="0" w:line="240" w:lineRule="auto"/>
              <w:ind w:left="567" w:hanging="567"/>
              <w:rPr>
                <w:rFonts w:cs="Times New Roman"/>
                <w:b w:val="0"/>
                <w:szCs w:val="24"/>
              </w:rPr>
            </w:pPr>
            <w:r w:rsidRPr="00480265">
              <w:rPr>
                <w:rFonts w:ascii="Times New Roman" w:hAnsi="Times New Roman" w:cs="Times New Roman"/>
                <w:b w:val="0"/>
                <w:szCs w:val="24"/>
              </w:rPr>
              <w:t>Apart from regulatory/compliance reporting, what other information does your organisation consider useful to share with authorities?</w:t>
            </w:r>
          </w:p>
        </w:tc>
        <w:sdt>
          <w:sdtPr>
            <w:rPr>
              <w:szCs w:val="24"/>
            </w:rPr>
            <w:id w:val="-1710719199"/>
            <w:placeholder>
              <w:docPart w:val="138DD35D09374D968E01E7C45F164B51"/>
            </w:placeholder>
            <w:showingPlcHdr/>
          </w:sdtPr>
          <w:sdtEndPr/>
          <w:sdtContent>
            <w:tc>
              <w:tcPr>
                <w:tcW w:w="2957" w:type="pct"/>
                <w:tcBorders>
                  <w:top w:val="single" w:sz="4" w:space="0" w:color="auto"/>
                  <w:left w:val="single" w:sz="4" w:space="0" w:color="auto"/>
                  <w:bottom w:val="single" w:sz="4" w:space="0" w:color="auto"/>
                  <w:right w:val="single" w:sz="4" w:space="0" w:color="auto"/>
                </w:tcBorders>
              </w:tcPr>
              <w:p w14:paraId="51BABB9D" w14:textId="419D95ED" w:rsidR="009B187D" w:rsidRPr="00480265" w:rsidRDefault="009B187D" w:rsidP="009B187D">
                <w:pPr>
                  <w:jc w:val="left"/>
                  <w:rPr>
                    <w:szCs w:val="24"/>
                  </w:rPr>
                </w:pPr>
                <w:r w:rsidRPr="00480265">
                  <w:rPr>
                    <w:rStyle w:val="PlaceholderText"/>
                    <w:rFonts w:ascii="Times New Roman" w:hAnsi="Times New Roman"/>
                    <w:szCs w:val="24"/>
                  </w:rPr>
                  <w:t>Click here to enter text.</w:t>
                </w:r>
              </w:p>
            </w:tc>
          </w:sdtContent>
        </w:sdt>
      </w:tr>
      <w:bookmarkEnd w:id="1"/>
      <w:bookmarkEnd w:id="2"/>
      <w:bookmarkEnd w:id="3"/>
    </w:tbl>
    <w:p w14:paraId="69CFBBDD" w14:textId="77777777" w:rsidR="000813D8" w:rsidRPr="00480265" w:rsidRDefault="000813D8" w:rsidP="000813D8"/>
    <w:sectPr w:rsidR="000813D8" w:rsidRPr="00480265" w:rsidSect="00C47A69">
      <w:footerReference w:type="default" r:id="rId22"/>
      <w:pgSz w:w="16840" w:h="11907" w:orient="landscape" w:code="9"/>
      <w:pgMar w:top="1418" w:right="1418"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85228" w14:textId="77777777" w:rsidR="00DC7FA0" w:rsidRDefault="00DC7FA0">
      <w:r>
        <w:separator/>
      </w:r>
    </w:p>
    <w:p w14:paraId="67A48765" w14:textId="77777777" w:rsidR="00DC7FA0" w:rsidRDefault="00DC7FA0"/>
    <w:p w14:paraId="2DEB16BE" w14:textId="77777777" w:rsidR="00DC7FA0" w:rsidRDefault="00DC7FA0"/>
    <w:p w14:paraId="2ED443D4" w14:textId="77777777" w:rsidR="00DC7FA0" w:rsidRDefault="00DC7FA0"/>
    <w:p w14:paraId="203AD676" w14:textId="77777777" w:rsidR="00DC7FA0" w:rsidRDefault="00DC7FA0"/>
  </w:endnote>
  <w:endnote w:type="continuationSeparator" w:id="0">
    <w:p w14:paraId="63C7F4A2" w14:textId="77777777" w:rsidR="00DC7FA0" w:rsidRDefault="00DC7FA0">
      <w:r>
        <w:continuationSeparator/>
      </w:r>
    </w:p>
    <w:p w14:paraId="0900DBEC" w14:textId="77777777" w:rsidR="00DC7FA0" w:rsidRDefault="00DC7FA0"/>
    <w:p w14:paraId="0101A3E3" w14:textId="77777777" w:rsidR="00DC7FA0" w:rsidRDefault="00DC7FA0"/>
    <w:p w14:paraId="36F8E2F4" w14:textId="77777777" w:rsidR="00DC7FA0" w:rsidRDefault="00DC7FA0"/>
    <w:p w14:paraId="052779EB" w14:textId="77777777" w:rsidR="00DC7FA0" w:rsidRDefault="00DC7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9D41E9" w14:paraId="68A3A585" w14:textId="77777777" w:rsidTr="00DD17B9">
      <w:trPr>
        <w:cantSplit/>
        <w:trHeight w:val="160"/>
      </w:trPr>
      <w:tc>
        <w:tcPr>
          <w:tcW w:w="3969" w:type="dxa"/>
          <w:vAlign w:val="bottom"/>
        </w:tcPr>
        <w:p w14:paraId="1AEA0F2B" w14:textId="77777777" w:rsidR="009D41E9" w:rsidRDefault="009D41E9" w:rsidP="000D4EAA">
          <w:pPr>
            <w:pStyle w:val="Footertext"/>
            <w:spacing w:before="120" w:after="0"/>
          </w:pPr>
        </w:p>
      </w:tc>
      <w:tc>
        <w:tcPr>
          <w:tcW w:w="5103" w:type="dxa"/>
        </w:tcPr>
        <w:p w14:paraId="205499F9" w14:textId="77777777" w:rsidR="009D41E9" w:rsidRPr="003C74B6" w:rsidRDefault="009D41E9" w:rsidP="000D4EAA">
          <w:pPr>
            <w:pStyle w:val="Footertext"/>
            <w:tabs>
              <w:tab w:val="center" w:pos="568"/>
              <w:tab w:val="right" w:pos="5046"/>
            </w:tabs>
            <w:spacing w:before="120" w:after="0"/>
            <w:rPr>
              <w:rStyle w:val="PageNumber"/>
            </w:rPr>
          </w:pPr>
          <w:r>
            <w:tab/>
          </w:r>
          <w:r w:rsidRPr="003C74B6">
            <w:rPr>
              <w:rStyle w:val="PageNumber"/>
            </w:rPr>
            <w:fldChar w:fldCharType="begin"/>
          </w:r>
          <w:r w:rsidRPr="003C74B6">
            <w:rPr>
              <w:rStyle w:val="PageNumber"/>
            </w:rPr>
            <w:instrText xml:space="preserve"> PAGE </w:instrText>
          </w:r>
          <w:r w:rsidRPr="003C74B6">
            <w:rPr>
              <w:rStyle w:val="PageNumber"/>
            </w:rPr>
            <w:fldChar w:fldCharType="separate"/>
          </w:r>
          <w:r w:rsidR="00CE3781">
            <w:rPr>
              <w:rStyle w:val="PageNumber"/>
              <w:noProof/>
            </w:rPr>
            <w:t>2</w:t>
          </w:r>
          <w:r w:rsidRPr="003C74B6">
            <w:rPr>
              <w:rStyle w:val="PageNumber"/>
            </w:rPr>
            <w:fldChar w:fldCharType="end"/>
          </w:r>
        </w:p>
      </w:tc>
    </w:tr>
  </w:tbl>
  <w:p w14:paraId="6911C4C4" w14:textId="77777777" w:rsidR="009D41E9" w:rsidRPr="00BF4F4F" w:rsidRDefault="009D41E9" w:rsidP="00BF4F4F">
    <w:pPr>
      <w:pStyle w:val="Footerempty"/>
    </w:pPr>
  </w:p>
  <w:p w14:paraId="69B69128" w14:textId="77777777" w:rsidR="009D41E9" w:rsidRDefault="009D41E9" w:rsidP="00CA7241">
    <w:pPr>
      <w:pStyle w:val="Footerempty"/>
    </w:pPr>
  </w:p>
  <w:p w14:paraId="1BEB9256" w14:textId="77777777" w:rsidR="009D41E9" w:rsidRDefault="009D41E9" w:rsidP="00886CC3">
    <w:pPr>
      <w:pStyle w:val="Footerempty"/>
    </w:pPr>
  </w:p>
  <w:p w14:paraId="3759A8D0" w14:textId="77777777" w:rsidR="009D41E9" w:rsidRDefault="009D41E9" w:rsidP="00FA5D24">
    <w:pPr>
      <w:pStyle w:val="Footerempty"/>
    </w:pPr>
  </w:p>
  <w:p w14:paraId="05ADF68D" w14:textId="77777777" w:rsidR="009D41E9" w:rsidRDefault="009D41E9" w:rsidP="00207206">
    <w:pPr>
      <w:pStyle w:val="Footerempty"/>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2E4BBD" w14:paraId="793830C6" w14:textId="77777777" w:rsidTr="00DD17B9">
      <w:trPr>
        <w:cantSplit/>
        <w:trHeight w:val="160"/>
      </w:trPr>
      <w:tc>
        <w:tcPr>
          <w:tcW w:w="3969" w:type="dxa"/>
          <w:vAlign w:val="bottom"/>
        </w:tcPr>
        <w:p w14:paraId="6026980A" w14:textId="77777777" w:rsidR="002E4BBD" w:rsidRDefault="002E4BBD" w:rsidP="003F7AF9">
          <w:pPr>
            <w:pStyle w:val="Footertext"/>
            <w:spacing w:before="120" w:after="0"/>
          </w:pPr>
        </w:p>
      </w:tc>
      <w:tc>
        <w:tcPr>
          <w:tcW w:w="5103" w:type="dxa"/>
        </w:tcPr>
        <w:p w14:paraId="43A3AD32" w14:textId="77777777" w:rsidR="002E4BBD" w:rsidRDefault="002E4BBD" w:rsidP="003F7AF9">
          <w:pPr>
            <w:pStyle w:val="Footertext"/>
            <w:tabs>
              <w:tab w:val="center" w:pos="568"/>
              <w:tab w:val="right" w:pos="5046"/>
            </w:tabs>
            <w:spacing w:before="120" w:after="0"/>
          </w:pPr>
          <w:r>
            <w:tab/>
          </w:r>
        </w:p>
      </w:tc>
    </w:tr>
  </w:tbl>
  <w:p w14:paraId="7BB4256B" w14:textId="77777777" w:rsidR="002E4BBD" w:rsidRDefault="002E4BBD" w:rsidP="00BF4F4F">
    <w:pPr>
      <w:pStyle w:val="Footerempty"/>
    </w:pPr>
  </w:p>
  <w:p w14:paraId="490C8610" w14:textId="77777777" w:rsidR="002E4BBD" w:rsidRDefault="002E4BBD" w:rsidP="00CA7241">
    <w:pPr>
      <w:pStyle w:val="Footerempty"/>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CE3781" w14:paraId="0F153802" w14:textId="77777777" w:rsidTr="00DD17B9">
      <w:trPr>
        <w:cantSplit/>
        <w:trHeight w:val="160"/>
      </w:trPr>
      <w:tc>
        <w:tcPr>
          <w:tcW w:w="3969" w:type="dxa"/>
          <w:vAlign w:val="bottom"/>
        </w:tcPr>
        <w:p w14:paraId="4F65B1A7" w14:textId="77777777" w:rsidR="00CE3781" w:rsidRDefault="00CE3781" w:rsidP="000D4EAA">
          <w:pPr>
            <w:pStyle w:val="Footertext"/>
            <w:spacing w:before="120" w:after="0"/>
          </w:pPr>
        </w:p>
      </w:tc>
      <w:tc>
        <w:tcPr>
          <w:tcW w:w="5103" w:type="dxa"/>
        </w:tcPr>
        <w:p w14:paraId="0B5D2305" w14:textId="69F83A1A" w:rsidR="00CE3781" w:rsidRPr="003C74B6" w:rsidRDefault="00CE3781" w:rsidP="000D4EAA">
          <w:pPr>
            <w:pStyle w:val="Footertext"/>
            <w:tabs>
              <w:tab w:val="center" w:pos="568"/>
              <w:tab w:val="right" w:pos="5046"/>
            </w:tabs>
            <w:spacing w:before="120" w:after="0"/>
            <w:rPr>
              <w:rStyle w:val="PageNumber"/>
            </w:rPr>
          </w:pPr>
          <w:r>
            <w:tab/>
          </w:r>
          <w:r w:rsidRPr="003C74B6">
            <w:rPr>
              <w:rStyle w:val="PageNumber"/>
            </w:rPr>
            <w:fldChar w:fldCharType="begin"/>
          </w:r>
          <w:r w:rsidRPr="003C74B6">
            <w:rPr>
              <w:rStyle w:val="PageNumber"/>
            </w:rPr>
            <w:instrText xml:space="preserve"> PAGE </w:instrText>
          </w:r>
          <w:r w:rsidRPr="003C74B6">
            <w:rPr>
              <w:rStyle w:val="PageNumber"/>
            </w:rPr>
            <w:fldChar w:fldCharType="separate"/>
          </w:r>
          <w:r w:rsidR="00B274D2">
            <w:rPr>
              <w:rStyle w:val="PageNumber"/>
              <w:noProof/>
            </w:rPr>
            <w:t>2</w:t>
          </w:r>
          <w:r w:rsidRPr="003C74B6">
            <w:rPr>
              <w:rStyle w:val="PageNumber"/>
            </w:rPr>
            <w:fldChar w:fldCharType="end"/>
          </w:r>
        </w:p>
      </w:tc>
    </w:tr>
  </w:tbl>
  <w:p w14:paraId="3C125940" w14:textId="77777777" w:rsidR="00CE3781" w:rsidRPr="00BF4F4F" w:rsidRDefault="00CE3781" w:rsidP="00BF4F4F">
    <w:pPr>
      <w:pStyle w:val="Footerempty"/>
    </w:pPr>
  </w:p>
  <w:p w14:paraId="26F6D2C1" w14:textId="77777777" w:rsidR="00CE3781" w:rsidRDefault="00CE3781" w:rsidP="00CA7241">
    <w:pPr>
      <w:pStyle w:val="Footerempty"/>
    </w:pPr>
  </w:p>
  <w:p w14:paraId="65FFFC2B" w14:textId="77777777" w:rsidR="00CE3781" w:rsidRDefault="00CE3781" w:rsidP="00886CC3">
    <w:pPr>
      <w:pStyle w:val="Footerempty"/>
    </w:pPr>
  </w:p>
  <w:p w14:paraId="2879F775" w14:textId="77777777" w:rsidR="00CE3781" w:rsidRDefault="00CE3781" w:rsidP="00FA5D24">
    <w:pPr>
      <w:pStyle w:val="Footerempty"/>
    </w:pPr>
  </w:p>
  <w:p w14:paraId="6A170451" w14:textId="77777777" w:rsidR="00CE3781" w:rsidRDefault="00CE3781" w:rsidP="00207206">
    <w:pPr>
      <w:pStyle w:val="Footerempty"/>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3969"/>
      <w:gridCol w:w="9915"/>
    </w:tblGrid>
    <w:tr w:rsidR="00C6414A" w14:paraId="63968F0E" w14:textId="77777777" w:rsidTr="00B274D2">
      <w:trPr>
        <w:cantSplit/>
        <w:trHeight w:val="160"/>
      </w:trPr>
      <w:tc>
        <w:tcPr>
          <w:tcW w:w="3969" w:type="dxa"/>
          <w:vAlign w:val="bottom"/>
        </w:tcPr>
        <w:p w14:paraId="7A520B79" w14:textId="77777777" w:rsidR="00C6414A" w:rsidRDefault="00C6414A" w:rsidP="003F7AF9">
          <w:pPr>
            <w:pStyle w:val="Footertext"/>
            <w:spacing w:before="120" w:after="0"/>
          </w:pPr>
        </w:p>
      </w:tc>
      <w:tc>
        <w:tcPr>
          <w:tcW w:w="9915" w:type="dxa"/>
        </w:tcPr>
        <w:p w14:paraId="388F1146" w14:textId="24881E67" w:rsidR="00C6414A" w:rsidRDefault="00C6414A" w:rsidP="00B274D2">
          <w:pPr>
            <w:pStyle w:val="Footertext"/>
            <w:tabs>
              <w:tab w:val="center" w:pos="2829"/>
              <w:tab w:val="right" w:pos="5046"/>
            </w:tabs>
            <w:spacing w:before="120" w:after="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B1C37">
            <w:rPr>
              <w:rStyle w:val="PageNumber"/>
              <w:noProof/>
            </w:rPr>
            <w:t>1</w:t>
          </w:r>
          <w:r>
            <w:rPr>
              <w:rStyle w:val="PageNumber"/>
            </w:rPr>
            <w:fldChar w:fldCharType="end"/>
          </w:r>
        </w:p>
      </w:tc>
    </w:tr>
  </w:tbl>
  <w:p w14:paraId="21FB0A1E" w14:textId="77777777" w:rsidR="00C6414A" w:rsidRDefault="00C6414A" w:rsidP="00BF4F4F">
    <w:pPr>
      <w:pStyle w:val="Footerempty"/>
    </w:pPr>
  </w:p>
  <w:p w14:paraId="36BFE84E" w14:textId="77777777" w:rsidR="00C6414A" w:rsidRDefault="00C6414A" w:rsidP="00CA7241">
    <w:pPr>
      <w:pStyle w:val="Footerempty"/>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3969"/>
      <w:gridCol w:w="9915"/>
    </w:tblGrid>
    <w:tr w:rsidR="00B274D2" w14:paraId="4CEFEB2E" w14:textId="77777777" w:rsidTr="00B274D2">
      <w:trPr>
        <w:cantSplit/>
        <w:trHeight w:val="160"/>
      </w:trPr>
      <w:tc>
        <w:tcPr>
          <w:tcW w:w="3969" w:type="dxa"/>
          <w:vAlign w:val="bottom"/>
        </w:tcPr>
        <w:p w14:paraId="381213C5" w14:textId="77777777" w:rsidR="00B274D2" w:rsidRDefault="00B274D2" w:rsidP="00B274D2">
          <w:pPr>
            <w:pStyle w:val="Footertext"/>
            <w:spacing w:before="120" w:after="0"/>
            <w:ind w:right="-2829"/>
          </w:pPr>
        </w:p>
      </w:tc>
      <w:tc>
        <w:tcPr>
          <w:tcW w:w="9915" w:type="dxa"/>
        </w:tcPr>
        <w:p w14:paraId="288D39D2" w14:textId="489517B9" w:rsidR="00B274D2" w:rsidRPr="003C74B6" w:rsidRDefault="00B274D2" w:rsidP="00B274D2">
          <w:pPr>
            <w:pStyle w:val="Footertext"/>
            <w:tabs>
              <w:tab w:val="center" w:pos="2829"/>
              <w:tab w:val="right" w:pos="5046"/>
            </w:tabs>
            <w:spacing w:before="120" w:after="0"/>
            <w:rPr>
              <w:rStyle w:val="PageNumber"/>
            </w:rPr>
          </w:pPr>
          <w:r>
            <w:tab/>
          </w:r>
          <w:r w:rsidRPr="003C74B6">
            <w:rPr>
              <w:rStyle w:val="PageNumber"/>
            </w:rPr>
            <w:fldChar w:fldCharType="begin"/>
          </w:r>
          <w:r w:rsidRPr="003C74B6">
            <w:rPr>
              <w:rStyle w:val="PageNumber"/>
            </w:rPr>
            <w:instrText xml:space="preserve"> PAGE </w:instrText>
          </w:r>
          <w:r w:rsidRPr="003C74B6">
            <w:rPr>
              <w:rStyle w:val="PageNumber"/>
            </w:rPr>
            <w:fldChar w:fldCharType="separate"/>
          </w:r>
          <w:r w:rsidR="00CB1C37">
            <w:rPr>
              <w:rStyle w:val="PageNumber"/>
              <w:noProof/>
            </w:rPr>
            <w:t>2</w:t>
          </w:r>
          <w:r w:rsidRPr="003C74B6">
            <w:rPr>
              <w:rStyle w:val="PageNumber"/>
            </w:rPr>
            <w:fldChar w:fldCharType="end"/>
          </w:r>
        </w:p>
      </w:tc>
    </w:tr>
  </w:tbl>
  <w:p w14:paraId="2B1E1EE6" w14:textId="77777777" w:rsidR="00B274D2" w:rsidRPr="00BF4F4F" w:rsidRDefault="00B274D2" w:rsidP="00BF4F4F">
    <w:pPr>
      <w:pStyle w:val="Footerempty"/>
    </w:pPr>
  </w:p>
  <w:p w14:paraId="3D943991" w14:textId="77777777" w:rsidR="00B274D2" w:rsidRDefault="00B274D2" w:rsidP="00CA7241">
    <w:pPr>
      <w:pStyle w:val="Footerempty"/>
    </w:pPr>
  </w:p>
  <w:p w14:paraId="7A714B9C" w14:textId="77777777" w:rsidR="00B274D2" w:rsidRDefault="00B274D2" w:rsidP="00886CC3">
    <w:pPr>
      <w:pStyle w:val="Footerempty"/>
    </w:pPr>
  </w:p>
  <w:p w14:paraId="676E9B00" w14:textId="77777777" w:rsidR="00B274D2" w:rsidRDefault="00B274D2" w:rsidP="00FA5D24">
    <w:pPr>
      <w:pStyle w:val="Footerempty"/>
    </w:pPr>
  </w:p>
  <w:p w14:paraId="193D4E9B" w14:textId="77777777" w:rsidR="00B274D2" w:rsidRDefault="00B274D2" w:rsidP="00207206">
    <w:pPr>
      <w:pStyle w:val="Footerempt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6E8CF" w14:textId="77777777" w:rsidR="00DC7FA0" w:rsidRDefault="00DC7FA0" w:rsidP="00B21944">
      <w:pPr>
        <w:spacing w:line="240" w:lineRule="auto"/>
      </w:pPr>
      <w:r>
        <w:separator/>
      </w:r>
    </w:p>
  </w:footnote>
  <w:footnote w:type="continuationSeparator" w:id="0">
    <w:p w14:paraId="243BF9ED" w14:textId="77777777" w:rsidR="00DC7FA0" w:rsidRDefault="00DC7FA0">
      <w:r>
        <w:continuationSeparator/>
      </w:r>
    </w:p>
    <w:p w14:paraId="2BEFC646" w14:textId="77777777" w:rsidR="00DC7FA0" w:rsidRDefault="00DC7FA0"/>
    <w:p w14:paraId="289648B8" w14:textId="77777777" w:rsidR="00DC7FA0" w:rsidRDefault="00DC7FA0"/>
    <w:p w14:paraId="287073CB" w14:textId="77777777" w:rsidR="00DC7FA0" w:rsidRDefault="00DC7FA0"/>
    <w:p w14:paraId="7D16E804" w14:textId="77777777" w:rsidR="00DC7FA0" w:rsidRDefault="00DC7F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9287"/>
    </w:tblGrid>
    <w:tr w:rsidR="00CC04FD" w14:paraId="5BE106AF" w14:textId="77777777">
      <w:tc>
        <w:tcPr>
          <w:tcW w:w="9287" w:type="dxa"/>
        </w:tcPr>
        <w:p w14:paraId="125EDA15" w14:textId="77777777" w:rsidR="00CC04FD" w:rsidRDefault="00CC04FD">
          <w:pPr>
            <w:pStyle w:val="Header"/>
          </w:pPr>
        </w:p>
      </w:tc>
    </w:tr>
  </w:tbl>
  <w:p w14:paraId="62CA441C" w14:textId="77777777" w:rsidR="00CC04FD" w:rsidRDefault="00CC0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F517" w14:textId="77777777" w:rsidR="002E4BBD" w:rsidRPr="00DC095B" w:rsidRDefault="002E4BBD" w:rsidP="00DC095B">
    <w:pPr>
      <w:pStyle w:val="Footerempty"/>
    </w:pPr>
  </w:p>
  <w:tbl>
    <w:tblPr>
      <w:tblW w:w="9072" w:type="dxa"/>
      <w:tblInd w:w="113" w:type="dxa"/>
      <w:tblLayout w:type="fixed"/>
      <w:tblLook w:val="0000" w:firstRow="0" w:lastRow="0" w:firstColumn="0" w:lastColumn="0" w:noHBand="0" w:noVBand="0"/>
    </w:tblPr>
    <w:tblGrid>
      <w:gridCol w:w="9072"/>
    </w:tblGrid>
    <w:tr w:rsidR="002E4BBD" w:rsidRPr="0096541C" w14:paraId="6D911951" w14:textId="77777777" w:rsidTr="00207206">
      <w:trPr>
        <w:trHeight w:hRule="exact" w:val="851"/>
      </w:trPr>
      <w:tc>
        <w:tcPr>
          <w:tcW w:w="9072" w:type="dxa"/>
        </w:tcPr>
        <w:p w14:paraId="5F0568C4" w14:textId="77777777" w:rsidR="002E4BBD" w:rsidRDefault="00811DFE" w:rsidP="00207206">
          <w:pPr>
            <w:pStyle w:val="Header"/>
          </w:pPr>
          <w:r>
            <w:rPr>
              <w:noProof/>
              <w:lang w:eastAsia="en-GB"/>
            </w:rPr>
            <w:drawing>
              <wp:inline distT="0" distB="0" distL="0" distR="0" wp14:anchorId="3E42B77D" wp14:editId="2085F919">
                <wp:extent cx="1516380" cy="434340"/>
                <wp:effectExtent l="0" t="0" r="7620" b="3810"/>
                <wp:docPr id="1" name="Picture 1" descr="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b_logo_gross_rand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434340"/>
                        </a:xfrm>
                        <a:prstGeom prst="rect">
                          <a:avLst/>
                        </a:prstGeom>
                        <a:noFill/>
                        <a:ln>
                          <a:noFill/>
                        </a:ln>
                      </pic:spPr>
                    </pic:pic>
                  </a:graphicData>
                </a:graphic>
              </wp:inline>
            </w:drawing>
          </w:r>
          <w:r w:rsidR="002E4BBD">
            <w:tab/>
          </w:r>
        </w:p>
      </w:tc>
    </w:tr>
  </w:tbl>
  <w:p w14:paraId="72852AC3" w14:textId="77777777" w:rsidR="002E4BBD" w:rsidRPr="00DC095B" w:rsidRDefault="002E4BBD" w:rsidP="00207206">
    <w:pPr>
      <w:pStyle w:val="Footerempty"/>
    </w:pPr>
  </w:p>
  <w:p w14:paraId="79C6823B" w14:textId="77777777" w:rsidR="002E4BBD" w:rsidRDefault="002E4BBD" w:rsidP="00207206">
    <w:pPr>
      <w:pStyle w:val="Footerempty"/>
    </w:pPr>
  </w:p>
  <w:p w14:paraId="4F7F1A54" w14:textId="77777777" w:rsidR="002E4BBD" w:rsidRDefault="002E4BBD" w:rsidP="000A7BC7">
    <w:pPr>
      <w:pStyle w:val="Footerempty"/>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7B2B" w14:textId="77777777" w:rsidR="00C6414A" w:rsidRDefault="00C6414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9287"/>
    </w:tblGrid>
    <w:tr w:rsidR="00CC04FD" w14:paraId="3BBB6136" w14:textId="77777777">
      <w:tc>
        <w:tcPr>
          <w:tcW w:w="9287" w:type="dxa"/>
        </w:tcPr>
        <w:p w14:paraId="045493EB" w14:textId="77777777" w:rsidR="00CC04FD" w:rsidRDefault="00CC04FD">
          <w:pPr>
            <w:pStyle w:val="Header"/>
          </w:pPr>
        </w:p>
      </w:tc>
    </w:tr>
  </w:tbl>
  <w:p w14:paraId="1E8D1FFD" w14:textId="77777777" w:rsidR="00CC04FD" w:rsidRDefault="00CC04FD" w:rsidP="00DF798B">
    <w:pPr>
      <w:pStyle w:val="Footerempty"/>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677C" w14:textId="77777777" w:rsidR="00C6414A" w:rsidRPr="00DC095B" w:rsidRDefault="00C6414A" w:rsidP="00DC095B">
    <w:pPr>
      <w:pStyle w:val="Footerempty"/>
    </w:pPr>
  </w:p>
  <w:tbl>
    <w:tblPr>
      <w:tblW w:w="9072" w:type="dxa"/>
      <w:tblInd w:w="113" w:type="dxa"/>
      <w:tblLayout w:type="fixed"/>
      <w:tblLook w:val="0000" w:firstRow="0" w:lastRow="0" w:firstColumn="0" w:lastColumn="0" w:noHBand="0" w:noVBand="0"/>
    </w:tblPr>
    <w:tblGrid>
      <w:gridCol w:w="9072"/>
    </w:tblGrid>
    <w:tr w:rsidR="00C6414A" w14:paraId="7B28AE72" w14:textId="77777777" w:rsidTr="000367A3">
      <w:trPr>
        <w:trHeight w:val="220"/>
      </w:trPr>
      <w:tc>
        <w:tcPr>
          <w:tcW w:w="9287" w:type="dxa"/>
        </w:tcPr>
        <w:p w14:paraId="7984EA97" w14:textId="77777777" w:rsidR="00C6414A" w:rsidRDefault="00C6414A" w:rsidP="003845EE"/>
      </w:tc>
    </w:tr>
  </w:tbl>
  <w:p w14:paraId="62B93489" w14:textId="77777777" w:rsidR="00C6414A" w:rsidRDefault="00C6414A" w:rsidP="000A7BC7">
    <w:pPr>
      <w:pStyle w:val="Footerempty"/>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D8E"/>
    <w:multiLevelType w:val="multilevel"/>
    <w:tmpl w:val="5394B45E"/>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264220"/>
    <w:multiLevelType w:val="multilevel"/>
    <w:tmpl w:val="6E58C780"/>
    <w:lvl w:ilvl="0">
      <w:start w:val="1"/>
      <w:numFmt w:val="decimal"/>
      <w:pStyle w:val="IndentedHeading1"/>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ndentedHeading2"/>
      <w:lvlText w:val="%1.%2"/>
      <w:lvlJc w:val="left"/>
      <w:pPr>
        <w:tabs>
          <w:tab w:val="num" w:pos="851"/>
        </w:tabs>
        <w:ind w:left="851" w:hanging="851"/>
      </w:pPr>
      <w:rPr>
        <w:rFonts w:ascii="Times New Roman" w:hAnsi="Times New Roman" w:hint="default"/>
        <w:b w:val="0"/>
        <w:i w:val="0"/>
        <w:color w:val="auto"/>
        <w:sz w:val="24"/>
      </w:rPr>
    </w:lvl>
    <w:lvl w:ilvl="2">
      <w:start w:val="1"/>
      <w:numFmt w:val="decimal"/>
      <w:pStyle w:val="IndentedHeading3"/>
      <w:lvlText w:val="%1.%2.%3"/>
      <w:lvlJc w:val="left"/>
      <w:pPr>
        <w:tabs>
          <w:tab w:val="num" w:pos="851"/>
        </w:tabs>
        <w:ind w:left="851" w:hanging="851"/>
      </w:pPr>
      <w:rPr>
        <w:rFonts w:ascii="Times New Roman Bold" w:hAnsi="Times New Roman Bold" w:hint="default"/>
        <w:b/>
        <w:i/>
        <w:sz w:val="24"/>
      </w:rPr>
    </w:lvl>
    <w:lvl w:ilvl="3">
      <w:start w:val="1"/>
      <w:numFmt w:val="decimal"/>
      <w:pStyle w:val="IndentedHeading4"/>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1811392"/>
    <w:multiLevelType w:val="hybridMultilevel"/>
    <w:tmpl w:val="CB14483A"/>
    <w:lvl w:ilvl="0" w:tplc="5A5C1826">
      <w:start w:val="1"/>
      <w:numFmt w:val="bullet"/>
      <w:pStyle w:val="Bullethyphen"/>
      <w:lvlText w:val="–"/>
      <w:lvlJc w:val="left"/>
      <w:pPr>
        <w:tabs>
          <w:tab w:val="num" w:pos="851"/>
        </w:tabs>
        <w:ind w:left="851" w:hanging="284"/>
      </w:pPr>
      <w:rPr>
        <w:rFonts w:ascii="Times New Roman" w:hAnsi="Times New Roman" w:cs="Times New Roman" w:hint="default"/>
        <w:color w:val="auto"/>
        <w:sz w:val="24"/>
        <w:szCs w:val="24"/>
      </w:rPr>
    </w:lvl>
    <w:lvl w:ilvl="1" w:tplc="17C64824">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446FB3"/>
    <w:multiLevelType w:val="hybridMultilevel"/>
    <w:tmpl w:val="D2CC96CA"/>
    <w:lvl w:ilvl="0" w:tplc="2FC05BB0">
      <w:start w:val="1"/>
      <w:numFmt w:val="bullet"/>
      <w:pStyle w:val="Bulletpoint"/>
      <w:lvlText w:val=""/>
      <w:lvlJc w:val="left"/>
      <w:pPr>
        <w:tabs>
          <w:tab w:val="num" w:pos="851"/>
        </w:tabs>
        <w:ind w:left="851" w:hanging="567"/>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3800C4"/>
    <w:multiLevelType w:val="hybridMultilevel"/>
    <w:tmpl w:val="9030FD54"/>
    <w:lvl w:ilvl="0" w:tplc="0E260C50">
      <w:start w:val="1"/>
      <w:numFmt w:val="decimal"/>
      <w:pStyle w:val="Bulletnumber1"/>
      <w:lvlText w:val="%1."/>
      <w:lvlJc w:val="left"/>
      <w:pPr>
        <w:tabs>
          <w:tab w:val="num" w:pos="851"/>
        </w:tabs>
        <w:ind w:left="851" w:hanging="567"/>
      </w:pPr>
      <w:rPr>
        <w:rFonts w:hint="default"/>
      </w:rPr>
    </w:lvl>
    <w:lvl w:ilvl="1" w:tplc="42923790">
      <w:start w:val="1"/>
      <w:numFmt w:val="lowerRoman"/>
      <w:pStyle w:val="Bulletnumberstyle2"/>
      <w:lvlText w:val="(%2)"/>
      <w:lvlJc w:val="left"/>
      <w:pPr>
        <w:tabs>
          <w:tab w:val="num" w:pos="567"/>
        </w:tabs>
        <w:ind w:left="56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 w:numId="6">
    <w:abstractNumId w:val="1"/>
  </w:num>
  <w:num w:numId="7">
    <w:abstractNumId w:val="1"/>
  </w:num>
  <w:num w:numId="8">
    <w:abstractNumId w:val="1"/>
  </w:num>
  <w:num w:numId="9">
    <w:abstractNumId w:val="1"/>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8F"/>
    <w:rsid w:val="000011E9"/>
    <w:rsid w:val="000163AA"/>
    <w:rsid w:val="00035791"/>
    <w:rsid w:val="000367A3"/>
    <w:rsid w:val="00052636"/>
    <w:rsid w:val="00054FAF"/>
    <w:rsid w:val="000554BE"/>
    <w:rsid w:val="00060244"/>
    <w:rsid w:val="00060CCC"/>
    <w:rsid w:val="000813D8"/>
    <w:rsid w:val="000901E1"/>
    <w:rsid w:val="000916E2"/>
    <w:rsid w:val="000A7710"/>
    <w:rsid w:val="000A7BC7"/>
    <w:rsid w:val="000B4631"/>
    <w:rsid w:val="000C4F61"/>
    <w:rsid w:val="000D4EAA"/>
    <w:rsid w:val="000E77CC"/>
    <w:rsid w:val="001127D2"/>
    <w:rsid w:val="00114F8F"/>
    <w:rsid w:val="00132726"/>
    <w:rsid w:val="00134559"/>
    <w:rsid w:val="00134AD0"/>
    <w:rsid w:val="00137F3F"/>
    <w:rsid w:val="00144A3A"/>
    <w:rsid w:val="00144EF5"/>
    <w:rsid w:val="00145B7D"/>
    <w:rsid w:val="001565BA"/>
    <w:rsid w:val="001719FB"/>
    <w:rsid w:val="001844F7"/>
    <w:rsid w:val="001B38A7"/>
    <w:rsid w:val="001B57E6"/>
    <w:rsid w:val="00207206"/>
    <w:rsid w:val="0021570E"/>
    <w:rsid w:val="00223321"/>
    <w:rsid w:val="00257CF5"/>
    <w:rsid w:val="00280698"/>
    <w:rsid w:val="002B08EF"/>
    <w:rsid w:val="002E4BBD"/>
    <w:rsid w:val="002E7AA2"/>
    <w:rsid w:val="00300BDF"/>
    <w:rsid w:val="00307305"/>
    <w:rsid w:val="00311862"/>
    <w:rsid w:val="00314F57"/>
    <w:rsid w:val="0031658C"/>
    <w:rsid w:val="00321EE6"/>
    <w:rsid w:val="0032272D"/>
    <w:rsid w:val="00324E23"/>
    <w:rsid w:val="00325E45"/>
    <w:rsid w:val="003268EF"/>
    <w:rsid w:val="00327C0D"/>
    <w:rsid w:val="00333D1A"/>
    <w:rsid w:val="0034514D"/>
    <w:rsid w:val="00351DBF"/>
    <w:rsid w:val="00364813"/>
    <w:rsid w:val="003845EE"/>
    <w:rsid w:val="00385875"/>
    <w:rsid w:val="003869C5"/>
    <w:rsid w:val="00386EC2"/>
    <w:rsid w:val="003952B0"/>
    <w:rsid w:val="003A492F"/>
    <w:rsid w:val="003B156C"/>
    <w:rsid w:val="003C1C72"/>
    <w:rsid w:val="003C74B6"/>
    <w:rsid w:val="003D0D2A"/>
    <w:rsid w:val="003E2AF2"/>
    <w:rsid w:val="003F6D68"/>
    <w:rsid w:val="003F7AF9"/>
    <w:rsid w:val="0040380A"/>
    <w:rsid w:val="00421C66"/>
    <w:rsid w:val="004301EA"/>
    <w:rsid w:val="00441E1D"/>
    <w:rsid w:val="0044222B"/>
    <w:rsid w:val="00444250"/>
    <w:rsid w:val="004469C8"/>
    <w:rsid w:val="0046321D"/>
    <w:rsid w:val="004747A9"/>
    <w:rsid w:val="00480265"/>
    <w:rsid w:val="0048263B"/>
    <w:rsid w:val="0049709E"/>
    <w:rsid w:val="004C1F2C"/>
    <w:rsid w:val="004C7BE8"/>
    <w:rsid w:val="004D040D"/>
    <w:rsid w:val="004D70E5"/>
    <w:rsid w:val="004F5DB1"/>
    <w:rsid w:val="004F73D5"/>
    <w:rsid w:val="005045F7"/>
    <w:rsid w:val="00506BEF"/>
    <w:rsid w:val="0052563B"/>
    <w:rsid w:val="005266C4"/>
    <w:rsid w:val="00542C4B"/>
    <w:rsid w:val="00545F60"/>
    <w:rsid w:val="0054796C"/>
    <w:rsid w:val="00551527"/>
    <w:rsid w:val="00562768"/>
    <w:rsid w:val="005650E6"/>
    <w:rsid w:val="0057124E"/>
    <w:rsid w:val="005852D3"/>
    <w:rsid w:val="005A258E"/>
    <w:rsid w:val="005D2382"/>
    <w:rsid w:val="005F0C26"/>
    <w:rsid w:val="005F3231"/>
    <w:rsid w:val="005F5997"/>
    <w:rsid w:val="005F59A6"/>
    <w:rsid w:val="00620415"/>
    <w:rsid w:val="0062555E"/>
    <w:rsid w:val="00645077"/>
    <w:rsid w:val="006554A3"/>
    <w:rsid w:val="006676D3"/>
    <w:rsid w:val="00670F74"/>
    <w:rsid w:val="00674973"/>
    <w:rsid w:val="00675A46"/>
    <w:rsid w:val="00680913"/>
    <w:rsid w:val="006E037A"/>
    <w:rsid w:val="006E2727"/>
    <w:rsid w:val="006E4C2D"/>
    <w:rsid w:val="006E505E"/>
    <w:rsid w:val="006E5802"/>
    <w:rsid w:val="006E5CF4"/>
    <w:rsid w:val="006F0A61"/>
    <w:rsid w:val="0071063F"/>
    <w:rsid w:val="00713DE6"/>
    <w:rsid w:val="00724EFC"/>
    <w:rsid w:val="00726B48"/>
    <w:rsid w:val="00737E41"/>
    <w:rsid w:val="007546C6"/>
    <w:rsid w:val="00754E16"/>
    <w:rsid w:val="00774B3A"/>
    <w:rsid w:val="007A0911"/>
    <w:rsid w:val="007A158C"/>
    <w:rsid w:val="007C3A1C"/>
    <w:rsid w:val="007C409B"/>
    <w:rsid w:val="007D4F80"/>
    <w:rsid w:val="007E08F7"/>
    <w:rsid w:val="007E1E32"/>
    <w:rsid w:val="007E3342"/>
    <w:rsid w:val="007E7A3F"/>
    <w:rsid w:val="007F1FD7"/>
    <w:rsid w:val="00811DFE"/>
    <w:rsid w:val="008169A0"/>
    <w:rsid w:val="00846A62"/>
    <w:rsid w:val="00886CC3"/>
    <w:rsid w:val="008A17D2"/>
    <w:rsid w:val="008B7B7B"/>
    <w:rsid w:val="008E09D4"/>
    <w:rsid w:val="008E5B6A"/>
    <w:rsid w:val="008E71BD"/>
    <w:rsid w:val="008E7976"/>
    <w:rsid w:val="008F19FB"/>
    <w:rsid w:val="00920C37"/>
    <w:rsid w:val="00926D0C"/>
    <w:rsid w:val="00944D88"/>
    <w:rsid w:val="00946445"/>
    <w:rsid w:val="00950A1B"/>
    <w:rsid w:val="009634B7"/>
    <w:rsid w:val="0096541C"/>
    <w:rsid w:val="00983125"/>
    <w:rsid w:val="00984A4F"/>
    <w:rsid w:val="00991D28"/>
    <w:rsid w:val="00995A1F"/>
    <w:rsid w:val="009B187D"/>
    <w:rsid w:val="009C5432"/>
    <w:rsid w:val="009D41E9"/>
    <w:rsid w:val="009D451F"/>
    <w:rsid w:val="009E03C6"/>
    <w:rsid w:val="009E3089"/>
    <w:rsid w:val="00A079B8"/>
    <w:rsid w:val="00A2029C"/>
    <w:rsid w:val="00A36139"/>
    <w:rsid w:val="00A37AA9"/>
    <w:rsid w:val="00A37E74"/>
    <w:rsid w:val="00A5007B"/>
    <w:rsid w:val="00A520D2"/>
    <w:rsid w:val="00A57D08"/>
    <w:rsid w:val="00A834A2"/>
    <w:rsid w:val="00A87018"/>
    <w:rsid w:val="00A93BAA"/>
    <w:rsid w:val="00AA3498"/>
    <w:rsid w:val="00AA3DDF"/>
    <w:rsid w:val="00AA5FF0"/>
    <w:rsid w:val="00AA6BE7"/>
    <w:rsid w:val="00AB6CEC"/>
    <w:rsid w:val="00AC4BDB"/>
    <w:rsid w:val="00AD599C"/>
    <w:rsid w:val="00AE60BA"/>
    <w:rsid w:val="00B21944"/>
    <w:rsid w:val="00B2299A"/>
    <w:rsid w:val="00B2466F"/>
    <w:rsid w:val="00B274D2"/>
    <w:rsid w:val="00B34D93"/>
    <w:rsid w:val="00B34DA9"/>
    <w:rsid w:val="00B378E2"/>
    <w:rsid w:val="00B37961"/>
    <w:rsid w:val="00B42DBE"/>
    <w:rsid w:val="00B52A48"/>
    <w:rsid w:val="00B73E19"/>
    <w:rsid w:val="00B83338"/>
    <w:rsid w:val="00B8537D"/>
    <w:rsid w:val="00BA0C12"/>
    <w:rsid w:val="00BA3CA7"/>
    <w:rsid w:val="00BE5D2F"/>
    <w:rsid w:val="00BE6EDD"/>
    <w:rsid w:val="00BF4F4F"/>
    <w:rsid w:val="00BF7019"/>
    <w:rsid w:val="00C014E0"/>
    <w:rsid w:val="00C41E35"/>
    <w:rsid w:val="00C43C05"/>
    <w:rsid w:val="00C47A69"/>
    <w:rsid w:val="00C6414A"/>
    <w:rsid w:val="00C82D7B"/>
    <w:rsid w:val="00CA55F7"/>
    <w:rsid w:val="00CA7241"/>
    <w:rsid w:val="00CB1C37"/>
    <w:rsid w:val="00CC04AB"/>
    <w:rsid w:val="00CC04FD"/>
    <w:rsid w:val="00CC38E1"/>
    <w:rsid w:val="00CD5F34"/>
    <w:rsid w:val="00CE345E"/>
    <w:rsid w:val="00CE3781"/>
    <w:rsid w:val="00CF43C3"/>
    <w:rsid w:val="00D036F0"/>
    <w:rsid w:val="00D12C6A"/>
    <w:rsid w:val="00D153E9"/>
    <w:rsid w:val="00D2037B"/>
    <w:rsid w:val="00D22D82"/>
    <w:rsid w:val="00D44E48"/>
    <w:rsid w:val="00D47E65"/>
    <w:rsid w:val="00D66288"/>
    <w:rsid w:val="00D75CF1"/>
    <w:rsid w:val="00DC095B"/>
    <w:rsid w:val="00DC744F"/>
    <w:rsid w:val="00DC7FA0"/>
    <w:rsid w:val="00DD17B9"/>
    <w:rsid w:val="00DD2879"/>
    <w:rsid w:val="00DF7380"/>
    <w:rsid w:val="00DF798B"/>
    <w:rsid w:val="00E154D8"/>
    <w:rsid w:val="00E255BC"/>
    <w:rsid w:val="00E27E96"/>
    <w:rsid w:val="00E44CB7"/>
    <w:rsid w:val="00E561D4"/>
    <w:rsid w:val="00E579C5"/>
    <w:rsid w:val="00E637E6"/>
    <w:rsid w:val="00E97224"/>
    <w:rsid w:val="00EA0E51"/>
    <w:rsid w:val="00EA1004"/>
    <w:rsid w:val="00EC0A94"/>
    <w:rsid w:val="00ED04FB"/>
    <w:rsid w:val="00ED1627"/>
    <w:rsid w:val="00ED4800"/>
    <w:rsid w:val="00F1735E"/>
    <w:rsid w:val="00F2113C"/>
    <w:rsid w:val="00F21525"/>
    <w:rsid w:val="00F635C0"/>
    <w:rsid w:val="00F6416C"/>
    <w:rsid w:val="00FA5D24"/>
    <w:rsid w:val="00FA73DE"/>
    <w:rsid w:val="00FB41A6"/>
    <w:rsid w:val="00FD00D6"/>
    <w:rsid w:val="00FF0519"/>
    <w:rsid w:val="00FF7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D5DEE"/>
  <w15:docId w15:val="{3108FD1D-AB02-41A0-8D81-53A79403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2D"/>
    <w:pPr>
      <w:spacing w:after="120" w:line="300" w:lineRule="exact"/>
      <w:jc w:val="both"/>
    </w:pPr>
    <w:rPr>
      <w:sz w:val="24"/>
      <w:lang w:eastAsia="en-US"/>
    </w:rPr>
  </w:style>
  <w:style w:type="paragraph" w:styleId="Heading1">
    <w:name w:val="heading 1"/>
    <w:next w:val="Normal"/>
    <w:qFormat/>
    <w:rsid w:val="0032272D"/>
    <w:pPr>
      <w:keepNext/>
      <w:spacing w:before="480" w:after="240" w:line="300" w:lineRule="exact"/>
      <w:jc w:val="both"/>
      <w:outlineLvl w:val="0"/>
    </w:pPr>
    <w:rPr>
      <w:rFonts w:cs="Arial"/>
      <w:b/>
      <w:bCs/>
      <w:sz w:val="28"/>
      <w:szCs w:val="32"/>
      <w:lang w:eastAsia="en-US"/>
    </w:rPr>
  </w:style>
  <w:style w:type="paragraph" w:styleId="Heading2">
    <w:name w:val="heading 2"/>
    <w:basedOn w:val="Heading1"/>
    <w:next w:val="Normal"/>
    <w:qFormat/>
    <w:rsid w:val="0032272D"/>
    <w:pPr>
      <w:spacing w:before="360" w:after="120"/>
      <w:outlineLvl w:val="1"/>
    </w:pPr>
    <w:rPr>
      <w:bCs w:val="0"/>
      <w:iCs/>
      <w:sz w:val="24"/>
      <w:szCs w:val="28"/>
    </w:rPr>
  </w:style>
  <w:style w:type="paragraph" w:styleId="Heading3">
    <w:name w:val="heading 3"/>
    <w:basedOn w:val="Heading2"/>
    <w:next w:val="Normal"/>
    <w:qFormat/>
    <w:rsid w:val="0032272D"/>
    <w:pPr>
      <w:spacing w:before="240"/>
      <w:outlineLvl w:val="2"/>
    </w:pPr>
    <w:rPr>
      <w:bCs/>
      <w:i/>
      <w:szCs w:val="26"/>
    </w:rPr>
  </w:style>
  <w:style w:type="paragraph" w:styleId="Heading4">
    <w:name w:val="heading 4"/>
    <w:basedOn w:val="Heading3"/>
    <w:next w:val="Normal"/>
    <w:qFormat/>
    <w:rsid w:val="0032272D"/>
    <w:pPr>
      <w:spacing w:before="120"/>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72D"/>
    <w:pPr>
      <w:tabs>
        <w:tab w:val="right" w:pos="8845"/>
      </w:tabs>
      <w:spacing w:line="240" w:lineRule="auto"/>
    </w:pPr>
    <w:rPr>
      <w:sz w:val="20"/>
    </w:rPr>
  </w:style>
  <w:style w:type="character" w:styleId="PageNumber">
    <w:name w:val="page number"/>
    <w:basedOn w:val="DefaultParagraphFont"/>
    <w:rsid w:val="0032272D"/>
    <w:rPr>
      <w:rFonts w:ascii="Times New Roman" w:hAnsi="Times New Roman"/>
      <w:sz w:val="20"/>
      <w:lang w:val="en-GB"/>
    </w:rPr>
  </w:style>
  <w:style w:type="table" w:styleId="TableGrid">
    <w:name w:val="Table Grid"/>
    <w:basedOn w:val="TableNormal"/>
    <w:rsid w:val="00322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72D"/>
    <w:rPr>
      <w:rFonts w:ascii="Tahoma" w:hAnsi="Tahoma" w:cs="Tahoma"/>
      <w:sz w:val="16"/>
      <w:szCs w:val="16"/>
    </w:rPr>
  </w:style>
  <w:style w:type="paragraph" w:styleId="FootnoteText">
    <w:name w:val="footnote text"/>
    <w:basedOn w:val="Normal"/>
    <w:rsid w:val="0032272D"/>
    <w:pPr>
      <w:tabs>
        <w:tab w:val="left" w:pos="284"/>
      </w:tabs>
      <w:spacing w:line="240" w:lineRule="auto"/>
      <w:ind w:left="284" w:hanging="284"/>
    </w:pPr>
    <w:rPr>
      <w:sz w:val="18"/>
    </w:rPr>
  </w:style>
  <w:style w:type="character" w:styleId="FootnoteReference">
    <w:name w:val="footnote reference"/>
    <w:basedOn w:val="DefaultParagraphFont"/>
    <w:rsid w:val="0032272D"/>
    <w:rPr>
      <w:rFonts w:ascii="Times New Roman" w:hAnsi="Times New Roman"/>
      <w:vertAlign w:val="superscript"/>
    </w:rPr>
  </w:style>
  <w:style w:type="paragraph" w:customStyle="1" w:styleId="Footerempty">
    <w:name w:val="Footerempty"/>
    <w:basedOn w:val="empty"/>
    <w:rsid w:val="0032272D"/>
    <w:pPr>
      <w:spacing w:line="240" w:lineRule="auto"/>
    </w:pPr>
    <w:rPr>
      <w:sz w:val="2"/>
    </w:rPr>
  </w:style>
  <w:style w:type="paragraph" w:customStyle="1" w:styleId="empty">
    <w:name w:val="empty"/>
    <w:basedOn w:val="Normal"/>
    <w:rsid w:val="0032272D"/>
    <w:pPr>
      <w:spacing w:after="0"/>
      <w:jc w:val="left"/>
    </w:pPr>
    <w:rPr>
      <w:color w:val="FFFFFF"/>
      <w:sz w:val="16"/>
    </w:rPr>
  </w:style>
  <w:style w:type="paragraph" w:customStyle="1" w:styleId="Confidentiality">
    <w:name w:val="Confidentiality"/>
    <w:basedOn w:val="Normal"/>
    <w:next w:val="Header"/>
    <w:link w:val="ConfidentialityChar"/>
    <w:rsid w:val="0032272D"/>
    <w:pPr>
      <w:tabs>
        <w:tab w:val="right" w:pos="8845"/>
      </w:tabs>
      <w:spacing w:line="240" w:lineRule="auto"/>
      <w:jc w:val="left"/>
    </w:pPr>
    <w:rPr>
      <w:rFonts w:cs="Arial"/>
      <w:b/>
      <w:bCs/>
      <w:sz w:val="18"/>
    </w:rPr>
  </w:style>
  <w:style w:type="character" w:customStyle="1" w:styleId="ConfidentialityChar">
    <w:name w:val="Confidentiality Char"/>
    <w:basedOn w:val="DefaultParagraphFont"/>
    <w:link w:val="Confidentiality"/>
    <w:rsid w:val="0032272D"/>
    <w:rPr>
      <w:rFonts w:cs="Arial"/>
      <w:b/>
      <w:bCs/>
      <w:sz w:val="18"/>
      <w:lang w:val="en-GB" w:eastAsia="en-US" w:bidi="ar-SA"/>
    </w:rPr>
  </w:style>
  <w:style w:type="paragraph" w:customStyle="1" w:styleId="ReportTitle">
    <w:name w:val="ReportTitle"/>
    <w:basedOn w:val="Normal"/>
    <w:next w:val="Normal"/>
    <w:rsid w:val="0032272D"/>
    <w:pPr>
      <w:spacing w:after="600"/>
      <w:jc w:val="center"/>
    </w:pPr>
    <w:rPr>
      <w:b/>
      <w:sz w:val="32"/>
      <w:szCs w:val="32"/>
    </w:rPr>
  </w:style>
  <w:style w:type="paragraph" w:customStyle="1" w:styleId="ReportSubtitle">
    <w:name w:val="ReportSubtitle"/>
    <w:basedOn w:val="Normal"/>
    <w:next w:val="Normal"/>
    <w:rsid w:val="0032272D"/>
    <w:pPr>
      <w:keepNext/>
      <w:keepLines/>
      <w:spacing w:after="600"/>
      <w:jc w:val="center"/>
    </w:pPr>
    <w:rPr>
      <w:b/>
      <w:sz w:val="28"/>
      <w:szCs w:val="28"/>
    </w:rPr>
  </w:style>
  <w:style w:type="paragraph" w:customStyle="1" w:styleId="CommitteeName">
    <w:name w:val="CommitteeName"/>
    <w:basedOn w:val="Normal"/>
    <w:rsid w:val="0032272D"/>
    <w:pPr>
      <w:spacing w:after="0" w:line="240" w:lineRule="auto"/>
      <w:jc w:val="left"/>
    </w:pPr>
    <w:rPr>
      <w:rFonts w:cs="Arial"/>
      <w:caps/>
      <w:spacing w:val="30"/>
      <w:sz w:val="14"/>
      <w:szCs w:val="14"/>
    </w:rPr>
  </w:style>
  <w:style w:type="paragraph" w:customStyle="1" w:styleId="Bulletnumber">
    <w:name w:val="Bullet number"/>
    <w:basedOn w:val="Normal"/>
    <w:rsid w:val="00ED1627"/>
    <w:rPr>
      <w:szCs w:val="24"/>
    </w:rPr>
  </w:style>
  <w:style w:type="paragraph" w:customStyle="1" w:styleId="Bulletpoint">
    <w:name w:val="Bullet point"/>
    <w:basedOn w:val="Normal"/>
    <w:link w:val="BulletpointCharChar"/>
    <w:rsid w:val="0032272D"/>
    <w:pPr>
      <w:numPr>
        <w:numId w:val="1"/>
      </w:numPr>
    </w:pPr>
    <w:rPr>
      <w:szCs w:val="24"/>
    </w:rPr>
  </w:style>
  <w:style w:type="character" w:customStyle="1" w:styleId="BulletpointCharChar">
    <w:name w:val="Bullet point Char Char"/>
    <w:basedOn w:val="DefaultParagraphFont"/>
    <w:link w:val="Bulletpoint"/>
    <w:rsid w:val="0032272D"/>
    <w:rPr>
      <w:sz w:val="24"/>
      <w:szCs w:val="24"/>
      <w:lang w:eastAsia="en-US"/>
    </w:rPr>
  </w:style>
  <w:style w:type="paragraph" w:customStyle="1" w:styleId="TableColumnHeading">
    <w:name w:val="TableColumnHeading"/>
    <w:basedOn w:val="Normal"/>
    <w:rsid w:val="0032272D"/>
    <w:pPr>
      <w:keepNext/>
      <w:spacing w:before="120" w:line="240" w:lineRule="auto"/>
      <w:jc w:val="center"/>
    </w:pPr>
    <w:rPr>
      <w:b/>
    </w:rPr>
  </w:style>
  <w:style w:type="paragraph" w:customStyle="1" w:styleId="TableText">
    <w:name w:val="TableText"/>
    <w:basedOn w:val="Normal"/>
    <w:rsid w:val="0032272D"/>
    <w:pPr>
      <w:spacing w:before="60" w:after="60" w:line="240" w:lineRule="auto"/>
      <w:jc w:val="left"/>
    </w:pPr>
    <w:rPr>
      <w:sz w:val="22"/>
    </w:rPr>
  </w:style>
  <w:style w:type="paragraph" w:customStyle="1" w:styleId="TableRowHeading">
    <w:name w:val="TableRowHeading"/>
    <w:basedOn w:val="Normal"/>
    <w:rsid w:val="0032272D"/>
    <w:pPr>
      <w:spacing w:before="60" w:after="60" w:line="240" w:lineRule="auto"/>
      <w:jc w:val="left"/>
    </w:pPr>
    <w:rPr>
      <w:sz w:val="22"/>
    </w:rPr>
  </w:style>
  <w:style w:type="paragraph" w:customStyle="1" w:styleId="TableNumber">
    <w:name w:val="TableNumber"/>
    <w:basedOn w:val="Normal"/>
    <w:next w:val="TableTitle"/>
    <w:rsid w:val="0032272D"/>
    <w:pPr>
      <w:keepNext/>
      <w:spacing w:before="120" w:after="0"/>
      <w:jc w:val="center"/>
    </w:pPr>
  </w:style>
  <w:style w:type="paragraph" w:customStyle="1" w:styleId="TableTitle">
    <w:name w:val="TableTitle"/>
    <w:basedOn w:val="Normal"/>
    <w:next w:val="TableSubtitle"/>
    <w:rsid w:val="00B34DA9"/>
    <w:pPr>
      <w:keepNext/>
      <w:spacing w:before="120" w:line="240" w:lineRule="auto"/>
      <w:jc w:val="center"/>
    </w:pPr>
    <w:rPr>
      <w:b/>
    </w:rPr>
  </w:style>
  <w:style w:type="paragraph" w:customStyle="1" w:styleId="TableSubtitle">
    <w:name w:val="TableSubtitle"/>
    <w:basedOn w:val="Normal"/>
    <w:rsid w:val="0032272D"/>
    <w:pPr>
      <w:keepNext/>
      <w:jc w:val="center"/>
    </w:pPr>
    <w:rPr>
      <w:sz w:val="22"/>
    </w:rPr>
  </w:style>
  <w:style w:type="paragraph" w:customStyle="1" w:styleId="TableNote">
    <w:name w:val="TableNote"/>
    <w:basedOn w:val="Normal"/>
    <w:rsid w:val="0032272D"/>
    <w:pPr>
      <w:spacing w:before="120" w:line="240" w:lineRule="auto"/>
    </w:pPr>
    <w:rPr>
      <w:sz w:val="20"/>
    </w:rPr>
  </w:style>
  <w:style w:type="paragraph" w:customStyle="1" w:styleId="Footertext">
    <w:name w:val="Footertext"/>
    <w:basedOn w:val="Normal"/>
    <w:rsid w:val="0032272D"/>
    <w:pPr>
      <w:spacing w:line="240" w:lineRule="auto"/>
      <w:jc w:val="left"/>
    </w:pPr>
    <w:rPr>
      <w:sz w:val="18"/>
    </w:rPr>
  </w:style>
  <w:style w:type="paragraph" w:customStyle="1" w:styleId="ReportDate">
    <w:name w:val="ReportDate"/>
    <w:basedOn w:val="Normal"/>
    <w:rsid w:val="0032272D"/>
    <w:pPr>
      <w:spacing w:after="600"/>
      <w:jc w:val="right"/>
    </w:pPr>
    <w:rPr>
      <w:rFonts w:cs="Arial"/>
      <w:szCs w:val="24"/>
    </w:rPr>
  </w:style>
  <w:style w:type="paragraph" w:customStyle="1" w:styleId="Bullethyphen">
    <w:name w:val="Bullet hyphen"/>
    <w:basedOn w:val="Normal"/>
    <w:rsid w:val="0032272D"/>
    <w:pPr>
      <w:numPr>
        <w:numId w:val="2"/>
      </w:numPr>
      <w:ind w:hanging="567"/>
    </w:pPr>
  </w:style>
  <w:style w:type="paragraph" w:styleId="Footer">
    <w:name w:val="footer"/>
    <w:basedOn w:val="Normal"/>
    <w:rsid w:val="0032272D"/>
    <w:pPr>
      <w:tabs>
        <w:tab w:val="center" w:pos="4153"/>
        <w:tab w:val="right" w:pos="8306"/>
      </w:tabs>
    </w:pPr>
  </w:style>
  <w:style w:type="paragraph" w:customStyle="1" w:styleId="IndentedParagraph">
    <w:name w:val="Indented Paragraph"/>
    <w:basedOn w:val="Normal"/>
    <w:rsid w:val="0032272D"/>
    <w:pPr>
      <w:ind w:left="851" w:hanging="567"/>
    </w:pPr>
  </w:style>
  <w:style w:type="character" w:styleId="Hyperlink">
    <w:name w:val="Hyperlink"/>
    <w:basedOn w:val="DefaultParagraphFont"/>
    <w:rsid w:val="0032272D"/>
    <w:rPr>
      <w:rFonts w:ascii="Times New Roman" w:hAnsi="Times New Roman"/>
      <w:color w:val="0000FF"/>
      <w:sz w:val="24"/>
      <w:u w:val="single"/>
    </w:rPr>
  </w:style>
  <w:style w:type="character" w:styleId="FollowedHyperlink">
    <w:name w:val="FollowedHyperlink"/>
    <w:basedOn w:val="DefaultParagraphFont"/>
    <w:rsid w:val="0032272D"/>
    <w:rPr>
      <w:rFonts w:ascii="Times New Roman" w:hAnsi="Times New Roman"/>
      <w:color w:val="800080"/>
      <w:sz w:val="24"/>
      <w:u w:val="single"/>
    </w:rPr>
  </w:style>
  <w:style w:type="paragraph" w:customStyle="1" w:styleId="IndentedHeading4">
    <w:name w:val="Indented Heading 4"/>
    <w:basedOn w:val="Heading4"/>
    <w:next w:val="Normal"/>
    <w:rsid w:val="0032272D"/>
    <w:pPr>
      <w:numPr>
        <w:ilvl w:val="3"/>
        <w:numId w:val="3"/>
      </w:numPr>
    </w:pPr>
    <w:rPr>
      <w:szCs w:val="16"/>
    </w:rPr>
  </w:style>
  <w:style w:type="paragraph" w:customStyle="1" w:styleId="Bulletnumber1">
    <w:name w:val="Bullet number 1"/>
    <w:basedOn w:val="Normal"/>
    <w:rsid w:val="0032272D"/>
    <w:pPr>
      <w:numPr>
        <w:numId w:val="4"/>
      </w:numPr>
    </w:pPr>
    <w:rPr>
      <w:szCs w:val="24"/>
    </w:rPr>
  </w:style>
  <w:style w:type="paragraph" w:customStyle="1" w:styleId="IndentedHeading1">
    <w:name w:val="Indented Heading 1"/>
    <w:basedOn w:val="Heading1"/>
    <w:next w:val="Normal"/>
    <w:rsid w:val="003869C5"/>
    <w:pPr>
      <w:numPr>
        <w:numId w:val="3"/>
      </w:numPr>
      <w:spacing w:before="120" w:after="120" w:line="240" w:lineRule="auto"/>
      <w:outlineLvl w:val="9"/>
    </w:pPr>
    <w:rPr>
      <w:rFonts w:eastAsia="Calibri" w:cs="Times New Roman"/>
      <w:sz w:val="24"/>
    </w:rPr>
  </w:style>
  <w:style w:type="paragraph" w:customStyle="1" w:styleId="IndentedHeading2">
    <w:name w:val="Indented Heading 2"/>
    <w:basedOn w:val="Heading2"/>
    <w:next w:val="Normal"/>
    <w:rsid w:val="0032272D"/>
    <w:pPr>
      <w:numPr>
        <w:ilvl w:val="1"/>
        <w:numId w:val="3"/>
      </w:numPr>
    </w:pPr>
  </w:style>
  <w:style w:type="paragraph" w:customStyle="1" w:styleId="IndentedHeading3">
    <w:name w:val="Indented Heading 3"/>
    <w:basedOn w:val="Heading3"/>
    <w:next w:val="Normal"/>
    <w:rsid w:val="0032272D"/>
    <w:pPr>
      <w:numPr>
        <w:ilvl w:val="2"/>
        <w:numId w:val="3"/>
      </w:numPr>
    </w:pPr>
  </w:style>
  <w:style w:type="paragraph" w:styleId="TOC1">
    <w:name w:val="toc 1"/>
    <w:basedOn w:val="Normal"/>
    <w:next w:val="Normal"/>
    <w:semiHidden/>
    <w:rsid w:val="0032272D"/>
    <w:pPr>
      <w:tabs>
        <w:tab w:val="right" w:leader="dot" w:pos="9061"/>
      </w:tabs>
      <w:jc w:val="left"/>
    </w:pPr>
  </w:style>
  <w:style w:type="paragraph" w:styleId="TOC2">
    <w:name w:val="toc 2"/>
    <w:basedOn w:val="Normal"/>
    <w:next w:val="Normal"/>
    <w:autoRedefine/>
    <w:semiHidden/>
    <w:rsid w:val="0032272D"/>
    <w:pPr>
      <w:tabs>
        <w:tab w:val="left" w:pos="960"/>
        <w:tab w:val="right" w:leader="dot" w:pos="9061"/>
      </w:tabs>
      <w:ind w:left="238"/>
    </w:pPr>
  </w:style>
  <w:style w:type="paragraph" w:styleId="TOC3">
    <w:name w:val="toc 3"/>
    <w:basedOn w:val="Normal"/>
    <w:next w:val="Normal"/>
    <w:autoRedefine/>
    <w:semiHidden/>
    <w:rsid w:val="0032272D"/>
    <w:pPr>
      <w:tabs>
        <w:tab w:val="left" w:pos="1440"/>
        <w:tab w:val="right" w:leader="dot" w:pos="9061"/>
      </w:tabs>
      <w:ind w:left="482"/>
      <w:jc w:val="left"/>
    </w:pPr>
  </w:style>
  <w:style w:type="paragraph" w:styleId="TOC4">
    <w:name w:val="toc 4"/>
    <w:basedOn w:val="Normal"/>
    <w:next w:val="Normal"/>
    <w:autoRedefine/>
    <w:semiHidden/>
    <w:rsid w:val="0032272D"/>
    <w:pPr>
      <w:tabs>
        <w:tab w:val="left" w:pos="1680"/>
        <w:tab w:val="right" w:leader="dot" w:pos="9061"/>
      </w:tabs>
      <w:ind w:left="720"/>
      <w:jc w:val="left"/>
    </w:pPr>
  </w:style>
  <w:style w:type="paragraph" w:customStyle="1" w:styleId="Bulletnumberstyle2">
    <w:name w:val="Bullet number style 2"/>
    <w:basedOn w:val="Bulletnumber1"/>
    <w:rsid w:val="00A37E74"/>
    <w:pPr>
      <w:numPr>
        <w:ilvl w:val="1"/>
      </w:numPr>
      <w:tabs>
        <w:tab w:val="clear" w:pos="567"/>
        <w:tab w:val="left" w:pos="851"/>
      </w:tabs>
      <w:ind w:left="851"/>
    </w:pPr>
  </w:style>
  <w:style w:type="paragraph" w:customStyle="1" w:styleId="Contents">
    <w:name w:val="Contents"/>
    <w:basedOn w:val="Normal"/>
    <w:rsid w:val="0032272D"/>
    <w:pPr>
      <w:tabs>
        <w:tab w:val="right" w:pos="9072"/>
      </w:tabs>
      <w:spacing w:after="600"/>
    </w:pPr>
    <w:rPr>
      <w:b/>
    </w:rPr>
  </w:style>
  <w:style w:type="paragraph" w:styleId="Index1">
    <w:name w:val="index 1"/>
    <w:basedOn w:val="Normal"/>
    <w:next w:val="Normal"/>
    <w:autoRedefine/>
    <w:semiHidden/>
    <w:rsid w:val="0032272D"/>
    <w:pPr>
      <w:ind w:left="240" w:hanging="240"/>
    </w:pPr>
  </w:style>
  <w:style w:type="paragraph" w:customStyle="1" w:styleId="NTHeading1">
    <w:name w:val="NT Heading 1"/>
    <w:basedOn w:val="Heading1"/>
    <w:rsid w:val="0032272D"/>
  </w:style>
  <w:style w:type="paragraph" w:customStyle="1" w:styleId="NTHeading2">
    <w:name w:val="NT Heading 2"/>
    <w:basedOn w:val="Heading2"/>
    <w:rsid w:val="0032272D"/>
  </w:style>
  <w:style w:type="paragraph" w:customStyle="1" w:styleId="NTHeading3">
    <w:name w:val="NT Heading 3"/>
    <w:basedOn w:val="Heading3"/>
    <w:rsid w:val="0032272D"/>
  </w:style>
  <w:style w:type="paragraph" w:customStyle="1" w:styleId="NTHeading4">
    <w:name w:val="NT Heading 4"/>
    <w:basedOn w:val="Heading4"/>
    <w:rsid w:val="0032272D"/>
  </w:style>
  <w:style w:type="paragraph" w:customStyle="1" w:styleId="NTReportSubtitle">
    <w:name w:val="NT ReportSubtitle"/>
    <w:basedOn w:val="ReportSubtitle"/>
    <w:rsid w:val="0032272D"/>
  </w:style>
  <w:style w:type="paragraph" w:customStyle="1" w:styleId="NTReportTitle">
    <w:name w:val="NT ReportTitle"/>
    <w:basedOn w:val="ReportTitle"/>
    <w:rsid w:val="0032272D"/>
  </w:style>
  <w:style w:type="character" w:styleId="PlaceholderText">
    <w:name w:val="Placeholder Text"/>
    <w:basedOn w:val="DefaultParagraphFont"/>
    <w:uiPriority w:val="99"/>
    <w:semiHidden/>
    <w:rsid w:val="000813D8"/>
    <w:rPr>
      <w:color w:val="808080"/>
    </w:rPr>
  </w:style>
  <w:style w:type="table" w:customStyle="1" w:styleId="TableGrid1">
    <w:name w:val="Table Grid1"/>
    <w:basedOn w:val="TableNormal"/>
    <w:uiPriority w:val="39"/>
    <w:rsid w:val="000813D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e EI,Paragraphe de liste1,EC,Colorful List Accent 1,Paragraphe de liste11,Liste couleur - Accent 11,Paragraphe de liste2,RUS List,Issue Action POC,List Paragraph1,3,POCG Table Text,Dot pt,F5 List Paragraph,Indicator Text,Bullet 1"/>
    <w:basedOn w:val="Normal"/>
    <w:link w:val="ListParagraphChar"/>
    <w:uiPriority w:val="34"/>
    <w:qFormat/>
    <w:rsid w:val="000813D8"/>
    <w:pPr>
      <w:spacing w:after="160" w:line="259"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Paragraphe EI Char,Paragraphe de liste1 Char,EC Char,Colorful List Accent 1 Char,Paragraphe de liste11 Char,Liste couleur - Accent 11 Char,Paragraphe de liste2 Char,RUS List Char,Issue Action POC Char,List Paragraph1 Char,3 Char"/>
    <w:link w:val="ListParagraph"/>
    <w:uiPriority w:val="34"/>
    <w:qFormat/>
    <w:locked/>
    <w:rsid w:val="000813D8"/>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774B3A"/>
    <w:rPr>
      <w:sz w:val="16"/>
      <w:szCs w:val="16"/>
    </w:rPr>
  </w:style>
  <w:style w:type="paragraph" w:styleId="CommentText">
    <w:name w:val="annotation text"/>
    <w:basedOn w:val="Normal"/>
    <w:link w:val="CommentTextChar"/>
    <w:semiHidden/>
    <w:unhideWhenUsed/>
    <w:rsid w:val="00774B3A"/>
    <w:pPr>
      <w:spacing w:line="240" w:lineRule="auto"/>
    </w:pPr>
    <w:rPr>
      <w:sz w:val="20"/>
    </w:rPr>
  </w:style>
  <w:style w:type="character" w:customStyle="1" w:styleId="CommentTextChar">
    <w:name w:val="Comment Text Char"/>
    <w:basedOn w:val="DefaultParagraphFont"/>
    <w:link w:val="CommentText"/>
    <w:semiHidden/>
    <w:rsid w:val="00774B3A"/>
    <w:rPr>
      <w:lang w:eastAsia="en-US"/>
    </w:rPr>
  </w:style>
  <w:style w:type="paragraph" w:styleId="CommentSubject">
    <w:name w:val="annotation subject"/>
    <w:basedOn w:val="CommentText"/>
    <w:next w:val="CommentText"/>
    <w:link w:val="CommentSubjectChar"/>
    <w:semiHidden/>
    <w:unhideWhenUsed/>
    <w:rsid w:val="00774B3A"/>
    <w:rPr>
      <w:b/>
      <w:bCs/>
    </w:rPr>
  </w:style>
  <w:style w:type="character" w:customStyle="1" w:styleId="CommentSubjectChar">
    <w:name w:val="Comment Subject Char"/>
    <w:basedOn w:val="CommentTextChar"/>
    <w:link w:val="CommentSubject"/>
    <w:semiHidden/>
    <w:rsid w:val="00774B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IRR@fsb.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fsb.org/2020/04/effective-practices-for-cyber-incident-response-and-recovery-consultative-docu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Office_Templates\FSB\FSB%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09B942A540484A81BD07F27EB53187"/>
        <w:category>
          <w:name w:val="General"/>
          <w:gallery w:val="placeholder"/>
        </w:category>
        <w:types>
          <w:type w:val="bbPlcHdr"/>
        </w:types>
        <w:behaviors>
          <w:behavior w:val="content"/>
        </w:behaviors>
        <w:guid w:val="{C43822E2-936E-4C55-B0F0-E5C009D09E4B}"/>
      </w:docPartPr>
      <w:docPartBody>
        <w:p w:rsidR="00330756" w:rsidRDefault="00FD0976" w:rsidP="00FD0976">
          <w:pPr>
            <w:pStyle w:val="CE09B942A540484A81BD07F27EB53187"/>
          </w:pPr>
          <w:r>
            <w:rPr>
              <w:rStyle w:val="PlaceholderText"/>
            </w:rPr>
            <w:t>Click here to enter text.</w:t>
          </w:r>
        </w:p>
      </w:docPartBody>
    </w:docPart>
    <w:docPart>
      <w:docPartPr>
        <w:name w:val="677CDF5E2D584DA786784CF7A9B08F49"/>
        <w:category>
          <w:name w:val="General"/>
          <w:gallery w:val="placeholder"/>
        </w:category>
        <w:types>
          <w:type w:val="bbPlcHdr"/>
        </w:types>
        <w:behaviors>
          <w:behavior w:val="content"/>
        </w:behaviors>
        <w:guid w:val="{D95DB78C-F359-4CDE-9231-FC4050553F3F}"/>
      </w:docPartPr>
      <w:docPartBody>
        <w:p w:rsidR="00330756" w:rsidRDefault="00FD0976" w:rsidP="00FD0976">
          <w:pPr>
            <w:pStyle w:val="677CDF5E2D584DA786784CF7A9B08F49"/>
          </w:pPr>
          <w:r>
            <w:rPr>
              <w:rStyle w:val="PlaceholderText"/>
            </w:rPr>
            <w:t>Click here to enter text.</w:t>
          </w:r>
        </w:p>
      </w:docPartBody>
    </w:docPart>
    <w:docPart>
      <w:docPartPr>
        <w:name w:val="4CEE445BFABD46669602C04DF6E8F667"/>
        <w:category>
          <w:name w:val="General"/>
          <w:gallery w:val="placeholder"/>
        </w:category>
        <w:types>
          <w:type w:val="bbPlcHdr"/>
        </w:types>
        <w:behaviors>
          <w:behavior w:val="content"/>
        </w:behaviors>
        <w:guid w:val="{79285432-47FF-4327-BF80-5D7003D1431E}"/>
      </w:docPartPr>
      <w:docPartBody>
        <w:p w:rsidR="00330756" w:rsidRDefault="00FD0976" w:rsidP="00FD0976">
          <w:pPr>
            <w:pStyle w:val="4CEE445BFABD46669602C04DF6E8F667"/>
          </w:pPr>
          <w:r>
            <w:rPr>
              <w:rStyle w:val="PlaceholderText"/>
            </w:rPr>
            <w:t>Click here to enter text.</w:t>
          </w:r>
        </w:p>
      </w:docPartBody>
    </w:docPart>
    <w:docPart>
      <w:docPartPr>
        <w:name w:val="BDAFEEAEDE7C45118CAEBBD33C07CD70"/>
        <w:category>
          <w:name w:val="General"/>
          <w:gallery w:val="placeholder"/>
        </w:category>
        <w:types>
          <w:type w:val="bbPlcHdr"/>
        </w:types>
        <w:behaviors>
          <w:behavior w:val="content"/>
        </w:behaviors>
        <w:guid w:val="{403ACFA7-3960-45B0-BA19-AC45519B9C5A}"/>
      </w:docPartPr>
      <w:docPartBody>
        <w:p w:rsidR="00330756" w:rsidRDefault="00FD0976" w:rsidP="00FD0976">
          <w:pPr>
            <w:pStyle w:val="BDAFEEAEDE7C45118CAEBBD33C07CD70"/>
          </w:pPr>
          <w:r>
            <w:rPr>
              <w:rStyle w:val="PlaceholderText"/>
            </w:rPr>
            <w:t>Click here to enter text.</w:t>
          </w:r>
        </w:p>
      </w:docPartBody>
    </w:docPart>
    <w:docPart>
      <w:docPartPr>
        <w:name w:val="6E6EE39E679D4047A4E013C6F20DEB1B"/>
        <w:category>
          <w:name w:val="General"/>
          <w:gallery w:val="placeholder"/>
        </w:category>
        <w:types>
          <w:type w:val="bbPlcHdr"/>
        </w:types>
        <w:behaviors>
          <w:behavior w:val="content"/>
        </w:behaviors>
        <w:guid w:val="{3135905D-5BFE-491E-81E3-D98B26C6B7B0}"/>
      </w:docPartPr>
      <w:docPartBody>
        <w:p w:rsidR="00400FC9" w:rsidRDefault="00276BBB" w:rsidP="00276BBB">
          <w:pPr>
            <w:pStyle w:val="6E6EE39E679D4047A4E013C6F20DEB1B"/>
          </w:pPr>
          <w:r>
            <w:rPr>
              <w:rStyle w:val="PlaceholderText"/>
            </w:rPr>
            <w:t>Click here to enter text.</w:t>
          </w:r>
        </w:p>
      </w:docPartBody>
    </w:docPart>
    <w:docPart>
      <w:docPartPr>
        <w:name w:val="458CBD48BD9C401BBC9E05A40213183E"/>
        <w:category>
          <w:name w:val="General"/>
          <w:gallery w:val="placeholder"/>
        </w:category>
        <w:types>
          <w:type w:val="bbPlcHdr"/>
        </w:types>
        <w:behaviors>
          <w:behavior w:val="content"/>
        </w:behaviors>
        <w:guid w:val="{ECD24C75-B6F4-4A9D-AC4E-4A45DB3D0365}"/>
      </w:docPartPr>
      <w:docPartBody>
        <w:p w:rsidR="00400FC9" w:rsidRDefault="00276BBB" w:rsidP="00276BBB">
          <w:pPr>
            <w:pStyle w:val="458CBD48BD9C401BBC9E05A40213183E"/>
          </w:pPr>
          <w:r>
            <w:rPr>
              <w:rStyle w:val="PlaceholderText"/>
            </w:rPr>
            <w:t>Click here to enter text.</w:t>
          </w:r>
        </w:p>
      </w:docPartBody>
    </w:docPart>
    <w:docPart>
      <w:docPartPr>
        <w:name w:val="CBC847BFD87140B0A7C340541D8FD2F0"/>
        <w:category>
          <w:name w:val="General"/>
          <w:gallery w:val="placeholder"/>
        </w:category>
        <w:types>
          <w:type w:val="bbPlcHdr"/>
        </w:types>
        <w:behaviors>
          <w:behavior w:val="content"/>
        </w:behaviors>
        <w:guid w:val="{8B445348-027E-4EAD-85A0-1B13504201F6}"/>
      </w:docPartPr>
      <w:docPartBody>
        <w:p w:rsidR="00400FC9" w:rsidRDefault="00276BBB" w:rsidP="00276BBB">
          <w:pPr>
            <w:pStyle w:val="CBC847BFD87140B0A7C340541D8FD2F0"/>
          </w:pPr>
          <w:r>
            <w:rPr>
              <w:rStyle w:val="PlaceholderText"/>
            </w:rPr>
            <w:t>Click here to enter text.</w:t>
          </w:r>
        </w:p>
      </w:docPartBody>
    </w:docPart>
    <w:docPart>
      <w:docPartPr>
        <w:name w:val="04B6A6E9402240709EB5D0AEAE31623D"/>
        <w:category>
          <w:name w:val="General"/>
          <w:gallery w:val="placeholder"/>
        </w:category>
        <w:types>
          <w:type w:val="bbPlcHdr"/>
        </w:types>
        <w:behaviors>
          <w:behavior w:val="content"/>
        </w:behaviors>
        <w:guid w:val="{BC9D3E59-B4B7-49A5-9566-CA9722B98BB6}"/>
      </w:docPartPr>
      <w:docPartBody>
        <w:p w:rsidR="00400FC9" w:rsidRDefault="00276BBB" w:rsidP="00276BBB">
          <w:pPr>
            <w:pStyle w:val="04B6A6E9402240709EB5D0AEAE31623D"/>
          </w:pPr>
          <w:r>
            <w:rPr>
              <w:rStyle w:val="PlaceholderText"/>
            </w:rPr>
            <w:t>Click here to enter text.</w:t>
          </w:r>
        </w:p>
      </w:docPartBody>
    </w:docPart>
    <w:docPart>
      <w:docPartPr>
        <w:name w:val="D4AE1503A7A24C6EB5FFBA2E46424956"/>
        <w:category>
          <w:name w:val="General"/>
          <w:gallery w:val="placeholder"/>
        </w:category>
        <w:types>
          <w:type w:val="bbPlcHdr"/>
        </w:types>
        <w:behaviors>
          <w:behavior w:val="content"/>
        </w:behaviors>
        <w:guid w:val="{F10071AD-4ECE-4B7B-B91D-555B0DCE0705}"/>
      </w:docPartPr>
      <w:docPartBody>
        <w:p w:rsidR="00400FC9" w:rsidRDefault="00276BBB" w:rsidP="00276BBB">
          <w:pPr>
            <w:pStyle w:val="D4AE1503A7A24C6EB5FFBA2E46424956"/>
          </w:pPr>
          <w:r>
            <w:rPr>
              <w:rStyle w:val="PlaceholderText"/>
            </w:rPr>
            <w:t>Click here to enter text.</w:t>
          </w:r>
        </w:p>
      </w:docPartBody>
    </w:docPart>
    <w:docPart>
      <w:docPartPr>
        <w:name w:val="CE349D789D2B4D3087D9389A34C313F8"/>
        <w:category>
          <w:name w:val="General"/>
          <w:gallery w:val="placeholder"/>
        </w:category>
        <w:types>
          <w:type w:val="bbPlcHdr"/>
        </w:types>
        <w:behaviors>
          <w:behavior w:val="content"/>
        </w:behaviors>
        <w:guid w:val="{F584B082-2B84-4858-BBCD-C1697F3E56DA}"/>
      </w:docPartPr>
      <w:docPartBody>
        <w:p w:rsidR="00400FC9" w:rsidRDefault="00276BBB" w:rsidP="00276BBB">
          <w:pPr>
            <w:pStyle w:val="CE349D789D2B4D3087D9389A34C313F8"/>
          </w:pPr>
          <w:r>
            <w:rPr>
              <w:rStyle w:val="PlaceholderText"/>
            </w:rPr>
            <w:t>Click here to enter text.</w:t>
          </w:r>
        </w:p>
      </w:docPartBody>
    </w:docPart>
    <w:docPart>
      <w:docPartPr>
        <w:name w:val="62C9A431131F40459107CAA9DFD8F338"/>
        <w:category>
          <w:name w:val="General"/>
          <w:gallery w:val="placeholder"/>
        </w:category>
        <w:types>
          <w:type w:val="bbPlcHdr"/>
        </w:types>
        <w:behaviors>
          <w:behavior w:val="content"/>
        </w:behaviors>
        <w:guid w:val="{620642F1-CB7F-4CA0-B7A9-56DA17EB5470}"/>
      </w:docPartPr>
      <w:docPartBody>
        <w:p w:rsidR="00400FC9" w:rsidRDefault="00276BBB" w:rsidP="00276BBB">
          <w:pPr>
            <w:pStyle w:val="62C9A431131F40459107CAA9DFD8F338"/>
          </w:pPr>
          <w:r>
            <w:rPr>
              <w:rStyle w:val="PlaceholderText"/>
            </w:rPr>
            <w:t>Click here to enter text.</w:t>
          </w:r>
        </w:p>
      </w:docPartBody>
    </w:docPart>
    <w:docPart>
      <w:docPartPr>
        <w:name w:val="F3287E2EC9A045819E85794EC36B9087"/>
        <w:category>
          <w:name w:val="General"/>
          <w:gallery w:val="placeholder"/>
        </w:category>
        <w:types>
          <w:type w:val="bbPlcHdr"/>
        </w:types>
        <w:behaviors>
          <w:behavior w:val="content"/>
        </w:behaviors>
        <w:guid w:val="{F2DFAA94-C841-476F-A869-3B8FC94E0539}"/>
      </w:docPartPr>
      <w:docPartBody>
        <w:p w:rsidR="00400FC9" w:rsidRDefault="00276BBB" w:rsidP="00276BBB">
          <w:pPr>
            <w:pStyle w:val="F3287E2EC9A045819E85794EC36B9087"/>
          </w:pPr>
          <w:r>
            <w:rPr>
              <w:rStyle w:val="PlaceholderText"/>
            </w:rPr>
            <w:t>Click here to enter text.</w:t>
          </w:r>
        </w:p>
      </w:docPartBody>
    </w:docPart>
    <w:docPart>
      <w:docPartPr>
        <w:name w:val="BFF7715DF6894CEF809D7671BAE97EEC"/>
        <w:category>
          <w:name w:val="General"/>
          <w:gallery w:val="placeholder"/>
        </w:category>
        <w:types>
          <w:type w:val="bbPlcHdr"/>
        </w:types>
        <w:behaviors>
          <w:behavior w:val="content"/>
        </w:behaviors>
        <w:guid w:val="{8512B726-4846-49A4-A3A0-DCB660DBD8AA}"/>
      </w:docPartPr>
      <w:docPartBody>
        <w:p w:rsidR="00400FC9" w:rsidRDefault="00276BBB" w:rsidP="00276BBB">
          <w:pPr>
            <w:pStyle w:val="BFF7715DF6894CEF809D7671BAE97EEC"/>
          </w:pPr>
          <w:r>
            <w:rPr>
              <w:rStyle w:val="PlaceholderText"/>
            </w:rPr>
            <w:t>Click here to enter text.</w:t>
          </w:r>
        </w:p>
      </w:docPartBody>
    </w:docPart>
    <w:docPart>
      <w:docPartPr>
        <w:name w:val="A39B5AD64C8D44129A53545B452A0532"/>
        <w:category>
          <w:name w:val="General"/>
          <w:gallery w:val="placeholder"/>
        </w:category>
        <w:types>
          <w:type w:val="bbPlcHdr"/>
        </w:types>
        <w:behaviors>
          <w:behavior w:val="content"/>
        </w:behaviors>
        <w:guid w:val="{A2D412EE-19FA-4A99-93AD-ED56ACA2A86D}"/>
      </w:docPartPr>
      <w:docPartBody>
        <w:p w:rsidR="00400FC9" w:rsidRDefault="00276BBB" w:rsidP="00276BBB">
          <w:pPr>
            <w:pStyle w:val="A39B5AD64C8D44129A53545B452A0532"/>
          </w:pPr>
          <w:r>
            <w:rPr>
              <w:rStyle w:val="PlaceholderText"/>
            </w:rPr>
            <w:t>Click here to enter text.</w:t>
          </w:r>
        </w:p>
      </w:docPartBody>
    </w:docPart>
    <w:docPart>
      <w:docPartPr>
        <w:name w:val="709F566B3DF248F9B5781D0125B86BE5"/>
        <w:category>
          <w:name w:val="General"/>
          <w:gallery w:val="placeholder"/>
        </w:category>
        <w:types>
          <w:type w:val="bbPlcHdr"/>
        </w:types>
        <w:behaviors>
          <w:behavior w:val="content"/>
        </w:behaviors>
        <w:guid w:val="{82133720-1BAD-4FAC-9911-B27339CB7431}"/>
      </w:docPartPr>
      <w:docPartBody>
        <w:p w:rsidR="00400FC9" w:rsidRDefault="00276BBB" w:rsidP="00276BBB">
          <w:pPr>
            <w:pStyle w:val="709F566B3DF248F9B5781D0125B86BE5"/>
          </w:pPr>
          <w:r>
            <w:rPr>
              <w:rStyle w:val="PlaceholderText"/>
            </w:rPr>
            <w:t>Click here to enter text.</w:t>
          </w:r>
        </w:p>
      </w:docPartBody>
    </w:docPart>
    <w:docPart>
      <w:docPartPr>
        <w:name w:val="409DC2E22784495986DBC3F59F790DA1"/>
        <w:category>
          <w:name w:val="General"/>
          <w:gallery w:val="placeholder"/>
        </w:category>
        <w:types>
          <w:type w:val="bbPlcHdr"/>
        </w:types>
        <w:behaviors>
          <w:behavior w:val="content"/>
        </w:behaviors>
        <w:guid w:val="{DEA61DB3-558D-469C-BAEC-C426029A69A3}"/>
      </w:docPartPr>
      <w:docPartBody>
        <w:p w:rsidR="00400FC9" w:rsidRDefault="00276BBB" w:rsidP="00276BBB">
          <w:pPr>
            <w:pStyle w:val="409DC2E22784495986DBC3F59F790DA1"/>
          </w:pPr>
          <w:r>
            <w:rPr>
              <w:rStyle w:val="PlaceholderText"/>
            </w:rPr>
            <w:t>Click here to enter text.</w:t>
          </w:r>
        </w:p>
      </w:docPartBody>
    </w:docPart>
    <w:docPart>
      <w:docPartPr>
        <w:name w:val="2B942C4ECDCB4BC68C965020AA796B7B"/>
        <w:category>
          <w:name w:val="General"/>
          <w:gallery w:val="placeholder"/>
        </w:category>
        <w:types>
          <w:type w:val="bbPlcHdr"/>
        </w:types>
        <w:behaviors>
          <w:behavior w:val="content"/>
        </w:behaviors>
        <w:guid w:val="{C7849E5A-F3ED-4C22-888B-CDC31785A175}"/>
      </w:docPartPr>
      <w:docPartBody>
        <w:p w:rsidR="00400FC9" w:rsidRDefault="00276BBB" w:rsidP="00276BBB">
          <w:pPr>
            <w:pStyle w:val="2B942C4ECDCB4BC68C965020AA796B7B"/>
          </w:pPr>
          <w:r>
            <w:rPr>
              <w:rStyle w:val="PlaceholderText"/>
            </w:rPr>
            <w:t>Click here to enter text.</w:t>
          </w:r>
        </w:p>
      </w:docPartBody>
    </w:docPart>
    <w:docPart>
      <w:docPartPr>
        <w:name w:val="91C11CD229B34EA5A26EDAD014987FFA"/>
        <w:category>
          <w:name w:val="General"/>
          <w:gallery w:val="placeholder"/>
        </w:category>
        <w:types>
          <w:type w:val="bbPlcHdr"/>
        </w:types>
        <w:behaviors>
          <w:behavior w:val="content"/>
        </w:behaviors>
        <w:guid w:val="{28FD83A1-DC89-400E-A742-C5C8B2DF8611}"/>
      </w:docPartPr>
      <w:docPartBody>
        <w:p w:rsidR="00400FC9" w:rsidRDefault="00276BBB" w:rsidP="00276BBB">
          <w:pPr>
            <w:pStyle w:val="91C11CD229B34EA5A26EDAD014987FFA"/>
          </w:pPr>
          <w:r>
            <w:rPr>
              <w:rStyle w:val="PlaceholderText"/>
            </w:rPr>
            <w:t>Click here to enter text.</w:t>
          </w:r>
        </w:p>
      </w:docPartBody>
    </w:docPart>
    <w:docPart>
      <w:docPartPr>
        <w:name w:val="E347C8D5C99B4FCE85B0B8A3AFF8E7AE"/>
        <w:category>
          <w:name w:val="General"/>
          <w:gallery w:val="placeholder"/>
        </w:category>
        <w:types>
          <w:type w:val="bbPlcHdr"/>
        </w:types>
        <w:behaviors>
          <w:behavior w:val="content"/>
        </w:behaviors>
        <w:guid w:val="{CFB19DA4-4AAE-4D76-9774-E1FCFE7E9C12}"/>
      </w:docPartPr>
      <w:docPartBody>
        <w:p w:rsidR="00400FC9" w:rsidRDefault="00276BBB" w:rsidP="00276BBB">
          <w:pPr>
            <w:pStyle w:val="E347C8D5C99B4FCE85B0B8A3AFF8E7AE"/>
          </w:pPr>
          <w:r>
            <w:rPr>
              <w:rStyle w:val="PlaceholderText"/>
            </w:rPr>
            <w:t>Click here to enter text.</w:t>
          </w:r>
        </w:p>
      </w:docPartBody>
    </w:docPart>
    <w:docPart>
      <w:docPartPr>
        <w:name w:val="77C97C0AD37C4FFEB8BDCB6EE7466074"/>
        <w:category>
          <w:name w:val="General"/>
          <w:gallery w:val="placeholder"/>
        </w:category>
        <w:types>
          <w:type w:val="bbPlcHdr"/>
        </w:types>
        <w:behaviors>
          <w:behavior w:val="content"/>
        </w:behaviors>
        <w:guid w:val="{F41F532B-3298-4BEE-8CBD-16D984302C4B}"/>
      </w:docPartPr>
      <w:docPartBody>
        <w:p w:rsidR="00400FC9" w:rsidRDefault="00276BBB" w:rsidP="00276BBB">
          <w:pPr>
            <w:pStyle w:val="77C97C0AD37C4FFEB8BDCB6EE7466074"/>
          </w:pPr>
          <w:r>
            <w:rPr>
              <w:rStyle w:val="PlaceholderText"/>
            </w:rPr>
            <w:t>Click here to enter text.</w:t>
          </w:r>
        </w:p>
      </w:docPartBody>
    </w:docPart>
    <w:docPart>
      <w:docPartPr>
        <w:name w:val="F11D2726243D457A903CB3A303B00632"/>
        <w:category>
          <w:name w:val="General"/>
          <w:gallery w:val="placeholder"/>
        </w:category>
        <w:types>
          <w:type w:val="bbPlcHdr"/>
        </w:types>
        <w:behaviors>
          <w:behavior w:val="content"/>
        </w:behaviors>
        <w:guid w:val="{C30284E4-3A03-4C7F-BA00-A68C6478BBF9}"/>
      </w:docPartPr>
      <w:docPartBody>
        <w:p w:rsidR="00400FC9" w:rsidRDefault="00276BBB" w:rsidP="00276BBB">
          <w:pPr>
            <w:pStyle w:val="F11D2726243D457A903CB3A303B00632"/>
          </w:pPr>
          <w:r>
            <w:rPr>
              <w:rStyle w:val="PlaceholderText"/>
            </w:rPr>
            <w:t>Click here to enter text.</w:t>
          </w:r>
        </w:p>
      </w:docPartBody>
    </w:docPart>
    <w:docPart>
      <w:docPartPr>
        <w:name w:val="78708F5B7FCB4E39B47A976EFBF3BC9F"/>
        <w:category>
          <w:name w:val="General"/>
          <w:gallery w:val="placeholder"/>
        </w:category>
        <w:types>
          <w:type w:val="bbPlcHdr"/>
        </w:types>
        <w:behaviors>
          <w:behavior w:val="content"/>
        </w:behaviors>
        <w:guid w:val="{A3AD453E-D85B-4617-A773-BD44AD08E99A}"/>
      </w:docPartPr>
      <w:docPartBody>
        <w:p w:rsidR="00400FC9" w:rsidRDefault="00276BBB" w:rsidP="00276BBB">
          <w:pPr>
            <w:pStyle w:val="78708F5B7FCB4E39B47A976EFBF3BC9F"/>
          </w:pPr>
          <w:r>
            <w:rPr>
              <w:rStyle w:val="PlaceholderText"/>
            </w:rPr>
            <w:t>Click here to enter text.</w:t>
          </w:r>
        </w:p>
      </w:docPartBody>
    </w:docPart>
    <w:docPart>
      <w:docPartPr>
        <w:name w:val="20AB88B0916D4B88BA7940BFC7FDEE75"/>
        <w:category>
          <w:name w:val="General"/>
          <w:gallery w:val="placeholder"/>
        </w:category>
        <w:types>
          <w:type w:val="bbPlcHdr"/>
        </w:types>
        <w:behaviors>
          <w:behavior w:val="content"/>
        </w:behaviors>
        <w:guid w:val="{A748133D-DFD3-4D6C-9F11-D899088AC19C}"/>
      </w:docPartPr>
      <w:docPartBody>
        <w:p w:rsidR="00400FC9" w:rsidRDefault="00276BBB" w:rsidP="00276BBB">
          <w:pPr>
            <w:pStyle w:val="20AB88B0916D4B88BA7940BFC7FDEE75"/>
          </w:pPr>
          <w:r>
            <w:rPr>
              <w:rStyle w:val="PlaceholderText"/>
            </w:rPr>
            <w:t>Click here to enter text.</w:t>
          </w:r>
        </w:p>
      </w:docPartBody>
    </w:docPart>
    <w:docPart>
      <w:docPartPr>
        <w:name w:val="806186E86A9F414DA0E8E64FD4884C0A"/>
        <w:category>
          <w:name w:val="General"/>
          <w:gallery w:val="placeholder"/>
        </w:category>
        <w:types>
          <w:type w:val="bbPlcHdr"/>
        </w:types>
        <w:behaviors>
          <w:behavior w:val="content"/>
        </w:behaviors>
        <w:guid w:val="{2E4FEDAD-CC74-41D6-81A9-3D08971C5BA3}"/>
      </w:docPartPr>
      <w:docPartBody>
        <w:p w:rsidR="00400FC9" w:rsidRDefault="00276BBB" w:rsidP="00276BBB">
          <w:pPr>
            <w:pStyle w:val="806186E86A9F414DA0E8E64FD4884C0A"/>
          </w:pPr>
          <w:r>
            <w:rPr>
              <w:rStyle w:val="PlaceholderText"/>
            </w:rPr>
            <w:t>Click here to enter text.</w:t>
          </w:r>
        </w:p>
      </w:docPartBody>
    </w:docPart>
    <w:docPart>
      <w:docPartPr>
        <w:name w:val="5EDFB0A94B1948C493DD66AF8C05C6AE"/>
        <w:category>
          <w:name w:val="General"/>
          <w:gallery w:val="placeholder"/>
        </w:category>
        <w:types>
          <w:type w:val="bbPlcHdr"/>
        </w:types>
        <w:behaviors>
          <w:behavior w:val="content"/>
        </w:behaviors>
        <w:guid w:val="{824427A9-DD33-47E3-B5B2-63F7365CDB3D}"/>
      </w:docPartPr>
      <w:docPartBody>
        <w:p w:rsidR="00400FC9" w:rsidRDefault="00276BBB" w:rsidP="00276BBB">
          <w:pPr>
            <w:pStyle w:val="5EDFB0A94B1948C493DD66AF8C05C6AE"/>
          </w:pPr>
          <w:r>
            <w:rPr>
              <w:rStyle w:val="PlaceholderText"/>
            </w:rPr>
            <w:t>Click here to enter text.</w:t>
          </w:r>
        </w:p>
      </w:docPartBody>
    </w:docPart>
    <w:docPart>
      <w:docPartPr>
        <w:name w:val="F349E16F89C64E7098280D786ACB6AB1"/>
        <w:category>
          <w:name w:val="General"/>
          <w:gallery w:val="placeholder"/>
        </w:category>
        <w:types>
          <w:type w:val="bbPlcHdr"/>
        </w:types>
        <w:behaviors>
          <w:behavior w:val="content"/>
        </w:behaviors>
        <w:guid w:val="{B33536E6-1712-43D3-8E12-9C392B9333C5}"/>
      </w:docPartPr>
      <w:docPartBody>
        <w:p w:rsidR="00400FC9" w:rsidRDefault="00276BBB" w:rsidP="00276BBB">
          <w:pPr>
            <w:pStyle w:val="F349E16F89C64E7098280D786ACB6AB1"/>
          </w:pPr>
          <w:r>
            <w:rPr>
              <w:rStyle w:val="PlaceholderText"/>
            </w:rPr>
            <w:t>Click here to enter text.</w:t>
          </w:r>
        </w:p>
      </w:docPartBody>
    </w:docPart>
    <w:docPart>
      <w:docPartPr>
        <w:name w:val="DF0284094E1646EFB4A568002C287E21"/>
        <w:category>
          <w:name w:val="General"/>
          <w:gallery w:val="placeholder"/>
        </w:category>
        <w:types>
          <w:type w:val="bbPlcHdr"/>
        </w:types>
        <w:behaviors>
          <w:behavior w:val="content"/>
        </w:behaviors>
        <w:guid w:val="{E402668D-8C34-4497-B77D-D3CD6BEE9183}"/>
      </w:docPartPr>
      <w:docPartBody>
        <w:p w:rsidR="00400FC9" w:rsidRDefault="00276BBB" w:rsidP="00276BBB">
          <w:pPr>
            <w:pStyle w:val="DF0284094E1646EFB4A568002C287E21"/>
          </w:pPr>
          <w:r>
            <w:rPr>
              <w:rStyle w:val="PlaceholderText"/>
            </w:rPr>
            <w:t>Click here to enter text.</w:t>
          </w:r>
        </w:p>
      </w:docPartBody>
    </w:docPart>
    <w:docPart>
      <w:docPartPr>
        <w:name w:val="D6C72AC3D2144A4989FCD3130B89A262"/>
        <w:category>
          <w:name w:val="General"/>
          <w:gallery w:val="placeholder"/>
        </w:category>
        <w:types>
          <w:type w:val="bbPlcHdr"/>
        </w:types>
        <w:behaviors>
          <w:behavior w:val="content"/>
        </w:behaviors>
        <w:guid w:val="{41B60909-38E5-43B4-9CA6-0FB98054EDF2}"/>
      </w:docPartPr>
      <w:docPartBody>
        <w:p w:rsidR="00400FC9" w:rsidRDefault="00276BBB" w:rsidP="00276BBB">
          <w:pPr>
            <w:pStyle w:val="D6C72AC3D2144A4989FCD3130B89A262"/>
          </w:pPr>
          <w:r>
            <w:rPr>
              <w:rStyle w:val="PlaceholderText"/>
            </w:rPr>
            <w:t>Click here to enter text.</w:t>
          </w:r>
        </w:p>
      </w:docPartBody>
    </w:docPart>
    <w:docPart>
      <w:docPartPr>
        <w:name w:val="9B47708E63434002AD7AD6930E753FFD"/>
        <w:category>
          <w:name w:val="General"/>
          <w:gallery w:val="placeholder"/>
        </w:category>
        <w:types>
          <w:type w:val="bbPlcHdr"/>
        </w:types>
        <w:behaviors>
          <w:behavior w:val="content"/>
        </w:behaviors>
        <w:guid w:val="{86C7ABF3-6EF3-44C2-B45D-2657387A6050}"/>
      </w:docPartPr>
      <w:docPartBody>
        <w:p w:rsidR="00400FC9" w:rsidRDefault="00276BBB" w:rsidP="00276BBB">
          <w:pPr>
            <w:pStyle w:val="9B47708E63434002AD7AD6930E753FFD"/>
          </w:pPr>
          <w:r>
            <w:rPr>
              <w:rStyle w:val="PlaceholderText"/>
            </w:rPr>
            <w:t>Click here to enter text.</w:t>
          </w:r>
        </w:p>
      </w:docPartBody>
    </w:docPart>
    <w:docPart>
      <w:docPartPr>
        <w:name w:val="6B2F0488083347E38011163459565100"/>
        <w:category>
          <w:name w:val="General"/>
          <w:gallery w:val="placeholder"/>
        </w:category>
        <w:types>
          <w:type w:val="bbPlcHdr"/>
        </w:types>
        <w:behaviors>
          <w:behavior w:val="content"/>
        </w:behaviors>
        <w:guid w:val="{7C55D1AC-D15B-4ECE-9744-61622920E702}"/>
      </w:docPartPr>
      <w:docPartBody>
        <w:p w:rsidR="00400FC9" w:rsidRDefault="00276BBB" w:rsidP="00276BBB">
          <w:pPr>
            <w:pStyle w:val="6B2F0488083347E38011163459565100"/>
          </w:pPr>
          <w:r>
            <w:rPr>
              <w:rStyle w:val="PlaceholderText"/>
            </w:rPr>
            <w:t>Click here to enter text.</w:t>
          </w:r>
        </w:p>
      </w:docPartBody>
    </w:docPart>
    <w:docPart>
      <w:docPartPr>
        <w:name w:val="614A8A480B044107A18805974D1643B9"/>
        <w:category>
          <w:name w:val="General"/>
          <w:gallery w:val="placeholder"/>
        </w:category>
        <w:types>
          <w:type w:val="bbPlcHdr"/>
        </w:types>
        <w:behaviors>
          <w:behavior w:val="content"/>
        </w:behaviors>
        <w:guid w:val="{3F7D7A9E-3EB2-4CF5-8277-9893CA3E2336}"/>
      </w:docPartPr>
      <w:docPartBody>
        <w:p w:rsidR="00400FC9" w:rsidRDefault="00276BBB" w:rsidP="00276BBB">
          <w:pPr>
            <w:pStyle w:val="614A8A480B044107A18805974D1643B9"/>
          </w:pPr>
          <w:r>
            <w:rPr>
              <w:rStyle w:val="PlaceholderText"/>
            </w:rPr>
            <w:t>Click here to enter text.</w:t>
          </w:r>
        </w:p>
      </w:docPartBody>
    </w:docPart>
    <w:docPart>
      <w:docPartPr>
        <w:name w:val="712E9521B7C5405CBF252BF054E29F25"/>
        <w:category>
          <w:name w:val="General"/>
          <w:gallery w:val="placeholder"/>
        </w:category>
        <w:types>
          <w:type w:val="bbPlcHdr"/>
        </w:types>
        <w:behaviors>
          <w:behavior w:val="content"/>
        </w:behaviors>
        <w:guid w:val="{60B849A4-4E63-4814-BA80-80D41E264C21}"/>
      </w:docPartPr>
      <w:docPartBody>
        <w:p w:rsidR="00400FC9" w:rsidRDefault="00276BBB" w:rsidP="00276BBB">
          <w:pPr>
            <w:pStyle w:val="712E9521B7C5405CBF252BF054E29F25"/>
          </w:pPr>
          <w:r>
            <w:rPr>
              <w:rStyle w:val="PlaceholderText"/>
            </w:rPr>
            <w:t>Click here to enter text.</w:t>
          </w:r>
        </w:p>
      </w:docPartBody>
    </w:docPart>
    <w:docPart>
      <w:docPartPr>
        <w:name w:val="F2889219C1C043EBAC99C6B62A1F91D4"/>
        <w:category>
          <w:name w:val="General"/>
          <w:gallery w:val="placeholder"/>
        </w:category>
        <w:types>
          <w:type w:val="bbPlcHdr"/>
        </w:types>
        <w:behaviors>
          <w:behavior w:val="content"/>
        </w:behaviors>
        <w:guid w:val="{6AC88A73-54A0-482F-A599-FDD8E6FE8217}"/>
      </w:docPartPr>
      <w:docPartBody>
        <w:p w:rsidR="00400FC9" w:rsidRDefault="00276BBB" w:rsidP="00276BBB">
          <w:pPr>
            <w:pStyle w:val="F2889219C1C043EBAC99C6B62A1F91D4"/>
          </w:pPr>
          <w:r>
            <w:rPr>
              <w:rStyle w:val="PlaceholderText"/>
            </w:rPr>
            <w:t>Click here to enter text.</w:t>
          </w:r>
        </w:p>
      </w:docPartBody>
    </w:docPart>
    <w:docPart>
      <w:docPartPr>
        <w:name w:val="138DD35D09374D968E01E7C45F164B51"/>
        <w:category>
          <w:name w:val="General"/>
          <w:gallery w:val="placeholder"/>
        </w:category>
        <w:types>
          <w:type w:val="bbPlcHdr"/>
        </w:types>
        <w:behaviors>
          <w:behavior w:val="content"/>
        </w:behaviors>
        <w:guid w:val="{53CB45C5-AE24-4946-8411-1614DF43F41F}"/>
      </w:docPartPr>
      <w:docPartBody>
        <w:p w:rsidR="00400FC9" w:rsidRDefault="00276BBB" w:rsidP="00276BBB">
          <w:pPr>
            <w:pStyle w:val="138DD35D09374D968E01E7C45F164B51"/>
          </w:pPr>
          <w:r>
            <w:rPr>
              <w:rStyle w:val="PlaceholderText"/>
            </w:rPr>
            <w:t>Click here to enter text.</w:t>
          </w:r>
        </w:p>
      </w:docPartBody>
    </w:docPart>
    <w:docPart>
      <w:docPartPr>
        <w:name w:val="DefaultPlaceholder_-1854013439"/>
        <w:category>
          <w:name w:val="General"/>
          <w:gallery w:val="placeholder"/>
        </w:category>
        <w:types>
          <w:type w:val="bbPlcHdr"/>
        </w:types>
        <w:behaviors>
          <w:behavior w:val="content"/>
        </w:behaviors>
        <w:guid w:val="{34F7ABAB-BBAE-4744-A2D5-7358E9C2DD12}"/>
      </w:docPartPr>
      <w:docPartBody>
        <w:p w:rsidR="00000000" w:rsidRDefault="006D01B4">
          <w:r w:rsidRPr="002E53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76"/>
    <w:rsid w:val="00042006"/>
    <w:rsid w:val="00276BBB"/>
    <w:rsid w:val="00330756"/>
    <w:rsid w:val="00400FC9"/>
    <w:rsid w:val="006D01B4"/>
    <w:rsid w:val="008A1DAE"/>
    <w:rsid w:val="00E6254F"/>
    <w:rsid w:val="00FD09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1B4"/>
    <w:rPr>
      <w:color w:val="808080"/>
    </w:rPr>
  </w:style>
  <w:style w:type="paragraph" w:customStyle="1" w:styleId="CE09B942A540484A81BD07F27EB53187">
    <w:name w:val="CE09B942A540484A81BD07F27EB53187"/>
    <w:rsid w:val="00FD0976"/>
  </w:style>
  <w:style w:type="paragraph" w:customStyle="1" w:styleId="677CDF5E2D584DA786784CF7A9B08F49">
    <w:name w:val="677CDF5E2D584DA786784CF7A9B08F49"/>
    <w:rsid w:val="00FD0976"/>
  </w:style>
  <w:style w:type="paragraph" w:customStyle="1" w:styleId="4CEE445BFABD46669602C04DF6E8F667">
    <w:name w:val="4CEE445BFABD46669602C04DF6E8F667"/>
    <w:rsid w:val="00FD0976"/>
  </w:style>
  <w:style w:type="paragraph" w:customStyle="1" w:styleId="BDAFEEAEDE7C45118CAEBBD33C07CD70">
    <w:name w:val="BDAFEEAEDE7C45118CAEBBD33C07CD70"/>
    <w:rsid w:val="00FD0976"/>
  </w:style>
  <w:style w:type="paragraph" w:customStyle="1" w:styleId="C299978A61414BA58DC6CD6842D49C30">
    <w:name w:val="C299978A61414BA58DC6CD6842D49C30"/>
    <w:rsid w:val="00FD0976"/>
  </w:style>
  <w:style w:type="paragraph" w:customStyle="1" w:styleId="0FB17FF6808E499DAEFAFD8946F817BF">
    <w:name w:val="0FB17FF6808E499DAEFAFD8946F817BF"/>
    <w:rsid w:val="00FD0976"/>
  </w:style>
  <w:style w:type="paragraph" w:customStyle="1" w:styleId="C10BAFE88EF3462F9C3120A6E1F52BA8">
    <w:name w:val="C10BAFE88EF3462F9C3120A6E1F52BA8"/>
    <w:rsid w:val="00FD0976"/>
  </w:style>
  <w:style w:type="paragraph" w:customStyle="1" w:styleId="EB209199C8C8481ABC6EB69CF3C89AA1">
    <w:name w:val="EB209199C8C8481ABC6EB69CF3C89AA1"/>
    <w:rsid w:val="00FD0976"/>
  </w:style>
  <w:style w:type="paragraph" w:customStyle="1" w:styleId="6DBA788760FC45A5A7192D32050F4F2A">
    <w:name w:val="6DBA788760FC45A5A7192D32050F4F2A"/>
    <w:rsid w:val="00FD0976"/>
  </w:style>
  <w:style w:type="paragraph" w:customStyle="1" w:styleId="7D401F2691334AFABFC691864CA1E4C5">
    <w:name w:val="7D401F2691334AFABFC691864CA1E4C5"/>
    <w:rsid w:val="00FD0976"/>
  </w:style>
  <w:style w:type="paragraph" w:customStyle="1" w:styleId="C3FB2BE38F214E028953C8DAACE64E52">
    <w:name w:val="C3FB2BE38F214E028953C8DAACE64E52"/>
    <w:rsid w:val="00FD0976"/>
  </w:style>
  <w:style w:type="paragraph" w:customStyle="1" w:styleId="4CA37B3DDEF54EBFB3B6F77536E80696">
    <w:name w:val="4CA37B3DDEF54EBFB3B6F77536E80696"/>
    <w:rsid w:val="00FD0976"/>
  </w:style>
  <w:style w:type="paragraph" w:customStyle="1" w:styleId="0F718CCC858547789DDC639349F0CCF6">
    <w:name w:val="0F718CCC858547789DDC639349F0CCF6"/>
    <w:rsid w:val="00FD0976"/>
  </w:style>
  <w:style w:type="paragraph" w:customStyle="1" w:styleId="759C49B38C794BEF8DEC18667DB0B700">
    <w:name w:val="759C49B38C794BEF8DEC18667DB0B700"/>
    <w:rsid w:val="00FD0976"/>
  </w:style>
  <w:style w:type="paragraph" w:customStyle="1" w:styleId="76445DF8010C45AFA6156C0267E13412">
    <w:name w:val="76445DF8010C45AFA6156C0267E13412"/>
    <w:rsid w:val="00FD0976"/>
  </w:style>
  <w:style w:type="paragraph" w:customStyle="1" w:styleId="6A7F88706A75413BBF4862835059E225">
    <w:name w:val="6A7F88706A75413BBF4862835059E225"/>
    <w:rsid w:val="00FD0976"/>
  </w:style>
  <w:style w:type="paragraph" w:customStyle="1" w:styleId="AD8D1B4EAAEF47508B13EEC7C1F0D91F">
    <w:name w:val="AD8D1B4EAAEF47508B13EEC7C1F0D91F"/>
    <w:rsid w:val="00FD0976"/>
  </w:style>
  <w:style w:type="paragraph" w:customStyle="1" w:styleId="8C53A2F4763B44ACBD0115A07580F009">
    <w:name w:val="8C53A2F4763B44ACBD0115A07580F009"/>
    <w:rsid w:val="00FD0976"/>
  </w:style>
  <w:style w:type="paragraph" w:customStyle="1" w:styleId="8DA9617EDE034AFFB9BB7DEBE0AB61AF">
    <w:name w:val="8DA9617EDE034AFFB9BB7DEBE0AB61AF"/>
    <w:rsid w:val="00FD0976"/>
  </w:style>
  <w:style w:type="paragraph" w:customStyle="1" w:styleId="2186F895B468463D8ED2C5BC3FE62963">
    <w:name w:val="2186F895B468463D8ED2C5BC3FE62963"/>
    <w:rsid w:val="00FD0976"/>
  </w:style>
  <w:style w:type="paragraph" w:customStyle="1" w:styleId="36AAEA44467B4BC9A140FD876A5AC4E5">
    <w:name w:val="36AAEA44467B4BC9A140FD876A5AC4E5"/>
    <w:rsid w:val="00FD0976"/>
  </w:style>
  <w:style w:type="paragraph" w:customStyle="1" w:styleId="D85A4524433448179A7878BCB54830F6">
    <w:name w:val="D85A4524433448179A7878BCB54830F6"/>
    <w:rsid w:val="00FD0976"/>
  </w:style>
  <w:style w:type="paragraph" w:customStyle="1" w:styleId="44DE8CDEB60D4E73B118842F89A316AB">
    <w:name w:val="44DE8CDEB60D4E73B118842F89A316AB"/>
    <w:rsid w:val="00FD0976"/>
  </w:style>
  <w:style w:type="paragraph" w:customStyle="1" w:styleId="774EA41F744D4F6A935F1125FD89307E">
    <w:name w:val="774EA41F744D4F6A935F1125FD89307E"/>
    <w:rsid w:val="00FD0976"/>
  </w:style>
  <w:style w:type="paragraph" w:customStyle="1" w:styleId="25D489C7EA834005B9B57CBC1C7EBD4C">
    <w:name w:val="25D489C7EA834005B9B57CBC1C7EBD4C"/>
    <w:rsid w:val="00FD0976"/>
  </w:style>
  <w:style w:type="paragraph" w:customStyle="1" w:styleId="461E942C1A4E4D40B1E6C3319FFC4F1E">
    <w:name w:val="461E942C1A4E4D40B1E6C3319FFC4F1E"/>
    <w:rsid w:val="00FD0976"/>
  </w:style>
  <w:style w:type="paragraph" w:customStyle="1" w:styleId="6D1D308ACE2340299D5945B70735922C">
    <w:name w:val="6D1D308ACE2340299D5945B70735922C"/>
    <w:rsid w:val="00FD0976"/>
  </w:style>
  <w:style w:type="paragraph" w:customStyle="1" w:styleId="328F1E70478A4484BEEC7B3568103410">
    <w:name w:val="328F1E70478A4484BEEC7B3568103410"/>
    <w:rsid w:val="00FD0976"/>
  </w:style>
  <w:style w:type="paragraph" w:customStyle="1" w:styleId="3B3B60946B9240878ADA8309A867B375">
    <w:name w:val="3B3B60946B9240878ADA8309A867B375"/>
    <w:rsid w:val="00FD0976"/>
  </w:style>
  <w:style w:type="paragraph" w:customStyle="1" w:styleId="DAFA50E3945E43DC9CF16180C3FEA1A2">
    <w:name w:val="DAFA50E3945E43DC9CF16180C3FEA1A2"/>
    <w:rsid w:val="00FD0976"/>
  </w:style>
  <w:style w:type="paragraph" w:customStyle="1" w:styleId="7E06A9F775A94A8C86C6E110051AC2C6">
    <w:name w:val="7E06A9F775A94A8C86C6E110051AC2C6"/>
    <w:rsid w:val="00FD0976"/>
  </w:style>
  <w:style w:type="paragraph" w:customStyle="1" w:styleId="13A46A7CE1344196A39C0E8FB1048361">
    <w:name w:val="13A46A7CE1344196A39C0E8FB1048361"/>
    <w:rsid w:val="00FD0976"/>
  </w:style>
  <w:style w:type="paragraph" w:customStyle="1" w:styleId="F1803C27C3C4427BB34E5F743D4F05A7">
    <w:name w:val="F1803C27C3C4427BB34E5F743D4F05A7"/>
    <w:rsid w:val="00FD0976"/>
  </w:style>
  <w:style w:type="paragraph" w:customStyle="1" w:styleId="7D950E34136146FD9108666A972488B0">
    <w:name w:val="7D950E34136146FD9108666A972488B0"/>
    <w:rsid w:val="00FD0976"/>
  </w:style>
  <w:style w:type="paragraph" w:customStyle="1" w:styleId="11A3B2EADFA74D52A49B48363C451385">
    <w:name w:val="11A3B2EADFA74D52A49B48363C451385"/>
    <w:rsid w:val="00FD0976"/>
  </w:style>
  <w:style w:type="paragraph" w:customStyle="1" w:styleId="6A9365871C7F4B4188D6DED7EEB87DB1">
    <w:name w:val="6A9365871C7F4B4188D6DED7EEB87DB1"/>
    <w:rsid w:val="00FD0976"/>
  </w:style>
  <w:style w:type="paragraph" w:customStyle="1" w:styleId="76673CC9CB4C46A7A8F34C0077263C7C">
    <w:name w:val="76673CC9CB4C46A7A8F34C0077263C7C"/>
    <w:rsid w:val="00FD0976"/>
  </w:style>
  <w:style w:type="paragraph" w:customStyle="1" w:styleId="57F3012E0D954503B737045CF312B8D1">
    <w:name w:val="57F3012E0D954503B737045CF312B8D1"/>
    <w:rsid w:val="00FD0976"/>
  </w:style>
  <w:style w:type="paragraph" w:customStyle="1" w:styleId="5B1FB65E4A9C416284D0C20A3B7FC712">
    <w:name w:val="5B1FB65E4A9C416284D0C20A3B7FC712"/>
    <w:rsid w:val="00FD0976"/>
  </w:style>
  <w:style w:type="paragraph" w:customStyle="1" w:styleId="478DE9A3B71A463994BDDC3B3774009A">
    <w:name w:val="478DE9A3B71A463994BDDC3B3774009A"/>
    <w:rsid w:val="00FD0976"/>
  </w:style>
  <w:style w:type="paragraph" w:customStyle="1" w:styleId="2E4B5053DF08416F869FB3D2CF3C40F4">
    <w:name w:val="2E4B5053DF08416F869FB3D2CF3C40F4"/>
    <w:rsid w:val="00FD0976"/>
  </w:style>
  <w:style w:type="paragraph" w:customStyle="1" w:styleId="B1B8EEE4B99040E382BF19D32D4B32F6">
    <w:name w:val="B1B8EEE4B99040E382BF19D32D4B32F6"/>
    <w:rsid w:val="00FD0976"/>
  </w:style>
  <w:style w:type="paragraph" w:customStyle="1" w:styleId="0EC185E2F3E846B3AA3CB0F40CBF197A">
    <w:name w:val="0EC185E2F3E846B3AA3CB0F40CBF197A"/>
    <w:rsid w:val="00FD0976"/>
  </w:style>
  <w:style w:type="paragraph" w:customStyle="1" w:styleId="36DE645B40C84C6C841DBF929F93423D">
    <w:name w:val="36DE645B40C84C6C841DBF929F93423D"/>
    <w:rsid w:val="00FD0976"/>
  </w:style>
  <w:style w:type="paragraph" w:customStyle="1" w:styleId="636178BC38934BAE832F47D8149EB356">
    <w:name w:val="636178BC38934BAE832F47D8149EB356"/>
    <w:rsid w:val="00FD0976"/>
  </w:style>
  <w:style w:type="paragraph" w:customStyle="1" w:styleId="EDE4A1E231B7422EA9450144B0D8C0AB">
    <w:name w:val="EDE4A1E231B7422EA9450144B0D8C0AB"/>
    <w:rsid w:val="00FD0976"/>
  </w:style>
  <w:style w:type="paragraph" w:customStyle="1" w:styleId="D0872B0C85694BE289B8821608C88F2F">
    <w:name w:val="D0872B0C85694BE289B8821608C88F2F"/>
    <w:rsid w:val="00FD0976"/>
  </w:style>
  <w:style w:type="paragraph" w:customStyle="1" w:styleId="12F8217B406841D39952FC31FE6C87CA">
    <w:name w:val="12F8217B406841D39952FC31FE6C87CA"/>
    <w:rsid w:val="00FD0976"/>
  </w:style>
  <w:style w:type="paragraph" w:customStyle="1" w:styleId="C765CECF95554F23987D2938ACC20F08">
    <w:name w:val="C765CECF95554F23987D2938ACC20F08"/>
    <w:rsid w:val="00FD0976"/>
  </w:style>
  <w:style w:type="paragraph" w:customStyle="1" w:styleId="1DCB219E79B049F2AA006C967A108471">
    <w:name w:val="1DCB219E79B049F2AA006C967A108471"/>
    <w:rsid w:val="00FD0976"/>
  </w:style>
  <w:style w:type="paragraph" w:customStyle="1" w:styleId="64CCC0942C5C4E91A44C54CC61BA9CEC">
    <w:name w:val="64CCC0942C5C4E91A44C54CC61BA9CEC"/>
    <w:rsid w:val="00FD0976"/>
  </w:style>
  <w:style w:type="paragraph" w:customStyle="1" w:styleId="B8B06533F558496D94946F4D69F4A150">
    <w:name w:val="B8B06533F558496D94946F4D69F4A150"/>
    <w:rsid w:val="00FD0976"/>
  </w:style>
  <w:style w:type="paragraph" w:customStyle="1" w:styleId="7638E7C4690E4C4EB92A31425A85C0CE">
    <w:name w:val="7638E7C4690E4C4EB92A31425A85C0CE"/>
    <w:rsid w:val="00FD0976"/>
  </w:style>
  <w:style w:type="paragraph" w:customStyle="1" w:styleId="B47D5B3959B242ADAED26090ABE005CF">
    <w:name w:val="B47D5B3959B242ADAED26090ABE005CF"/>
    <w:rsid w:val="00FD0976"/>
  </w:style>
  <w:style w:type="paragraph" w:customStyle="1" w:styleId="1983B6DB14C64C84A7E496D8E692ACCC">
    <w:name w:val="1983B6DB14C64C84A7E496D8E692ACCC"/>
    <w:rsid w:val="00FD0976"/>
  </w:style>
  <w:style w:type="paragraph" w:customStyle="1" w:styleId="460D32805CCD4A2B97C79A549ED371F8">
    <w:name w:val="460D32805CCD4A2B97C79A549ED371F8"/>
    <w:rsid w:val="00042006"/>
  </w:style>
  <w:style w:type="paragraph" w:customStyle="1" w:styleId="1DBFE18DEDE549FA943795F6C28E589F">
    <w:name w:val="1DBFE18DEDE549FA943795F6C28E589F"/>
    <w:rsid w:val="00042006"/>
  </w:style>
  <w:style w:type="paragraph" w:customStyle="1" w:styleId="0C1232C88B964A6A83E2E057E47E5075">
    <w:name w:val="0C1232C88B964A6A83E2E057E47E5075"/>
    <w:rsid w:val="00042006"/>
  </w:style>
  <w:style w:type="paragraph" w:customStyle="1" w:styleId="E63F558B52434192823C082FC4241451">
    <w:name w:val="E63F558B52434192823C082FC4241451"/>
    <w:rsid w:val="00042006"/>
  </w:style>
  <w:style w:type="paragraph" w:customStyle="1" w:styleId="C0CE06C6D4EF4C6C890B9B0B22C3B030">
    <w:name w:val="C0CE06C6D4EF4C6C890B9B0B22C3B030"/>
    <w:rsid w:val="00042006"/>
  </w:style>
  <w:style w:type="paragraph" w:customStyle="1" w:styleId="F5B52489DBBA474A8215AF437DEBB7A5">
    <w:name w:val="F5B52489DBBA474A8215AF437DEBB7A5"/>
    <w:rsid w:val="00042006"/>
  </w:style>
  <w:style w:type="paragraph" w:customStyle="1" w:styleId="6E6EE39E679D4047A4E013C6F20DEB1B">
    <w:name w:val="6E6EE39E679D4047A4E013C6F20DEB1B"/>
    <w:rsid w:val="00276BBB"/>
  </w:style>
  <w:style w:type="paragraph" w:customStyle="1" w:styleId="458CBD48BD9C401BBC9E05A40213183E">
    <w:name w:val="458CBD48BD9C401BBC9E05A40213183E"/>
    <w:rsid w:val="00276BBB"/>
  </w:style>
  <w:style w:type="paragraph" w:customStyle="1" w:styleId="CBC847BFD87140B0A7C340541D8FD2F0">
    <w:name w:val="CBC847BFD87140B0A7C340541D8FD2F0"/>
    <w:rsid w:val="00276BBB"/>
  </w:style>
  <w:style w:type="paragraph" w:customStyle="1" w:styleId="04B6A6E9402240709EB5D0AEAE31623D">
    <w:name w:val="04B6A6E9402240709EB5D0AEAE31623D"/>
    <w:rsid w:val="00276BBB"/>
  </w:style>
  <w:style w:type="paragraph" w:customStyle="1" w:styleId="D4AE1503A7A24C6EB5FFBA2E46424956">
    <w:name w:val="D4AE1503A7A24C6EB5FFBA2E46424956"/>
    <w:rsid w:val="00276BBB"/>
  </w:style>
  <w:style w:type="paragraph" w:customStyle="1" w:styleId="CE349D789D2B4D3087D9389A34C313F8">
    <w:name w:val="CE349D789D2B4D3087D9389A34C313F8"/>
    <w:rsid w:val="00276BBB"/>
  </w:style>
  <w:style w:type="paragraph" w:customStyle="1" w:styleId="62C9A431131F40459107CAA9DFD8F338">
    <w:name w:val="62C9A431131F40459107CAA9DFD8F338"/>
    <w:rsid w:val="00276BBB"/>
  </w:style>
  <w:style w:type="paragraph" w:customStyle="1" w:styleId="F3287E2EC9A045819E85794EC36B9087">
    <w:name w:val="F3287E2EC9A045819E85794EC36B9087"/>
    <w:rsid w:val="00276BBB"/>
  </w:style>
  <w:style w:type="paragraph" w:customStyle="1" w:styleId="BFF7715DF6894CEF809D7671BAE97EEC">
    <w:name w:val="BFF7715DF6894CEF809D7671BAE97EEC"/>
    <w:rsid w:val="00276BBB"/>
  </w:style>
  <w:style w:type="paragraph" w:customStyle="1" w:styleId="A39B5AD64C8D44129A53545B452A0532">
    <w:name w:val="A39B5AD64C8D44129A53545B452A0532"/>
    <w:rsid w:val="00276BBB"/>
  </w:style>
  <w:style w:type="paragraph" w:customStyle="1" w:styleId="709F566B3DF248F9B5781D0125B86BE5">
    <w:name w:val="709F566B3DF248F9B5781D0125B86BE5"/>
    <w:rsid w:val="00276BBB"/>
  </w:style>
  <w:style w:type="paragraph" w:customStyle="1" w:styleId="409DC2E22784495986DBC3F59F790DA1">
    <w:name w:val="409DC2E22784495986DBC3F59F790DA1"/>
    <w:rsid w:val="00276BBB"/>
  </w:style>
  <w:style w:type="paragraph" w:customStyle="1" w:styleId="2B942C4ECDCB4BC68C965020AA796B7B">
    <w:name w:val="2B942C4ECDCB4BC68C965020AA796B7B"/>
    <w:rsid w:val="00276BBB"/>
  </w:style>
  <w:style w:type="paragraph" w:customStyle="1" w:styleId="91C11CD229B34EA5A26EDAD014987FFA">
    <w:name w:val="91C11CD229B34EA5A26EDAD014987FFA"/>
    <w:rsid w:val="00276BBB"/>
  </w:style>
  <w:style w:type="paragraph" w:customStyle="1" w:styleId="E347C8D5C99B4FCE85B0B8A3AFF8E7AE">
    <w:name w:val="E347C8D5C99B4FCE85B0B8A3AFF8E7AE"/>
    <w:rsid w:val="00276BBB"/>
  </w:style>
  <w:style w:type="paragraph" w:customStyle="1" w:styleId="77C97C0AD37C4FFEB8BDCB6EE7466074">
    <w:name w:val="77C97C0AD37C4FFEB8BDCB6EE7466074"/>
    <w:rsid w:val="00276BBB"/>
  </w:style>
  <w:style w:type="paragraph" w:customStyle="1" w:styleId="F11D2726243D457A903CB3A303B00632">
    <w:name w:val="F11D2726243D457A903CB3A303B00632"/>
    <w:rsid w:val="00276BBB"/>
  </w:style>
  <w:style w:type="paragraph" w:customStyle="1" w:styleId="78708F5B7FCB4E39B47A976EFBF3BC9F">
    <w:name w:val="78708F5B7FCB4E39B47A976EFBF3BC9F"/>
    <w:rsid w:val="00276BBB"/>
  </w:style>
  <w:style w:type="paragraph" w:customStyle="1" w:styleId="20AB88B0916D4B88BA7940BFC7FDEE75">
    <w:name w:val="20AB88B0916D4B88BA7940BFC7FDEE75"/>
    <w:rsid w:val="00276BBB"/>
  </w:style>
  <w:style w:type="paragraph" w:customStyle="1" w:styleId="806186E86A9F414DA0E8E64FD4884C0A">
    <w:name w:val="806186E86A9F414DA0E8E64FD4884C0A"/>
    <w:rsid w:val="00276BBB"/>
  </w:style>
  <w:style w:type="paragraph" w:customStyle="1" w:styleId="5EDFB0A94B1948C493DD66AF8C05C6AE">
    <w:name w:val="5EDFB0A94B1948C493DD66AF8C05C6AE"/>
    <w:rsid w:val="00276BBB"/>
  </w:style>
  <w:style w:type="paragraph" w:customStyle="1" w:styleId="F349E16F89C64E7098280D786ACB6AB1">
    <w:name w:val="F349E16F89C64E7098280D786ACB6AB1"/>
    <w:rsid w:val="00276BBB"/>
  </w:style>
  <w:style w:type="paragraph" w:customStyle="1" w:styleId="DF0284094E1646EFB4A568002C287E21">
    <w:name w:val="DF0284094E1646EFB4A568002C287E21"/>
    <w:rsid w:val="00276BBB"/>
  </w:style>
  <w:style w:type="paragraph" w:customStyle="1" w:styleId="D6C72AC3D2144A4989FCD3130B89A262">
    <w:name w:val="D6C72AC3D2144A4989FCD3130B89A262"/>
    <w:rsid w:val="00276BBB"/>
  </w:style>
  <w:style w:type="paragraph" w:customStyle="1" w:styleId="9B47708E63434002AD7AD6930E753FFD">
    <w:name w:val="9B47708E63434002AD7AD6930E753FFD"/>
    <w:rsid w:val="00276BBB"/>
  </w:style>
  <w:style w:type="paragraph" w:customStyle="1" w:styleId="6B2F0488083347E38011163459565100">
    <w:name w:val="6B2F0488083347E38011163459565100"/>
    <w:rsid w:val="00276BBB"/>
  </w:style>
  <w:style w:type="paragraph" w:customStyle="1" w:styleId="614A8A480B044107A18805974D1643B9">
    <w:name w:val="614A8A480B044107A18805974D1643B9"/>
    <w:rsid w:val="00276BBB"/>
  </w:style>
  <w:style w:type="paragraph" w:customStyle="1" w:styleId="712E9521B7C5405CBF252BF054E29F25">
    <w:name w:val="712E9521B7C5405CBF252BF054E29F25"/>
    <w:rsid w:val="00276BBB"/>
  </w:style>
  <w:style w:type="paragraph" w:customStyle="1" w:styleId="F2889219C1C043EBAC99C6B62A1F91D4">
    <w:name w:val="F2889219C1C043EBAC99C6B62A1F91D4"/>
    <w:rsid w:val="00276BBB"/>
  </w:style>
  <w:style w:type="paragraph" w:customStyle="1" w:styleId="138DD35D09374D968E01E7C45F164B51">
    <w:name w:val="138DD35D09374D968E01E7C45F164B51"/>
    <w:rsid w:val="00276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sTransmission xmlns="a22bb660-b3f3-4771-b71e-e5e81e289728">Internal</BisTransmission>
    <BisAdditionalLinks xmlns="a22bb660-b3f3-4771-b71e-e5e81e289728" xsi:nil="true"/>
    <BisDocumentDate xmlns="a22bb660-b3f3-4771-b71e-e5e81e289728">2020-04-06T10:48:22+00:00</BisDocumentDate>
    <BisConfidentiality xmlns="a22bb660-b3f3-4771-b71e-e5e81e289728">Restricted</BisConfidentiality>
    <BisRecipientsTaxHTField0 xmlns="a22bb660-b3f3-4771-b71e-e5e81e289728">
      <Terms xmlns="http://schemas.microsoft.com/office/infopath/2007/PartnerControls"/>
    </BisRecipientsTaxHTField0>
    <BisAuthorssTaxHTField0 xmlns="44ca20c7-db51-46aa-97ff-c410c1b0b1ee">
      <Terms xmlns="http://schemas.microsoft.com/office/infopath/2007/PartnerControls"/>
    </BisAuthorssTaxHTField0>
    <IconOverlay xmlns="http://schemas.microsoft.com/sharepoint/v4" xsi:nil="true"/>
    <_dlc_DocIdPersistId xmlns="44ca20c7-db51-46aa-97ff-c410c1b0b1ee" xsi:nil="true"/>
    <IsMyDocuments xmlns="a22bb660-b3f3-4771-b71e-e5e81e289728">false</IsMyDocuments>
    <BisRetention xmlns="a22bb660-b3f3-4771-b71e-e5e81e289728">Permanent</BisRetention>
    <BisDocumentTypeTaxHTField0 xmlns="44ca20c7-db51-46aa-97ff-c410c1b0b1ee">
      <Terms xmlns="http://schemas.microsoft.com/office/infopath/2007/PartnerControls"/>
    </BisDocumentTypeTaxHTField0>
    <TaxKeywordTaxHTField xmlns="44ca20c7-db51-46aa-97ff-c410c1b0b1ee">
      <Terms xmlns="http://schemas.microsoft.com/office/infopath/2007/PartnerControls"/>
    </TaxKeywordTaxHTField>
    <TaxCatchAll xmlns="44ca20c7-db51-46aa-97ff-c410c1b0b1ee"/>
    <BisPermalink xmlns="a22bb660-b3f3-4771-b71e-e5e81e289728">
      <Url xsi:nil="true"/>
      <Description xsi:nil="true"/>
    </BisPermalink>
    <BisInstitutionTaxHTField0 xmlns="a22bb660-b3f3-4771-b71e-e5e81e289728">
      <Terms xmlns="http://schemas.microsoft.com/office/infopath/2007/PartnerControls"/>
    </BisInstitutionTaxHTField0>
    <BisCurrentVersion xmlns="a22bb660-b3f3-4771-b71e-e5e81e289728" xsi:nil="true"/>
    <_dlc_DocId xmlns="44ca20c7-db51-46aa-97ff-c410c1b0b1ee">29cc4b4e-a07b-4dd6-8876-f9dfea44a0e4-0.5</_dlc_DocId>
    <_dlc_DocIdUrl xmlns="44ca20c7-db51-46aa-97ff-c410c1b0b1ee">
      <Url>https://sp.bisinfo.org/teams/fsb/cyber/_layouts/15/DocIdRedir.aspx?ID=29cc4b4e-a07b-4dd6-8876-f9dfea44a0e4-0.5</Url>
      <Description>29cc4b4e-a07b-4dd6-8876-f9dfea44a0e4-0.5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Checked In (Document Id Service)</Name>
    <Synchronization>Synchronous</Synchronization>
    <Type>10004</Type>
    <SequenceNumber>20000</SequenceNumber>
    <Url/>
    <Assembly>Bis.CollaborationPlatform.SharePoint.Services, Version=15.2.0.0, Culture=neutral, PublicKeyToken=334ed2d369ac9e80</Assembly>
    <Class>Bis.CollaborationPlatform.SharePoint.Services.Events.DocumentEventReceiver</Class>
    <Data/>
    <Filter/>
  </Receiver>
  <Receiver>
    <Name>Document Updated (Document Id Service)</Name>
    <Synchronization>Synchronous</Synchronization>
    <Type>10002</Type>
    <SequenceNumber>20001</SequenceNumber>
    <Url/>
    <Assembly>Bis.CollaborationPlatform.SharePoint.Services, Version=15.2.0.0, Culture=neutral, PublicKeyToken=334ed2d369ac9e80</Assembly>
    <Class>Bis.CollaborationPlatform.SharePoint.Services.Events.DocumentEventReceiver</Class>
    <Data/>
    <Filter/>
  </Receiver>
  <Receiver>
    <Name>Document Adding (Document Id Service)</Name>
    <Synchronization>Synchronous</Synchronization>
    <Type>1</Type>
    <SequenceNumber>20002</SequenceNumber>
    <Url/>
    <Assembly>Bis.CollaborationPlatform.SharePoint.Services, Version=15.2.0.0, Culture=neutral, PublicKeyToken=334ed2d369ac9e80</Assembly>
    <Class>Bis.CollaborationPlatform.SharePoint.Services.Events.DocumentEventReceiver</Class>
    <Data/>
    <Filter/>
  </Receiver>
  <Receiver>
    <Name>Item Adding (Metadata Push)</Name>
    <Synchronization>Synchronous</Synchronization>
    <Type>1</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Updating (Metadata Push)</Name>
    <Synchronization>Synchronous</Synchronization>
    <Type>2</Type>
    <SequenceNumber>1010</SequenceNumber>
    <Url/>
    <Assembly>Bis.CollaborationPlatform.SharePoint.Services, Version=15.2.0.0, Culture=neutral, PublicKeyToken=334ed2d369ac9e80</Assembly>
    <Class>Bis.CollaborationPlatform.SharePoint.Services.Events.MetadataPushEventReceiver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B Document" ma:contentTypeID="0x01010066E6577C753B40CABFD9C9409CB523E500324C0840E58D4C43B77AB978A485CB3F003351040846E7514F954E628E26F6E317" ma:contentTypeVersion="72" ma:contentTypeDescription="" ma:contentTypeScope="" ma:versionID="a65984ff50bb5b3bd294afecc10b62cb">
  <xsd:schema xmlns:xsd="http://www.w3.org/2001/XMLSchema" xmlns:xs="http://www.w3.org/2001/XMLSchema" xmlns:p="http://schemas.microsoft.com/office/2006/metadata/properties" xmlns:ns2="44ca20c7-db51-46aa-97ff-c410c1b0b1ee" xmlns:ns3="a22bb660-b3f3-4771-b71e-e5e81e289728" xmlns:ns4="http://schemas.microsoft.com/sharepoint/v4" targetNamespace="http://schemas.microsoft.com/office/2006/metadata/properties" ma:root="true" ma:fieldsID="39ad5b2cf86505a32d122f1baaf0186a" ns2:_="" ns3:_="" ns4:_="">
    <xsd:import namespace="44ca20c7-db51-46aa-97ff-c410c1b0b1ee"/>
    <xsd:import namespace="a22bb660-b3f3-4771-b71e-e5e81e28972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BisDocumentDate" minOccurs="0"/>
                <xsd:element ref="ns3:BisTransmission"/>
                <xsd:element ref="ns3:BisRetention"/>
                <xsd:element ref="ns3:BisPermalink" minOccurs="0"/>
                <xsd:element ref="ns3:BisConfidentiality"/>
                <xsd:element ref="ns3:BisInstitutionTaxHTField0" minOccurs="0"/>
                <xsd:element ref="ns2:BisDocumentTypeTaxHTField0" minOccurs="0"/>
                <xsd:element ref="ns2:TaxKeywordTaxHTField" minOccurs="0"/>
                <xsd:element ref="ns2:TaxCatchAll" minOccurs="0"/>
                <xsd:element ref="ns3:BisCurrentVersion" minOccurs="0"/>
                <xsd:element ref="ns3:BisRecipientsTaxHTField0" minOccurs="0"/>
                <xsd:element ref="ns4:IconOverlay" minOccurs="0"/>
                <xsd:element ref="ns2:BisAuthorssTaxHTField0" minOccurs="0"/>
                <xsd:element ref="ns3:IsMyDocuments" minOccurs="0"/>
                <xsd:element ref="ns3:BisAdditional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20c7-db51-46aa-97ff-c410c1b0b1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BisDocumentTypeTaxHTField0" ma:index="18" nillable="true" ma:taxonomy="true" ma:internalName="BisDocumentTypeTaxHTField0" ma:taxonomyFieldName="BisDocumentType" ma:displayName="Document Type" ma:fieldId="{3d4bd279-eb4d-4358-a57b-72096c80fdc3}" ma:taxonomyMulti="true" ma:sspId="218490a2-a8bd-4701-ac03-3028876db9c3" ma:termSetId="f0cb95e7-3db9-47fc-88a4-89326bc60752" ma:anchorId="c786001b-2301-4abe-adca-015d172bb848"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readOnly="false" ma:fieldId="{23f27201-bee3-471e-b2e7-b64fd8b7ca38}" ma:taxonomyMulti="true" ma:sspId="218490a2-a8bd-4701-ac03-3028876db9c3"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f36b8e2d-34b8-4f70-bb6b-3d9f5f51f0c5}" ma:internalName="TaxCatchAll" ma:readOnly="false" ma:showField="CatchAllData" ma:web="44ca20c7-db51-46aa-97ff-c410c1b0b1ee">
      <xsd:complexType>
        <xsd:complexContent>
          <xsd:extension base="dms:MultiChoiceLookup">
            <xsd:sequence>
              <xsd:element name="Value" type="dms:Lookup" maxOccurs="unbounded" minOccurs="0" nillable="true"/>
            </xsd:sequence>
          </xsd:extension>
        </xsd:complexContent>
      </xsd:complexType>
    </xsd:element>
    <xsd:element name="BisAuthorssTaxHTField0" ma:index="27" nillable="true" ma:taxonomy="true" ma:internalName="BisAuthorssTaxHTField0" ma:taxonomyFieldName="BisAuthors" ma:displayName="Author" ma:fieldId="{0b3121bf-a404-47f3-89a2-8100c52bbe6e}" ma:taxonomyMulti="true" ma:sspId="218490a2-a8bd-4701-ac03-3028876db9c3" ma:termSetId="f60d76a3-74ac-4579-8d83-fa03eb287a33" ma:anchorId="349201b0-55be-4fd0-a41a-985dc4cfdf3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bb660-b3f3-4771-b71e-e5e81e289728" elementFormDefault="qualified">
    <xsd:import namespace="http://schemas.microsoft.com/office/2006/documentManagement/types"/>
    <xsd:import namespace="http://schemas.microsoft.com/office/infopath/2007/PartnerControls"/>
    <xsd:element name="BisDocumentDate" ma:index="11" nillable="true" ma:displayName="Document Date" ma:default="[today]" ma:description="The document date associated with the container or item." ma:format="DateOnly" ma:internalName="BisDocumentDate">
      <xsd:simpleType>
        <xsd:restriction base="dms:DateTime"/>
      </xsd:simpleType>
    </xsd:element>
    <xsd:element name="BisTransmission" ma:index="12" ma:displayName="Transmission" ma:default="Internal" ma:description="The transmission associated with the container or item." ma:format="Dropdown" ma:internalName="BisTransmission" ma:readOnly="false">
      <xsd:simpleType>
        <xsd:restriction base="dms:Choice">
          <xsd:enumeration value="Incoming"/>
          <xsd:enumeration value="Internal"/>
          <xsd:enumeration value="Outgoing"/>
        </xsd:restriction>
      </xsd:simpleType>
    </xsd:element>
    <xsd:element name="BisRetention" ma:index="13" ma:displayName="Retention" ma:default="Permanent" ma:description="The retention period associated with the container or item (applied when the item archived)." ma:format="Dropdown" ma:internalName="BisRetention">
      <xsd:simpleType>
        <xsd:restriction base="dms:Choice">
          <xsd:enumeration value="Routine"/>
          <xsd:enumeration value="Compliance"/>
          <xsd:enumeration value="Permanent"/>
          <xsd:enumeration value="Unknown"/>
        </xsd:restriction>
      </xsd:simpleType>
    </xsd:element>
    <xsd:element name="BisPermalink" ma:index="14" nillable="true" ma:displayName="Permalink" ma:description="The permanent link to the document." ma:format="Hyperlink" ma:hidden="true" ma:internalName="BisPermalink">
      <xsd:complexType>
        <xsd:complexContent>
          <xsd:extension base="dms:URL">
            <xsd:sequence>
              <xsd:element name="Url" type="dms:ValidUrl" minOccurs="0" nillable="true"/>
              <xsd:element name="Description" type="xsd:string" nillable="true"/>
            </xsd:sequence>
          </xsd:extension>
        </xsd:complexContent>
      </xsd:complexType>
    </xsd:element>
    <xsd:element name="BisConfidentiality" ma:index="15" ma:displayName="Confidentiality" ma:default="Restricted" ma:description="The confidentiality of the document in a Document Library." ma:hidden="true" ma:internalName="BisConfidentiality">
      <xsd:simpleType>
        <xsd:restriction base="dms:Choice">
          <xsd:enumeration value="Public"/>
          <xsd:enumeration value="Restricted"/>
          <xsd:enumeration value="Confidential"/>
        </xsd:restriction>
      </xsd:simpleType>
    </xsd:element>
    <xsd:element name="BisInstitutionTaxHTField0" ma:index="16" nillable="true" ma:taxonomy="true" ma:internalName="BisInstitutionTaxHTField0" ma:taxonomyFieldName="BisInstitution" ma:displayName="Institution" ma:readOnly="false" ma:fieldId="{35f4c919-cca5-4807-8085-d895c74d72a0}" ma:taxonomyMulti="true" ma:sspId="218490a2-a8bd-4701-ac03-3028876db9c3" ma:termSetId="69f701bf-a3ed-40c8-acf8-dd2a2400442d" ma:anchorId="00000000-0000-0000-0000-000000000000" ma:open="false" ma:isKeyword="false">
      <xsd:complexType>
        <xsd:sequence>
          <xsd:element ref="pc:Terms" minOccurs="0" maxOccurs="1"/>
        </xsd:sequence>
      </xsd:complexType>
    </xsd:element>
    <xsd:element name="BisCurrentVersion" ma:index="23" nillable="true" ma:displayName="Current Version" ma:description="The current version of the document." ma:hidden="true" ma:internalName="BisCurrentVersion" ma:readOnly="false">
      <xsd:simpleType>
        <xsd:restriction base="dms:Text"/>
      </xsd:simpleType>
    </xsd:element>
    <xsd:element name="BisRecipientsTaxHTField0" ma:index="24" nillable="true" ma:taxonomy="true" ma:internalName="BisRecipientsTaxHTField0" ma:taxonomyFieldName="BisRecipients" ma:displayName="Recipients" ma:readOnly="false" ma:fieldId="{e7fea616-6871-49b2-95f5-be5c1d92eabc}" ma:taxonomyMulti="true" ma:sspId="218490a2-a8bd-4701-ac03-3028876db9c3" ma:termSetId="f60d76a3-74ac-4579-8d83-fa03eb287a33" ma:anchorId="00000000-0000-0000-0000-000000000000" ma:open="false" ma:isKeyword="false">
      <xsd:complexType>
        <xsd:sequence>
          <xsd:element ref="pc:Terms" minOccurs="0" maxOccurs="1"/>
        </xsd:sequence>
      </xsd:complexType>
    </xsd:element>
    <xsd:element name="IsMyDocuments" ma:index="29" nillable="true" ma:displayName="Is My Documents" ma:default="0" ma:description="This field is added to all BIS contenttypes to allow files and folders from MySite to be copied/moved to Bis Document Libraries" ma:hidden="true" ma:internalName="IsMyDocuments" ma:readOnly="false">
      <xsd:simpleType>
        <xsd:restriction base="dms:Boolean"/>
      </xsd:simpleType>
    </xsd:element>
    <xsd:element name="BisAdditionalLinks" ma:index="30" nillable="true" ma:displayName="Links" ma:description="Provides an easy way to copy various links of an item." ma:hidden="true" ma:internalName="BisAdditionalLink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A625A-1ECF-4534-9532-51DA9312F99B}">
  <ds:schemaRefs>
    <ds:schemaRef ds:uri="44ca20c7-db51-46aa-97ff-c410c1b0b1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a22bb660-b3f3-4771-b71e-e5e81e289728"/>
    <ds:schemaRef ds:uri="http://www.w3.org/XML/1998/namespace"/>
    <ds:schemaRef ds:uri="http://purl.org/dc/dcmitype/"/>
  </ds:schemaRefs>
</ds:datastoreItem>
</file>

<file path=customXml/itemProps2.xml><?xml version="1.0" encoding="utf-8"?>
<ds:datastoreItem xmlns:ds="http://schemas.openxmlformats.org/officeDocument/2006/customXml" ds:itemID="{321E99D0-1924-46F5-B3D4-1AB8C6BE905B}">
  <ds:schemaRefs>
    <ds:schemaRef ds:uri="http://schemas.microsoft.com/sharepoint/v3/contenttype/forms"/>
  </ds:schemaRefs>
</ds:datastoreItem>
</file>

<file path=customXml/itemProps3.xml><?xml version="1.0" encoding="utf-8"?>
<ds:datastoreItem xmlns:ds="http://schemas.openxmlformats.org/officeDocument/2006/customXml" ds:itemID="{F9AEE486-25F0-4A5A-BB84-0F729583B41D}">
  <ds:schemaRefs>
    <ds:schemaRef ds:uri="http://schemas.microsoft.com/sharepoint/events"/>
  </ds:schemaRefs>
</ds:datastoreItem>
</file>

<file path=customXml/itemProps4.xml><?xml version="1.0" encoding="utf-8"?>
<ds:datastoreItem xmlns:ds="http://schemas.openxmlformats.org/officeDocument/2006/customXml" ds:itemID="{9657EF55-57EE-4E9D-9FE6-908B1C2FD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a20c7-db51-46aa-97ff-c410c1b0b1ee"/>
    <ds:schemaRef ds:uri="a22bb660-b3f3-4771-b71e-e5e81e2897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FSB Report.dotx</Template>
  <TotalTime>7</TotalTime>
  <Pages>6</Pages>
  <Words>1189</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 Grace</dc:creator>
  <cp:lastModifiedBy>Kanner, Lior</cp:lastModifiedBy>
  <cp:revision>7</cp:revision>
  <cp:lastPrinted>2010-07-05T15:32:00Z</cp:lastPrinted>
  <dcterms:created xsi:type="dcterms:W3CDTF">2020-04-06T12:41:00Z</dcterms:created>
  <dcterms:modified xsi:type="dcterms:W3CDTF">2020-04-29T19:34:00Z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0x01010066E6577C753B40CABFD9C9409CB523E500324C0840E58D4C43B77AB978A485CB3F003351040846E7514F954E628E26F6E317</vt:lpwstr>
  </property>
  <property fmtid="{D5CDD505-2E9C-101B-9397-08002B2CF9AE}" pid="3" name="BisAuthors">
    <vt:lpwstr/>
  </property>
  <property fmtid="{D5CDD505-2E9C-101B-9397-08002B2CF9AE}" pid="4" name="BisInstitution">
    <vt:lpwstr/>
  </property>
  <property fmtid="{D5CDD505-2E9C-101B-9397-08002B2CF9AE}" pid="5" name="TaxKeyword">
    <vt:lpwstr/>
  </property>
  <property fmtid="{D5CDD505-2E9C-101B-9397-08002B2CF9AE}" pid="6" name="BisRecipients">
    <vt:lpwstr/>
  </property>
  <property fmtid="{D5CDD505-2E9C-101B-9397-08002B2CF9AE}" pid="7" name="BisDocumentType">
    <vt:lpwstr/>
  </property>
  <property fmtid="{D5CDD505-2E9C-101B-9397-08002B2CF9AE}" pid="8" name="_dlc_DocIdItemGuid">
    <vt:lpwstr>a3879470-44d2-46f6-b25e-0e6f3340fa88</vt:lpwstr>
  </property>
</Properties>
</file>