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4"/>
      </w:tblGrid>
      <w:tr w:rsidR="00094070" w:rsidRPr="00C401AE" w:rsidTr="00094070">
        <w:tc>
          <w:tcPr>
            <w:tcW w:w="5000" w:type="pct"/>
            <w:tcBorders>
              <w:top w:val="nil"/>
              <w:left w:val="nil"/>
              <w:bottom w:val="nil"/>
              <w:right w:val="nil"/>
            </w:tcBorders>
          </w:tcPr>
          <w:p w:rsidR="00094070" w:rsidRPr="00C401AE" w:rsidRDefault="001925EE" w:rsidP="0003575F">
            <w:pPr>
              <w:pStyle w:val="ReportDate"/>
              <w:rPr>
                <w:rFonts w:cs="Times New Roman"/>
                <w:szCs w:val="22"/>
              </w:rPr>
            </w:pPr>
            <w:r>
              <w:rPr>
                <w:rFonts w:cs="Times New Roman"/>
                <w:szCs w:val="22"/>
              </w:rPr>
              <w:t>2</w:t>
            </w:r>
            <w:r w:rsidR="0003575F">
              <w:rPr>
                <w:rFonts w:cs="Times New Roman"/>
                <w:szCs w:val="22"/>
              </w:rPr>
              <w:t>6</w:t>
            </w:r>
            <w:r>
              <w:rPr>
                <w:rFonts w:cs="Times New Roman"/>
                <w:szCs w:val="22"/>
              </w:rPr>
              <w:t xml:space="preserve"> </w:t>
            </w:r>
            <w:r w:rsidR="00094070">
              <w:rPr>
                <w:rFonts w:cs="Times New Roman"/>
                <w:szCs w:val="22"/>
              </w:rPr>
              <w:t xml:space="preserve">April </w:t>
            </w:r>
            <w:r w:rsidR="00094070" w:rsidRPr="00C401AE">
              <w:rPr>
                <w:rFonts w:cs="Times New Roman"/>
                <w:szCs w:val="22"/>
              </w:rPr>
              <w:t>201</w:t>
            </w:r>
            <w:r w:rsidR="0003575F">
              <w:rPr>
                <w:rFonts w:cs="Times New Roman"/>
                <w:szCs w:val="22"/>
              </w:rPr>
              <w:t>8</w:t>
            </w:r>
          </w:p>
        </w:tc>
      </w:tr>
    </w:tbl>
    <w:p w:rsidR="00E0225B" w:rsidRPr="00C401AE" w:rsidRDefault="00E0225B" w:rsidP="00E0225B">
      <w:pPr>
        <w:pStyle w:val="ReportTitle"/>
        <w:rPr>
          <w:szCs w:val="22"/>
        </w:rPr>
      </w:pPr>
      <w:r w:rsidRPr="00C401AE">
        <w:rPr>
          <w:szCs w:val="22"/>
        </w:rPr>
        <w:t>Governance arrangements for the unique product identifier (UPI)</w:t>
      </w:r>
    </w:p>
    <w:p w:rsidR="00E0225B" w:rsidRPr="00C401AE" w:rsidRDefault="00EA2B2E" w:rsidP="00E0225B">
      <w:pPr>
        <w:pStyle w:val="ReportTitle"/>
        <w:rPr>
          <w:szCs w:val="22"/>
        </w:rPr>
      </w:pPr>
      <w:r>
        <w:rPr>
          <w:szCs w:val="22"/>
        </w:rPr>
        <w:t xml:space="preserve">Second consultation </w:t>
      </w:r>
      <w:r w:rsidR="00E0225B" w:rsidRPr="00C401AE">
        <w:rPr>
          <w:szCs w:val="22"/>
        </w:rPr>
        <w:t xml:space="preserve">document dated </w:t>
      </w:r>
      <w:r w:rsidR="001925EE">
        <w:rPr>
          <w:szCs w:val="22"/>
        </w:rPr>
        <w:t xml:space="preserve">26 </w:t>
      </w:r>
      <w:r>
        <w:rPr>
          <w:szCs w:val="22"/>
        </w:rPr>
        <w:t>April 2018</w:t>
      </w:r>
    </w:p>
    <w:p w:rsidR="00E0225B" w:rsidRPr="00C401AE" w:rsidRDefault="00E0225B" w:rsidP="00E0225B">
      <w:pPr>
        <w:pStyle w:val="ReportTitle"/>
        <w:rPr>
          <w:szCs w:val="22"/>
        </w:rPr>
      </w:pPr>
      <w:r>
        <w:rPr>
          <w:szCs w:val="22"/>
        </w:rPr>
        <w:t>Optional r</w:t>
      </w:r>
      <w:r w:rsidRPr="00C401AE">
        <w:rPr>
          <w:szCs w:val="22"/>
        </w:rPr>
        <w:t>esponse template</w:t>
      </w:r>
    </w:p>
    <w:p w:rsidR="007113F0" w:rsidRDefault="007113F0" w:rsidP="00E0225B">
      <w:pPr>
        <w:rPr>
          <w:i/>
          <w:szCs w:val="22"/>
        </w:rPr>
      </w:pPr>
      <w:r w:rsidRPr="007113F0">
        <w:rPr>
          <w:b/>
          <w:szCs w:val="22"/>
        </w:rPr>
        <w:t>Instructions:</w:t>
      </w:r>
      <w:r>
        <w:rPr>
          <w:i/>
          <w:szCs w:val="22"/>
        </w:rPr>
        <w:t xml:space="preserve"> </w:t>
      </w:r>
    </w:p>
    <w:p w:rsidR="00E0225B" w:rsidRPr="00C401AE" w:rsidRDefault="00E0225B" w:rsidP="00E0225B">
      <w:pPr>
        <w:rPr>
          <w:i/>
          <w:szCs w:val="22"/>
        </w:rPr>
      </w:pPr>
      <w:r w:rsidRPr="00C401AE">
        <w:rPr>
          <w:i/>
          <w:szCs w:val="22"/>
        </w:rPr>
        <w:t xml:space="preserve">Submission of </w:t>
      </w:r>
      <w:r w:rsidR="00EA2B2E">
        <w:rPr>
          <w:i/>
          <w:szCs w:val="22"/>
        </w:rPr>
        <w:t xml:space="preserve">consultation </w:t>
      </w:r>
      <w:r w:rsidRPr="00C401AE">
        <w:rPr>
          <w:i/>
          <w:szCs w:val="22"/>
        </w:rPr>
        <w:t xml:space="preserve">responses via this template document </w:t>
      </w:r>
      <w:r w:rsidR="00094070">
        <w:rPr>
          <w:i/>
          <w:szCs w:val="22"/>
        </w:rPr>
        <w:t>is optional.</w:t>
      </w:r>
      <w:r w:rsidR="007113F0">
        <w:rPr>
          <w:i/>
          <w:szCs w:val="22"/>
        </w:rPr>
        <w:t xml:space="preserve"> </w:t>
      </w:r>
      <w:r w:rsidRPr="00C401AE">
        <w:rPr>
          <w:i/>
          <w:szCs w:val="22"/>
        </w:rPr>
        <w:t xml:space="preserve"> </w:t>
      </w:r>
    </w:p>
    <w:p w:rsidR="00E0225B" w:rsidRPr="00C401AE" w:rsidRDefault="00E0225B" w:rsidP="00E0225B">
      <w:pPr>
        <w:rPr>
          <w:i/>
          <w:szCs w:val="22"/>
        </w:rPr>
      </w:pPr>
      <w:r w:rsidRPr="00C401AE">
        <w:rPr>
          <w:i/>
          <w:szCs w:val="22"/>
        </w:rPr>
        <w:t xml:space="preserve">The document </w:t>
      </w:r>
      <w:proofErr w:type="gramStart"/>
      <w:r w:rsidRPr="00C401AE">
        <w:rPr>
          <w:i/>
          <w:szCs w:val="22"/>
        </w:rPr>
        <w:t>has been designed to be completed</w:t>
      </w:r>
      <w:proofErr w:type="gramEnd"/>
      <w:r w:rsidRPr="00C401AE">
        <w:rPr>
          <w:i/>
          <w:szCs w:val="22"/>
        </w:rPr>
        <w:t xml:space="preserve"> as a form in Microsoft Word. </w:t>
      </w:r>
      <w:r w:rsidR="007113F0">
        <w:rPr>
          <w:i/>
          <w:szCs w:val="22"/>
        </w:rPr>
        <w:t>To assist with automated compilation of answers, u</w:t>
      </w:r>
      <w:r w:rsidRPr="00C401AE">
        <w:rPr>
          <w:i/>
          <w:szCs w:val="22"/>
        </w:rPr>
        <w:t xml:space="preserve">sers are only able to make changes in the </w:t>
      </w:r>
      <w:r w:rsidR="00EA2B2E">
        <w:rPr>
          <w:i/>
          <w:szCs w:val="22"/>
        </w:rPr>
        <w:t>spaces set aside for answers</w:t>
      </w:r>
      <w:r w:rsidRPr="00C401AE">
        <w:rPr>
          <w:i/>
          <w:szCs w:val="22"/>
        </w:rPr>
        <w:t xml:space="preserve">. </w:t>
      </w:r>
    </w:p>
    <w:p w:rsidR="00E0225B" w:rsidRPr="00C401AE" w:rsidRDefault="00E0225B" w:rsidP="00E0225B">
      <w:pPr>
        <w:rPr>
          <w:i/>
          <w:szCs w:val="22"/>
        </w:rPr>
      </w:pPr>
      <w:r w:rsidRPr="00C401AE">
        <w:rPr>
          <w:i/>
          <w:szCs w:val="22"/>
        </w:rPr>
        <w:t xml:space="preserve">For </w:t>
      </w:r>
      <w:r w:rsidR="00EA2B2E">
        <w:rPr>
          <w:i/>
          <w:szCs w:val="22"/>
        </w:rPr>
        <w:t xml:space="preserve">the </w:t>
      </w:r>
      <w:r w:rsidRPr="00C401AE">
        <w:rPr>
          <w:i/>
          <w:szCs w:val="22"/>
        </w:rPr>
        <w:t xml:space="preserve">context </w:t>
      </w:r>
      <w:r w:rsidR="00EA2B2E">
        <w:rPr>
          <w:i/>
          <w:szCs w:val="22"/>
        </w:rPr>
        <w:t xml:space="preserve">of any question </w:t>
      </w:r>
      <w:r w:rsidRPr="00C401AE">
        <w:rPr>
          <w:i/>
          <w:szCs w:val="22"/>
        </w:rPr>
        <w:t xml:space="preserve">or </w:t>
      </w:r>
      <w:r w:rsidR="00EA2B2E">
        <w:rPr>
          <w:i/>
          <w:szCs w:val="22"/>
        </w:rPr>
        <w:t xml:space="preserve">for </w:t>
      </w:r>
      <w:r w:rsidRPr="00C401AE">
        <w:rPr>
          <w:i/>
          <w:szCs w:val="22"/>
        </w:rPr>
        <w:t xml:space="preserve">defined terms, please refers to the relevant parts of the consultation document. </w:t>
      </w:r>
    </w:p>
    <w:p w:rsidR="00E0225B" w:rsidRPr="00C401AE" w:rsidRDefault="00E0225B" w:rsidP="00E0225B">
      <w:pPr>
        <w:rPr>
          <w:i/>
          <w:szCs w:val="22"/>
        </w:rPr>
      </w:pPr>
      <w:r w:rsidRPr="00C401AE">
        <w:rPr>
          <w:i/>
          <w:szCs w:val="22"/>
        </w:rPr>
        <w:t xml:space="preserve">Please save and submit the completed questionnaire as a Microsoft Word document, rather than converting it to a PDF. </w:t>
      </w:r>
      <w:r w:rsidR="00094070">
        <w:rPr>
          <w:i/>
          <w:szCs w:val="22"/>
        </w:rPr>
        <w:t>A password may be applied</w:t>
      </w:r>
      <w:r w:rsidR="00A14756">
        <w:rPr>
          <w:i/>
          <w:szCs w:val="22"/>
        </w:rPr>
        <w:t xml:space="preserve">; in that </w:t>
      </w:r>
      <w:proofErr w:type="gramStart"/>
      <w:r w:rsidR="00A14756">
        <w:rPr>
          <w:i/>
          <w:szCs w:val="22"/>
        </w:rPr>
        <w:t>case</w:t>
      </w:r>
      <w:proofErr w:type="gramEnd"/>
      <w:r w:rsidR="00A14756">
        <w:rPr>
          <w:i/>
          <w:szCs w:val="22"/>
        </w:rPr>
        <w:t xml:space="preserve"> you should communicate the password by separate email or by telephone conversation arranged by email. </w:t>
      </w:r>
    </w:p>
    <w:p w:rsidR="00E0225B" w:rsidRDefault="00E0225B" w:rsidP="00E0225B">
      <w:pPr>
        <w:rPr>
          <w:i/>
          <w:szCs w:val="22"/>
        </w:rPr>
      </w:pPr>
      <w:r w:rsidRPr="00C401AE">
        <w:rPr>
          <w:i/>
          <w:szCs w:val="22"/>
        </w:rPr>
        <w:t xml:space="preserve">The FSB invites stakeholders to provide their responses by </w:t>
      </w:r>
      <w:r w:rsidR="001925EE" w:rsidRPr="001925EE">
        <w:rPr>
          <w:i/>
          <w:szCs w:val="22"/>
        </w:rPr>
        <w:t>Monday 28</w:t>
      </w:r>
      <w:r w:rsidR="00A14756" w:rsidRPr="001925EE">
        <w:rPr>
          <w:i/>
          <w:szCs w:val="22"/>
        </w:rPr>
        <w:t xml:space="preserve"> May 2018</w:t>
      </w:r>
      <w:r w:rsidR="00A14756">
        <w:rPr>
          <w:i/>
          <w:szCs w:val="22"/>
        </w:rPr>
        <w:t xml:space="preserve"> </w:t>
      </w:r>
      <w:r w:rsidRPr="00C401AE">
        <w:rPr>
          <w:i/>
          <w:szCs w:val="22"/>
        </w:rPr>
        <w:t xml:space="preserve">by e-mail to </w:t>
      </w:r>
      <w:hyperlink r:id="rId7" w:history="1">
        <w:r w:rsidRPr="00C401AE">
          <w:rPr>
            <w:rStyle w:val="Hyperlink"/>
            <w:i/>
            <w:szCs w:val="22"/>
          </w:rPr>
          <w:t>fsb@fsb.org</w:t>
        </w:r>
      </w:hyperlink>
      <w:r w:rsidR="00A14756">
        <w:rPr>
          <w:i/>
          <w:szCs w:val="22"/>
        </w:rPr>
        <w:t xml:space="preserve"> with “UPI G</w:t>
      </w:r>
      <w:r w:rsidRPr="00C401AE">
        <w:rPr>
          <w:i/>
          <w:szCs w:val="22"/>
        </w:rPr>
        <w:t>overnance</w:t>
      </w:r>
      <w:r w:rsidR="00A14756">
        <w:rPr>
          <w:i/>
          <w:szCs w:val="22"/>
        </w:rPr>
        <w:t xml:space="preserve"> Arrangements</w:t>
      </w:r>
      <w:r w:rsidRPr="00C401AE">
        <w:rPr>
          <w:i/>
          <w:szCs w:val="22"/>
        </w:rPr>
        <w:t xml:space="preserve">” in the e-mail subject line. The feedback received </w:t>
      </w:r>
      <w:proofErr w:type="gramStart"/>
      <w:r w:rsidRPr="00C401AE">
        <w:rPr>
          <w:i/>
          <w:szCs w:val="22"/>
        </w:rPr>
        <w:t>will be taken</w:t>
      </w:r>
      <w:proofErr w:type="gramEnd"/>
      <w:r w:rsidRPr="00C401AE">
        <w:rPr>
          <w:i/>
          <w:szCs w:val="22"/>
        </w:rPr>
        <w:t xml:space="preserve"> into account in the FSB’s development of the UPI Governance Arrangements.</w:t>
      </w:r>
    </w:p>
    <w:p w:rsidR="00267590" w:rsidRDefault="00267590" w:rsidP="00E0225B">
      <w:pPr>
        <w:rPr>
          <w:i/>
          <w:szCs w:val="22"/>
        </w:rPr>
      </w:pPr>
      <w:r>
        <w:rPr>
          <w:i/>
          <w:szCs w:val="22"/>
        </w:rPr>
        <w:t xml:space="preserve">You may choose to leave answers blank – in that </w:t>
      </w:r>
      <w:proofErr w:type="gramStart"/>
      <w:r>
        <w:rPr>
          <w:i/>
          <w:szCs w:val="22"/>
        </w:rPr>
        <w:t>case</w:t>
      </w:r>
      <w:proofErr w:type="gramEnd"/>
      <w:r>
        <w:rPr>
          <w:i/>
          <w:szCs w:val="22"/>
        </w:rPr>
        <w:t xml:space="preserve"> it is acceptable to leave the answer reading “Click here to answer text”.</w:t>
      </w:r>
    </w:p>
    <w:p w:rsidR="0003575F" w:rsidRDefault="0003575F" w:rsidP="00E0225B">
      <w:pPr>
        <w:rPr>
          <w:i/>
          <w:szCs w:val="22"/>
        </w:rPr>
      </w:pPr>
      <w:r>
        <w:rPr>
          <w:i/>
          <w:szCs w:val="22"/>
        </w:rPr>
        <w:t xml:space="preserve">Should you wish to obtain an unlocked version of this template in order to facilitate sharing of draft answers in your organisation, please contact the FSB Secretariat on the email address </w:t>
      </w:r>
      <w:proofErr w:type="gramStart"/>
      <w:r>
        <w:rPr>
          <w:i/>
          <w:szCs w:val="22"/>
        </w:rPr>
        <w:t>above.</w:t>
      </w:r>
      <w:proofErr w:type="gramEnd"/>
      <w:r>
        <w:rPr>
          <w:i/>
          <w:szCs w:val="22"/>
        </w:rPr>
        <w:t xml:space="preserve"> In that case, you </w:t>
      </w:r>
      <w:proofErr w:type="gramStart"/>
      <w:r>
        <w:rPr>
          <w:i/>
          <w:szCs w:val="22"/>
        </w:rPr>
        <w:t>would still be requested</w:t>
      </w:r>
      <w:proofErr w:type="gramEnd"/>
      <w:r>
        <w:rPr>
          <w:i/>
          <w:szCs w:val="22"/>
        </w:rPr>
        <w:t xml:space="preserve"> to copy your answers to the locked version on the template to ensure accurate processing of the data. </w:t>
      </w:r>
    </w:p>
    <w:p w:rsidR="00E0225B" w:rsidRDefault="00E0225B">
      <w:pPr>
        <w:spacing w:after="0" w:line="240" w:lineRule="auto"/>
        <w:jc w:val="left"/>
        <w:rPr>
          <w:i/>
          <w:szCs w:val="22"/>
        </w:rPr>
      </w:pPr>
      <w:r>
        <w:rPr>
          <w:i/>
          <w:szCs w:val="22"/>
        </w:rPr>
        <w:br w:type="page"/>
      </w:r>
    </w:p>
    <w:tbl>
      <w:tblPr>
        <w:tblStyle w:val="TableGrid1"/>
        <w:tblW w:w="5000" w:type="pct"/>
        <w:tblLook w:val="04A0" w:firstRow="1" w:lastRow="0" w:firstColumn="1" w:lastColumn="0" w:noHBand="0" w:noVBand="1"/>
      </w:tblPr>
      <w:tblGrid>
        <w:gridCol w:w="6997"/>
        <w:gridCol w:w="6997"/>
      </w:tblGrid>
      <w:tr w:rsidR="00E0225B" w:rsidRPr="00E0225B" w:rsidTr="007113F0">
        <w:trPr>
          <w:tblHeader/>
        </w:trPr>
        <w:tc>
          <w:tcPr>
            <w:tcW w:w="2500" w:type="pct"/>
            <w:shd w:val="clear" w:color="auto" w:fill="EAF1DD" w:themeFill="accent3" w:themeFillTint="33"/>
          </w:tcPr>
          <w:p w:rsidR="00E0225B" w:rsidRPr="007113F0" w:rsidRDefault="00E0225B" w:rsidP="00BA4794">
            <w:pPr>
              <w:pStyle w:val="ReportTitle"/>
              <w:spacing w:after="360"/>
              <w:rPr>
                <w:rFonts w:ascii="Times New Roman" w:eastAsia="Times New Roman" w:hAnsi="Times New Roman"/>
                <w:sz w:val="24"/>
                <w:szCs w:val="24"/>
              </w:rPr>
            </w:pPr>
            <w:bookmarkStart w:id="0" w:name="_Toc265240791"/>
            <w:bookmarkStart w:id="1" w:name="_Toc265246058"/>
            <w:bookmarkStart w:id="2" w:name="_Toc265846536"/>
            <w:r w:rsidRPr="007113F0">
              <w:rPr>
                <w:rFonts w:ascii="Times New Roman" w:eastAsia="Times New Roman" w:hAnsi="Times New Roman"/>
                <w:sz w:val="24"/>
                <w:szCs w:val="24"/>
              </w:rPr>
              <w:lastRenderedPageBreak/>
              <w:t>Questions</w:t>
            </w:r>
          </w:p>
        </w:tc>
        <w:tc>
          <w:tcPr>
            <w:tcW w:w="2500" w:type="pct"/>
            <w:shd w:val="clear" w:color="auto" w:fill="EAF1DD" w:themeFill="accent3" w:themeFillTint="33"/>
          </w:tcPr>
          <w:p w:rsidR="00E0225B" w:rsidRPr="007113F0" w:rsidRDefault="00E0225B" w:rsidP="00BA4794">
            <w:pPr>
              <w:pStyle w:val="ReportTitle"/>
              <w:spacing w:after="360"/>
              <w:rPr>
                <w:rFonts w:ascii="Times New Roman" w:hAnsi="Times New Roman"/>
                <w:sz w:val="24"/>
                <w:szCs w:val="24"/>
              </w:rPr>
            </w:pPr>
            <w:r w:rsidRPr="007113F0">
              <w:rPr>
                <w:rFonts w:ascii="Times New Roman" w:hAnsi="Times New Roman"/>
                <w:sz w:val="24"/>
                <w:szCs w:val="24"/>
              </w:rPr>
              <w:t>Answers</w:t>
            </w:r>
          </w:p>
        </w:tc>
      </w:tr>
      <w:tr w:rsidR="00E0225B" w:rsidRPr="007A1F6E" w:rsidTr="007113F0">
        <w:tc>
          <w:tcPr>
            <w:tcW w:w="5000" w:type="pct"/>
            <w:gridSpan w:val="2"/>
            <w:shd w:val="clear" w:color="auto" w:fill="FDE9D9" w:themeFill="accent6" w:themeFillTint="33"/>
          </w:tcPr>
          <w:p w:rsidR="00E0225B" w:rsidRPr="007113F0" w:rsidRDefault="00094070" w:rsidP="00094070">
            <w:pPr>
              <w:jc w:val="center"/>
              <w:rPr>
                <w:rFonts w:ascii="Times New Roman" w:hAnsi="Times New Roman"/>
                <w:b/>
                <w:szCs w:val="24"/>
              </w:rPr>
            </w:pPr>
            <w:r w:rsidRPr="007113F0">
              <w:rPr>
                <w:rFonts w:ascii="Times New Roman" w:eastAsia="Times New Roman" w:hAnsi="Times New Roman"/>
                <w:b/>
                <w:szCs w:val="24"/>
              </w:rPr>
              <w:t xml:space="preserve">Information about the respondent </w:t>
            </w:r>
          </w:p>
        </w:tc>
      </w:tr>
      <w:tr w:rsidR="00E0225B" w:rsidRPr="007A1F6E" w:rsidTr="007113F0">
        <w:tc>
          <w:tcPr>
            <w:tcW w:w="2500" w:type="pct"/>
            <w:shd w:val="clear" w:color="auto" w:fill="FDE9D9" w:themeFill="accent6" w:themeFillTint="33"/>
          </w:tcPr>
          <w:p w:rsidR="00E0225B" w:rsidRPr="007113F0" w:rsidRDefault="00E0225B" w:rsidP="00E0225B">
            <w:pPr>
              <w:jc w:val="left"/>
              <w:rPr>
                <w:rFonts w:ascii="Times New Roman" w:hAnsi="Times New Roman"/>
                <w:b/>
                <w:szCs w:val="24"/>
              </w:rPr>
            </w:pPr>
            <w:r w:rsidRPr="007113F0">
              <w:rPr>
                <w:rFonts w:ascii="Times New Roman" w:hAnsi="Times New Roman"/>
                <w:b/>
                <w:szCs w:val="24"/>
              </w:rPr>
              <w:t>A. Name of respondent institution/firm</w:t>
            </w:r>
          </w:p>
        </w:tc>
        <w:sdt>
          <w:sdtPr>
            <w:rPr>
              <w:szCs w:val="24"/>
            </w:rPr>
            <w:id w:val="-747192015"/>
            <w:placeholder>
              <w:docPart w:val="02E984251B314B04B4DDF284F2B10F6F"/>
            </w:placeholder>
            <w:showingPlcHdr/>
          </w:sdtPr>
          <w:sdtEndPr/>
          <w:sdtContent>
            <w:bookmarkStart w:id="3" w:name="_GoBack" w:displacedByCustomXml="prev"/>
            <w:tc>
              <w:tcPr>
                <w:tcW w:w="2500" w:type="pct"/>
              </w:tcPr>
              <w:p w:rsidR="00E0225B" w:rsidRPr="007113F0" w:rsidRDefault="00E0225B" w:rsidP="00E0225B">
                <w:pPr>
                  <w:jc w:val="left"/>
                  <w:rPr>
                    <w:rFonts w:ascii="Times New Roman" w:hAnsi="Times New Roman"/>
                    <w:szCs w:val="24"/>
                  </w:rPr>
                </w:pPr>
                <w:r w:rsidRPr="007113F0">
                  <w:rPr>
                    <w:rStyle w:val="PlaceholderText"/>
                    <w:rFonts w:ascii="Times New Roman" w:hAnsi="Times New Roman"/>
                    <w:szCs w:val="24"/>
                  </w:rPr>
                  <w:t>Click here to enter text.</w:t>
                </w:r>
              </w:p>
            </w:tc>
            <w:bookmarkEnd w:id="3" w:displacedByCustomXml="next"/>
          </w:sdtContent>
        </w:sdt>
      </w:tr>
      <w:tr w:rsidR="00E0225B" w:rsidRPr="007A1F6E" w:rsidTr="007113F0">
        <w:tc>
          <w:tcPr>
            <w:tcW w:w="2500" w:type="pct"/>
            <w:shd w:val="clear" w:color="auto" w:fill="FDE9D9" w:themeFill="accent6" w:themeFillTint="33"/>
          </w:tcPr>
          <w:p w:rsidR="00E0225B" w:rsidRPr="007113F0" w:rsidRDefault="00E0225B" w:rsidP="00E0225B">
            <w:pPr>
              <w:jc w:val="left"/>
              <w:rPr>
                <w:rFonts w:ascii="Times New Roman" w:hAnsi="Times New Roman"/>
                <w:b/>
                <w:szCs w:val="24"/>
              </w:rPr>
            </w:pPr>
            <w:r w:rsidRPr="007113F0">
              <w:rPr>
                <w:rFonts w:ascii="Times New Roman" w:hAnsi="Times New Roman"/>
                <w:b/>
                <w:szCs w:val="24"/>
              </w:rPr>
              <w:t>B. Name of representative individual submitting response</w:t>
            </w:r>
          </w:p>
        </w:tc>
        <w:sdt>
          <w:sdtPr>
            <w:rPr>
              <w:szCs w:val="24"/>
            </w:rPr>
            <w:id w:val="1667427880"/>
            <w:placeholder>
              <w:docPart w:val="5A923F0DF5944C56B74F198E797CC74A"/>
            </w:placeholder>
            <w:showingPlcHdr/>
          </w:sdtPr>
          <w:sdtEndPr/>
          <w:sdtContent>
            <w:tc>
              <w:tcPr>
                <w:tcW w:w="2500" w:type="pct"/>
              </w:tcPr>
              <w:p w:rsidR="00E0225B" w:rsidRPr="007113F0" w:rsidRDefault="00E0225B" w:rsidP="00E0225B">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E0225B" w:rsidRPr="007A1F6E" w:rsidTr="007113F0">
        <w:tc>
          <w:tcPr>
            <w:tcW w:w="2500" w:type="pct"/>
            <w:shd w:val="clear" w:color="auto" w:fill="FDE9D9" w:themeFill="accent6" w:themeFillTint="33"/>
          </w:tcPr>
          <w:p w:rsidR="00E0225B" w:rsidRPr="007113F0" w:rsidRDefault="00E0225B" w:rsidP="00E0225B">
            <w:pPr>
              <w:jc w:val="left"/>
              <w:rPr>
                <w:rFonts w:ascii="Times New Roman" w:hAnsi="Times New Roman"/>
                <w:b/>
                <w:szCs w:val="24"/>
              </w:rPr>
            </w:pPr>
            <w:r w:rsidRPr="007113F0">
              <w:rPr>
                <w:rFonts w:ascii="Times New Roman" w:hAnsi="Times New Roman"/>
                <w:b/>
                <w:szCs w:val="24"/>
              </w:rPr>
              <w:t>C. Email address of representative individual submitting response</w:t>
            </w:r>
          </w:p>
        </w:tc>
        <w:sdt>
          <w:sdtPr>
            <w:rPr>
              <w:szCs w:val="24"/>
            </w:rPr>
            <w:id w:val="44727969"/>
            <w:placeholder>
              <w:docPart w:val="81C97A3322D34CC1905CA5188E84A678"/>
            </w:placeholder>
            <w:showingPlcHdr/>
          </w:sdtPr>
          <w:sdtEndPr/>
          <w:sdtContent>
            <w:tc>
              <w:tcPr>
                <w:tcW w:w="2500" w:type="pct"/>
              </w:tcPr>
              <w:p w:rsidR="00E0225B" w:rsidRPr="007113F0" w:rsidRDefault="00E0225B" w:rsidP="00E0225B">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E0225B" w:rsidRPr="007A1F6E" w:rsidTr="007113F0">
        <w:tc>
          <w:tcPr>
            <w:tcW w:w="2500" w:type="pct"/>
            <w:shd w:val="clear" w:color="auto" w:fill="FDE9D9" w:themeFill="accent6" w:themeFillTint="33"/>
          </w:tcPr>
          <w:p w:rsidR="00E0225B" w:rsidRPr="007113F0" w:rsidRDefault="00E0225B" w:rsidP="00E0225B">
            <w:pPr>
              <w:jc w:val="left"/>
              <w:rPr>
                <w:rFonts w:ascii="Times New Roman" w:hAnsi="Times New Roman"/>
                <w:b/>
                <w:szCs w:val="24"/>
              </w:rPr>
            </w:pPr>
            <w:r w:rsidRPr="007113F0">
              <w:rPr>
                <w:rFonts w:ascii="Times New Roman" w:hAnsi="Times New Roman"/>
                <w:b/>
                <w:szCs w:val="24"/>
              </w:rPr>
              <w:t>D. Do you request non-publication of any part</w:t>
            </w:r>
            <w:r w:rsidR="00267590" w:rsidRPr="007113F0">
              <w:rPr>
                <w:rFonts w:ascii="Times New Roman" w:hAnsi="Times New Roman"/>
                <w:b/>
                <w:szCs w:val="24"/>
              </w:rPr>
              <w:t>(s)</w:t>
            </w:r>
            <w:r w:rsidRPr="007113F0">
              <w:rPr>
                <w:rFonts w:ascii="Times New Roman" w:hAnsi="Times New Roman"/>
                <w:b/>
                <w:szCs w:val="24"/>
              </w:rPr>
              <w:t xml:space="preserve"> of this response? If so, which part</w:t>
            </w:r>
            <w:r w:rsidR="00267590" w:rsidRPr="007113F0">
              <w:rPr>
                <w:rFonts w:ascii="Times New Roman" w:hAnsi="Times New Roman"/>
                <w:b/>
                <w:szCs w:val="24"/>
              </w:rPr>
              <w:t>(s)</w:t>
            </w:r>
            <w:r w:rsidRPr="007113F0">
              <w:rPr>
                <w:rFonts w:ascii="Times New Roman" w:hAnsi="Times New Roman"/>
                <w:b/>
                <w:szCs w:val="24"/>
              </w:rPr>
              <w:t>?</w:t>
            </w:r>
          </w:p>
          <w:p w:rsidR="00E0225B" w:rsidRPr="007113F0" w:rsidRDefault="00E0225B" w:rsidP="00E0225B">
            <w:pPr>
              <w:spacing w:after="0"/>
              <w:jc w:val="left"/>
              <w:rPr>
                <w:rFonts w:ascii="Times New Roman" w:hAnsi="Times New Roman"/>
                <w:b/>
                <w:i/>
                <w:szCs w:val="24"/>
              </w:rPr>
            </w:pPr>
            <w:r w:rsidRPr="007113F0">
              <w:rPr>
                <w:rFonts w:ascii="Times New Roman" w:hAnsi="Times New Roman"/>
                <w:b/>
                <w:i/>
                <w:szCs w:val="24"/>
              </w:rPr>
              <w:t xml:space="preserve">Unless non-publication (in part or </w:t>
            </w:r>
            <w:proofErr w:type="gramStart"/>
            <w:r w:rsidRPr="007113F0">
              <w:rPr>
                <w:rFonts w:ascii="Times New Roman" w:hAnsi="Times New Roman"/>
                <w:b/>
                <w:i/>
                <w:szCs w:val="24"/>
              </w:rPr>
              <w:t>whole</w:t>
            </w:r>
            <w:proofErr w:type="gramEnd"/>
            <w:r w:rsidRPr="007113F0">
              <w:rPr>
                <w:rFonts w:ascii="Times New Roman" w:hAnsi="Times New Roman"/>
                <w:b/>
                <w:i/>
                <w:szCs w:val="24"/>
              </w:rPr>
              <w:t>) is specifically requested, all consultation responses will be published in full on the FSB’s website. An automated e-mail confidentiality claim will not suffice for these purposes.</w:t>
            </w:r>
          </w:p>
        </w:tc>
        <w:sdt>
          <w:sdtPr>
            <w:rPr>
              <w:szCs w:val="24"/>
            </w:rPr>
            <w:id w:val="1122652504"/>
            <w:placeholder>
              <w:docPart w:val="9B9D81FFE8FC434FBB32711CCDC44D87"/>
            </w:placeholder>
            <w:showingPlcHdr/>
          </w:sdtPr>
          <w:sdtEndPr/>
          <w:sdtContent>
            <w:tc>
              <w:tcPr>
                <w:tcW w:w="2500" w:type="pct"/>
              </w:tcPr>
              <w:p w:rsidR="00E0225B" w:rsidRPr="007113F0" w:rsidRDefault="00E0225B" w:rsidP="00E0225B">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267590" w:rsidRPr="007A1F6E" w:rsidTr="007113F0">
        <w:tc>
          <w:tcPr>
            <w:tcW w:w="2500" w:type="pct"/>
            <w:shd w:val="clear" w:color="auto" w:fill="FDE9D9" w:themeFill="accent6" w:themeFillTint="33"/>
          </w:tcPr>
          <w:p w:rsidR="00267590" w:rsidRPr="007113F0" w:rsidRDefault="00267590" w:rsidP="00094070">
            <w:pPr>
              <w:jc w:val="left"/>
              <w:rPr>
                <w:rFonts w:ascii="Times New Roman" w:hAnsi="Times New Roman"/>
                <w:b/>
                <w:szCs w:val="24"/>
              </w:rPr>
            </w:pPr>
            <w:r w:rsidRPr="007113F0">
              <w:rPr>
                <w:rFonts w:ascii="Times New Roman" w:hAnsi="Times New Roman"/>
                <w:b/>
                <w:szCs w:val="24"/>
              </w:rPr>
              <w:t xml:space="preserve">E. </w:t>
            </w:r>
            <w:r w:rsidR="00094070" w:rsidRPr="007113F0">
              <w:rPr>
                <w:rFonts w:ascii="Times New Roman" w:hAnsi="Times New Roman"/>
                <w:b/>
                <w:szCs w:val="24"/>
              </w:rPr>
              <w:t>General information a</w:t>
            </w:r>
            <w:r w:rsidRPr="007113F0">
              <w:rPr>
                <w:rFonts w:ascii="Times New Roman" w:hAnsi="Times New Roman"/>
                <w:b/>
                <w:szCs w:val="24"/>
              </w:rPr>
              <w:t>bout the respondent institution/firm</w:t>
            </w:r>
          </w:p>
        </w:tc>
        <w:sdt>
          <w:sdtPr>
            <w:rPr>
              <w:szCs w:val="24"/>
            </w:rPr>
            <w:id w:val="-2100705422"/>
            <w:placeholder>
              <w:docPart w:val="6D99BF663AF847C798BFD55397F73E0D"/>
            </w:placeholder>
            <w:showingPlcHdr/>
          </w:sdtPr>
          <w:sdtEndPr/>
          <w:sdtContent>
            <w:tc>
              <w:tcPr>
                <w:tcW w:w="2500" w:type="pct"/>
              </w:tcPr>
              <w:p w:rsidR="00267590" w:rsidRPr="007113F0" w:rsidRDefault="00267590" w:rsidP="00E0225B">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E0225B" w:rsidRPr="007A1F6E" w:rsidTr="007113F0">
        <w:tc>
          <w:tcPr>
            <w:tcW w:w="2500" w:type="pct"/>
            <w:shd w:val="clear" w:color="auto" w:fill="FDE9D9" w:themeFill="accent6" w:themeFillTint="33"/>
          </w:tcPr>
          <w:p w:rsidR="00E0225B" w:rsidRPr="007113F0" w:rsidRDefault="00267590" w:rsidP="00E0225B">
            <w:pPr>
              <w:jc w:val="left"/>
              <w:rPr>
                <w:rFonts w:ascii="Times New Roman" w:hAnsi="Times New Roman"/>
                <w:b/>
                <w:szCs w:val="24"/>
              </w:rPr>
            </w:pPr>
            <w:r w:rsidRPr="007113F0">
              <w:rPr>
                <w:rFonts w:ascii="Times New Roman" w:hAnsi="Times New Roman"/>
                <w:b/>
                <w:szCs w:val="24"/>
              </w:rPr>
              <w:t>F</w:t>
            </w:r>
            <w:r w:rsidR="00E0225B" w:rsidRPr="007113F0">
              <w:rPr>
                <w:rFonts w:ascii="Times New Roman" w:hAnsi="Times New Roman"/>
                <w:b/>
                <w:szCs w:val="24"/>
              </w:rPr>
              <w:t>. General or introductory remarks</w:t>
            </w:r>
          </w:p>
        </w:tc>
        <w:sdt>
          <w:sdtPr>
            <w:rPr>
              <w:szCs w:val="24"/>
            </w:rPr>
            <w:id w:val="-852487363"/>
            <w:placeholder>
              <w:docPart w:val="3C69BFF9505A4984BFB11B8A4B1A0794"/>
            </w:placeholder>
            <w:showingPlcHdr/>
          </w:sdtPr>
          <w:sdtEndPr/>
          <w:sdtContent>
            <w:tc>
              <w:tcPr>
                <w:tcW w:w="2500" w:type="pct"/>
              </w:tcPr>
              <w:p w:rsidR="00E0225B" w:rsidRPr="007113F0" w:rsidRDefault="00E0225B" w:rsidP="00E0225B">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267590" w:rsidRPr="007A1F6E" w:rsidTr="007113F0">
        <w:tc>
          <w:tcPr>
            <w:tcW w:w="2500" w:type="pct"/>
            <w:shd w:val="clear" w:color="auto" w:fill="FDE9D9" w:themeFill="accent6" w:themeFillTint="33"/>
          </w:tcPr>
          <w:p w:rsidR="00267590" w:rsidRPr="007113F0" w:rsidRDefault="00267590" w:rsidP="00E0225B">
            <w:pPr>
              <w:jc w:val="left"/>
              <w:rPr>
                <w:b/>
                <w:szCs w:val="24"/>
              </w:rPr>
            </w:pPr>
            <w:r w:rsidRPr="007113F0">
              <w:rPr>
                <w:rFonts w:ascii="Times New Roman" w:hAnsi="Times New Roman"/>
                <w:b/>
                <w:szCs w:val="24"/>
              </w:rPr>
              <w:t>G. Date of response</w:t>
            </w:r>
          </w:p>
        </w:tc>
        <w:sdt>
          <w:sdtPr>
            <w:rPr>
              <w:szCs w:val="24"/>
            </w:rPr>
            <w:id w:val="-64572674"/>
            <w:placeholder>
              <w:docPart w:val="DefaultPlaceholder_1081868576"/>
            </w:placeholder>
            <w:showingPlcHdr/>
            <w:date>
              <w:dateFormat w:val="dd.MM.yyyy"/>
              <w:lid w:val="en-GB"/>
              <w:storeMappedDataAs w:val="dateTime"/>
              <w:calendar w:val="gregorian"/>
            </w:date>
          </w:sdtPr>
          <w:sdtEndPr/>
          <w:sdtContent>
            <w:tc>
              <w:tcPr>
                <w:tcW w:w="2500" w:type="pct"/>
              </w:tcPr>
              <w:p w:rsidR="00267590" w:rsidRPr="007113F0" w:rsidRDefault="00094070" w:rsidP="00094070">
                <w:pPr>
                  <w:jc w:val="left"/>
                  <w:rPr>
                    <w:rFonts w:ascii="Times New Roman" w:hAnsi="Times New Roman"/>
                    <w:szCs w:val="24"/>
                  </w:rPr>
                </w:pPr>
                <w:r w:rsidRPr="007113F0">
                  <w:rPr>
                    <w:rStyle w:val="PlaceholderText"/>
                    <w:szCs w:val="24"/>
                  </w:rPr>
                  <w:t>Click here to enter a date.</w:t>
                </w:r>
              </w:p>
            </w:tc>
          </w:sdtContent>
        </w:sdt>
      </w:tr>
      <w:tr w:rsidR="00E0225B" w:rsidRPr="00267590" w:rsidTr="007113F0">
        <w:tc>
          <w:tcPr>
            <w:tcW w:w="5000" w:type="pct"/>
            <w:gridSpan w:val="2"/>
            <w:shd w:val="clear" w:color="auto" w:fill="FDE9D9" w:themeFill="accent6" w:themeFillTint="33"/>
          </w:tcPr>
          <w:p w:rsidR="00E0225B" w:rsidRPr="007113F0" w:rsidRDefault="00E0225B" w:rsidP="00E0225B">
            <w:pPr>
              <w:jc w:val="center"/>
              <w:rPr>
                <w:rFonts w:ascii="Times New Roman" w:hAnsi="Times New Roman"/>
                <w:b/>
                <w:szCs w:val="24"/>
              </w:rPr>
            </w:pPr>
            <w:r w:rsidRPr="007113F0">
              <w:rPr>
                <w:rFonts w:ascii="Times New Roman" w:eastAsia="Times New Roman" w:hAnsi="Times New Roman"/>
                <w:b/>
                <w:szCs w:val="24"/>
              </w:rPr>
              <w:t>Consultation questions</w:t>
            </w:r>
          </w:p>
        </w:tc>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w:t>
            </w:r>
            <w:r w:rsidRPr="001925EE">
              <w:rPr>
                <w:rFonts w:ascii="Times New Roman" w:hAnsi="Times New Roman"/>
                <w:b/>
                <w:i/>
              </w:rPr>
              <w:tab/>
              <w:t xml:space="preserve">Do you agree a public-private partnership model such as the one sketched above </w:t>
            </w:r>
            <w:proofErr w:type="gramStart"/>
            <w:r w:rsidRPr="001925EE">
              <w:rPr>
                <w:rFonts w:ascii="Times New Roman" w:hAnsi="Times New Roman"/>
                <w:b/>
                <w:i/>
              </w:rPr>
              <w:t>should be adopted</w:t>
            </w:r>
            <w:proofErr w:type="gramEnd"/>
            <w:r w:rsidRPr="001925EE">
              <w:rPr>
                <w:rFonts w:ascii="Times New Roman" w:hAnsi="Times New Roman"/>
                <w:b/>
                <w:i/>
              </w:rPr>
              <w:t xml:space="preserve"> for the UPI Governance Arrangements? </w:t>
            </w:r>
          </w:p>
        </w:tc>
        <w:sdt>
          <w:sdtPr>
            <w:rPr>
              <w:szCs w:val="24"/>
            </w:rPr>
            <w:id w:val="1440181785"/>
            <w:placeholder>
              <w:docPart w:val="BFE4F795855146B99C8CFCA2B80F4561"/>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Q2.</w:t>
            </w:r>
            <w:r w:rsidRPr="001925EE">
              <w:rPr>
                <w:rFonts w:ascii="Times New Roman" w:hAnsi="Times New Roman"/>
                <w:b/>
                <w:i/>
              </w:rPr>
              <w:tab/>
              <w:t xml:space="preserve">Do you believe </w:t>
            </w:r>
            <w:proofErr w:type="gramStart"/>
            <w:r w:rsidRPr="001925EE">
              <w:rPr>
                <w:rFonts w:ascii="Times New Roman" w:hAnsi="Times New Roman"/>
                <w:b/>
                <w:i/>
              </w:rPr>
              <w:t>any governance functions in Annex 4 should be performed by a different body</w:t>
            </w:r>
            <w:proofErr w:type="gramEnd"/>
            <w:r w:rsidRPr="001925EE">
              <w:rPr>
                <w:rFonts w:ascii="Times New Roman" w:hAnsi="Times New Roman"/>
                <w:b/>
                <w:i/>
              </w:rPr>
              <w:t xml:space="preserve">? If so, which ones and why?  </w:t>
            </w:r>
          </w:p>
        </w:tc>
        <w:sdt>
          <w:sdtPr>
            <w:rPr>
              <w:szCs w:val="24"/>
            </w:rPr>
            <w:id w:val="1212624975"/>
            <w:placeholder>
              <w:docPart w:val="2486597C8F1D4F9C834C3116B39D2709"/>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Q3.</w:t>
            </w:r>
            <w:r w:rsidRPr="001925EE">
              <w:rPr>
                <w:rFonts w:ascii="Times New Roman" w:hAnsi="Times New Roman"/>
                <w:b/>
                <w:i/>
              </w:rPr>
              <w:tab/>
              <w:t xml:space="preserve">How </w:t>
            </w:r>
            <w:proofErr w:type="gramStart"/>
            <w:r w:rsidRPr="001925EE">
              <w:rPr>
                <w:rFonts w:ascii="Times New Roman" w:hAnsi="Times New Roman"/>
                <w:b/>
                <w:i/>
              </w:rPr>
              <w:t>should any Governance Arrangements for the UPI System be funded</w:t>
            </w:r>
            <w:proofErr w:type="gramEnd"/>
            <w:r w:rsidRPr="001925EE">
              <w:rPr>
                <w:rFonts w:ascii="Times New Roman" w:hAnsi="Times New Roman"/>
                <w:b/>
                <w:i/>
              </w:rPr>
              <w:t>?</w:t>
            </w:r>
          </w:p>
        </w:tc>
        <w:sdt>
          <w:sdtPr>
            <w:rPr>
              <w:szCs w:val="24"/>
            </w:rPr>
            <w:id w:val="-295531559"/>
            <w:placeholder>
              <w:docPart w:val="A80A35586E4446EE871AD7DC382CD67C"/>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Q4.</w:t>
            </w:r>
            <w:r w:rsidRPr="001925EE">
              <w:rPr>
                <w:rFonts w:ascii="Times New Roman" w:hAnsi="Times New Roman"/>
                <w:b/>
                <w:i/>
              </w:rPr>
              <w:tab/>
              <w:t xml:space="preserve">Do you consider the Governance Arrangements described in section 3 above are appropriate and adapted to provide oversight on fees and cost recovery? </w:t>
            </w:r>
          </w:p>
        </w:tc>
        <w:sdt>
          <w:sdtPr>
            <w:rPr>
              <w:szCs w:val="24"/>
            </w:rPr>
            <w:id w:val="-831297684"/>
            <w:placeholder>
              <w:docPart w:val="56987E9ED15249989D235D666B082AB6"/>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Q5.</w:t>
            </w:r>
            <w:r w:rsidRPr="001925EE">
              <w:rPr>
                <w:rFonts w:ascii="Times New Roman" w:hAnsi="Times New Roman"/>
                <w:b/>
                <w:i/>
              </w:rPr>
              <w:tab/>
              <w:t>Please provide any specific suggestions to promote adherence to the cost and open access criteria, including suggestions relating to escalation procedures, including complaint handling bodies and processes.</w:t>
            </w:r>
          </w:p>
        </w:tc>
        <w:sdt>
          <w:sdtPr>
            <w:rPr>
              <w:szCs w:val="24"/>
            </w:rPr>
            <w:id w:val="306596740"/>
            <w:placeholder>
              <w:docPart w:val="9EDA1C3B282A4A7AB3F8245C26CB2360"/>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Q6.</w:t>
            </w:r>
            <w:r w:rsidRPr="001925EE">
              <w:rPr>
                <w:rFonts w:ascii="Times New Roman" w:hAnsi="Times New Roman"/>
                <w:b/>
                <w:i/>
              </w:rPr>
              <w:tab/>
              <w:t xml:space="preserve">If you believe that start-up costs </w:t>
            </w:r>
            <w:proofErr w:type="gramStart"/>
            <w:r w:rsidRPr="001925EE">
              <w:rPr>
                <w:rFonts w:ascii="Times New Roman" w:hAnsi="Times New Roman"/>
                <w:b/>
                <w:i/>
              </w:rPr>
              <w:t>should be fully recovered</w:t>
            </w:r>
            <w:proofErr w:type="gramEnd"/>
            <w:r w:rsidRPr="001925EE">
              <w:rPr>
                <w:rFonts w:ascii="Times New Roman" w:hAnsi="Times New Roman"/>
                <w:b/>
                <w:i/>
              </w:rPr>
              <w:t xml:space="preserve"> by a UPI Service Provider, how should they be allocated between earlier- and later-arriving subscribers? For example, over how many years should the start-up costs be amortised?</w:t>
            </w:r>
          </w:p>
        </w:tc>
        <w:sdt>
          <w:sdtPr>
            <w:rPr>
              <w:szCs w:val="24"/>
            </w:rPr>
            <w:id w:val="-2100625357"/>
            <w:placeholder>
              <w:docPart w:val="7723FAE49DCF46B28F70C7BCB20CBD2C"/>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Q7.</w:t>
            </w:r>
            <w:r w:rsidRPr="001925EE">
              <w:rPr>
                <w:rFonts w:ascii="Times New Roman" w:hAnsi="Times New Roman"/>
                <w:b/>
                <w:i/>
              </w:rPr>
              <w:tab/>
              <w:t xml:space="preserve">If revenues for a year have exceeded or fallen short of anticipated costs for that year, should the UPI Service Provider have a mechanism for rebating or recovering the excess, either during that year or </w:t>
            </w:r>
            <w:proofErr w:type="gramStart"/>
            <w:r w:rsidRPr="001925EE">
              <w:rPr>
                <w:rFonts w:ascii="Times New Roman" w:hAnsi="Times New Roman"/>
                <w:b/>
                <w:i/>
              </w:rPr>
              <w:t>at a later time</w:t>
            </w:r>
            <w:proofErr w:type="gramEnd"/>
            <w:r w:rsidRPr="001925EE">
              <w:rPr>
                <w:rFonts w:ascii="Times New Roman" w:hAnsi="Times New Roman"/>
                <w:b/>
                <w:i/>
              </w:rPr>
              <w:t xml:space="preserve">? </w:t>
            </w:r>
          </w:p>
        </w:tc>
        <w:sdt>
          <w:sdtPr>
            <w:rPr>
              <w:szCs w:val="24"/>
            </w:rPr>
            <w:id w:val="1339360886"/>
            <w:placeholder>
              <w:docPart w:val="F6C9ADC8551147ADB70D301F600F1A6B"/>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lastRenderedPageBreak/>
              <w:t>Q8.</w:t>
            </w:r>
            <w:r w:rsidRPr="001925EE">
              <w:rPr>
                <w:rFonts w:ascii="Times New Roman" w:hAnsi="Times New Roman"/>
                <w:b/>
                <w:i/>
              </w:rPr>
              <w:tab/>
              <w:t xml:space="preserve">Do you believe that a UPI Service Provider </w:t>
            </w:r>
            <w:proofErr w:type="gramStart"/>
            <w:r w:rsidRPr="001925EE">
              <w:rPr>
                <w:rFonts w:ascii="Times New Roman" w:hAnsi="Times New Roman"/>
                <w:b/>
                <w:i/>
              </w:rPr>
              <w:t>should be allowed</w:t>
            </w:r>
            <w:proofErr w:type="gramEnd"/>
            <w:r w:rsidRPr="001925EE">
              <w:rPr>
                <w:rFonts w:ascii="Times New Roman" w:hAnsi="Times New Roman"/>
                <w:b/>
                <w:i/>
              </w:rPr>
              <w:t xml:space="preserve"> to cross-subsidise the provision of UPI Services with revenues from other business lines, either with regard to start-up costs or on an ongoing basis? Why or why not?</w:t>
            </w:r>
          </w:p>
        </w:tc>
        <w:sdt>
          <w:sdtPr>
            <w:rPr>
              <w:szCs w:val="24"/>
            </w:rPr>
            <w:id w:val="834732071"/>
            <w:placeholder>
              <w:docPart w:val="0549E30FFDBE4A4988BE90C2A0BFBBD4"/>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Q9.</w:t>
            </w:r>
            <w:r w:rsidRPr="001925EE">
              <w:rPr>
                <w:rFonts w:ascii="Times New Roman" w:hAnsi="Times New Roman"/>
                <w:b/>
                <w:i/>
              </w:rPr>
              <w:tab/>
            </w:r>
            <w:proofErr w:type="gramStart"/>
            <w:r w:rsidRPr="001925EE">
              <w:rPr>
                <w:rFonts w:ascii="Times New Roman" w:hAnsi="Times New Roman"/>
                <w:b/>
                <w:i/>
              </w:rPr>
              <w:t>Should a UPI Service Provider be permitted</w:t>
            </w:r>
            <w:proofErr w:type="gramEnd"/>
            <w:r w:rsidRPr="001925EE">
              <w:rPr>
                <w:rFonts w:ascii="Times New Roman" w:hAnsi="Times New Roman"/>
                <w:b/>
                <w:i/>
              </w:rPr>
              <w:t xml:space="preserve"> to provide value-added products and services (i.e., products and services that incorporate UPI data but are not required by the UPI Technical Guidance)?  </w:t>
            </w:r>
          </w:p>
        </w:tc>
        <w:sdt>
          <w:sdtPr>
            <w:rPr>
              <w:szCs w:val="24"/>
            </w:rPr>
            <w:id w:val="-509446372"/>
            <w:placeholder>
              <w:docPart w:val="0499BDDDD1654C9CBD103302A9341D8A"/>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Q10.</w:t>
            </w:r>
            <w:r w:rsidRPr="001925EE">
              <w:rPr>
                <w:rFonts w:ascii="Times New Roman" w:hAnsi="Times New Roman"/>
                <w:b/>
                <w:i/>
              </w:rPr>
              <w:tab/>
              <w:t xml:space="preserve">What is your evaluation of the risks of restrictive practices limiting open access, e.g. through the bundling of UPI Services with value-added services? How and by whom could such practices </w:t>
            </w:r>
            <w:proofErr w:type="gramStart"/>
            <w:r w:rsidRPr="001925EE">
              <w:rPr>
                <w:rFonts w:ascii="Times New Roman" w:hAnsi="Times New Roman"/>
                <w:b/>
                <w:i/>
              </w:rPr>
              <w:t>be prevented or restricted</w:t>
            </w:r>
            <w:proofErr w:type="gramEnd"/>
            <w:r w:rsidRPr="001925EE">
              <w:rPr>
                <w:rFonts w:ascii="Times New Roman" w:hAnsi="Times New Roman"/>
                <w:b/>
                <w:i/>
              </w:rPr>
              <w:t>?</w:t>
            </w:r>
          </w:p>
        </w:tc>
        <w:sdt>
          <w:sdtPr>
            <w:rPr>
              <w:szCs w:val="24"/>
            </w:rPr>
            <w:id w:val="-962345688"/>
            <w:placeholder>
              <w:docPart w:val="1D14F2867CB74798BFE0D0215FFD4C12"/>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Q11.</w:t>
            </w:r>
            <w:r w:rsidRPr="001925EE">
              <w:rPr>
                <w:rFonts w:ascii="Times New Roman" w:hAnsi="Times New Roman"/>
                <w:b/>
                <w:i/>
              </w:rPr>
              <w:tab/>
              <w:t>Should a UPI Service Provider that engages in other business activity be required to “ring fence” its UPI functions? If so, what sort of corporate, legal, and/or accounting mechanisms would be necessary to effect such an arrangement?</w:t>
            </w:r>
          </w:p>
        </w:tc>
        <w:sdt>
          <w:sdtPr>
            <w:rPr>
              <w:szCs w:val="24"/>
            </w:rPr>
            <w:id w:val="1120109328"/>
            <w:placeholder>
              <w:docPart w:val="0A45010E34564A1BBA4DC3D812860711"/>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Q12.</w:t>
            </w:r>
            <w:r w:rsidRPr="001925EE">
              <w:rPr>
                <w:rFonts w:ascii="Times New Roman" w:hAnsi="Times New Roman"/>
                <w:b/>
                <w:i/>
              </w:rPr>
              <w:tab/>
              <w:t xml:space="preserve">Should ownership of any intellectual property created by a UPI Service Provider be assigned to a third party in order to maintain and ensure continuation of open access in the event that the provider were to become insolvent or subject to administration or voluntarily withdraw? If so, how should that third party </w:t>
            </w:r>
            <w:proofErr w:type="gramStart"/>
            <w:r w:rsidRPr="001925EE">
              <w:rPr>
                <w:rFonts w:ascii="Times New Roman" w:hAnsi="Times New Roman"/>
                <w:b/>
                <w:i/>
              </w:rPr>
              <w:t>be structured</w:t>
            </w:r>
            <w:proofErr w:type="gramEnd"/>
            <w:r w:rsidRPr="001925EE">
              <w:rPr>
                <w:rFonts w:ascii="Times New Roman" w:hAnsi="Times New Roman"/>
                <w:b/>
                <w:i/>
              </w:rPr>
              <w:t>?</w:t>
            </w:r>
          </w:p>
        </w:tc>
        <w:sdt>
          <w:sdtPr>
            <w:rPr>
              <w:szCs w:val="24"/>
            </w:rPr>
            <w:id w:val="1908037411"/>
            <w:placeholder>
              <w:docPart w:val="2BD88BFF1F564FE89B88964143C802A4"/>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Q13.</w:t>
            </w:r>
            <w:r w:rsidRPr="001925EE">
              <w:rPr>
                <w:rFonts w:ascii="Times New Roman" w:hAnsi="Times New Roman"/>
                <w:b/>
                <w:i/>
              </w:rPr>
              <w:tab/>
              <w:t xml:space="preserve">Should access to a vendor-proprietary identifier in the UPI Reference Data Library be limited to only those market participants who have a corresponding license agreement with the respective vendor? If so, how </w:t>
            </w:r>
            <w:proofErr w:type="gramStart"/>
            <w:r w:rsidRPr="001925EE">
              <w:rPr>
                <w:rFonts w:ascii="Times New Roman" w:hAnsi="Times New Roman"/>
                <w:b/>
                <w:i/>
              </w:rPr>
              <w:t>should that underlying asset or index be identified</w:t>
            </w:r>
            <w:proofErr w:type="gramEnd"/>
            <w:r w:rsidRPr="001925EE">
              <w:rPr>
                <w:rFonts w:ascii="Times New Roman" w:hAnsi="Times New Roman"/>
                <w:b/>
                <w:i/>
              </w:rPr>
              <w:t xml:space="preserve"> for non-licensees?</w:t>
            </w:r>
          </w:p>
        </w:tc>
        <w:sdt>
          <w:sdtPr>
            <w:rPr>
              <w:szCs w:val="24"/>
            </w:rPr>
            <w:id w:val="1989051992"/>
            <w:placeholder>
              <w:docPart w:val="7ABB646D6F6941C7B524389ECBDC7FC4"/>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Q14.</w:t>
            </w:r>
            <w:r w:rsidRPr="001925EE">
              <w:rPr>
                <w:rFonts w:ascii="Times New Roman" w:hAnsi="Times New Roman"/>
                <w:b/>
                <w:i/>
              </w:rPr>
              <w:tab/>
              <w:t xml:space="preserve">Do you believe that wherever possible elements within the Reference Data Library should use established International Data Standards? </w:t>
            </w:r>
          </w:p>
        </w:tc>
        <w:sdt>
          <w:sdtPr>
            <w:rPr>
              <w:szCs w:val="24"/>
            </w:rPr>
            <w:id w:val="2116320841"/>
            <w:placeholder>
              <w:docPart w:val="672415122D2342FAB9FFF3D0536D7AD6"/>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Q15.</w:t>
            </w:r>
            <w:r w:rsidRPr="001925EE">
              <w:rPr>
                <w:rFonts w:ascii="Times New Roman" w:hAnsi="Times New Roman"/>
                <w:b/>
                <w:i/>
              </w:rPr>
              <w:tab/>
              <w:t xml:space="preserve">Do you agree that, for similar reasons as were traversed in the UTI Consultation, the ISO is the most appropriate body to undertake the functions of an International Standardisation Body for the UPI? </w:t>
            </w:r>
          </w:p>
        </w:tc>
        <w:sdt>
          <w:sdtPr>
            <w:rPr>
              <w:szCs w:val="24"/>
            </w:rPr>
            <w:id w:val="231287688"/>
            <w:placeholder>
              <w:docPart w:val="6A6B4D0588824AA2BE31C6EA7B870964"/>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Q16.</w:t>
            </w:r>
            <w:r w:rsidRPr="001925EE">
              <w:rPr>
                <w:rFonts w:ascii="Times New Roman" w:hAnsi="Times New Roman"/>
                <w:b/>
                <w:i/>
              </w:rPr>
              <w:tab/>
              <w:t>Do you think it desirable that all elements in the UPI Reference Data Library be subject to ISO standards?</w:t>
            </w:r>
          </w:p>
        </w:tc>
        <w:sdt>
          <w:sdtPr>
            <w:rPr>
              <w:szCs w:val="24"/>
            </w:rPr>
            <w:id w:val="-1408217167"/>
            <w:placeholder>
              <w:docPart w:val="32F8BE3B406C43CB8A967254D5558B81"/>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Q17.</w:t>
            </w:r>
            <w:r w:rsidRPr="001925EE">
              <w:rPr>
                <w:rFonts w:ascii="Times New Roman" w:hAnsi="Times New Roman"/>
                <w:b/>
                <w:i/>
              </w:rPr>
              <w:tab/>
              <w:t>Do you agree with the FSB’s preliminary conclusions about codelists and related topics in section 5.3 above?</w:t>
            </w:r>
          </w:p>
        </w:tc>
        <w:sdt>
          <w:sdtPr>
            <w:rPr>
              <w:szCs w:val="24"/>
            </w:rPr>
            <w:id w:val="1877818836"/>
            <w:placeholder>
              <w:docPart w:val="89C2E64D526C49A18BC4E230EF08AB5D"/>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Q18.</w:t>
            </w:r>
            <w:r w:rsidRPr="001925EE">
              <w:rPr>
                <w:rFonts w:ascii="Times New Roman" w:hAnsi="Times New Roman"/>
                <w:b/>
                <w:i/>
              </w:rPr>
              <w:tab/>
              <w:t xml:space="preserve">If you believe </w:t>
            </w:r>
            <w:proofErr w:type="gramStart"/>
            <w:r w:rsidRPr="001925EE">
              <w:rPr>
                <w:rFonts w:ascii="Times New Roman" w:hAnsi="Times New Roman"/>
                <w:b/>
                <w:i/>
              </w:rPr>
              <w:t>that</w:t>
            </w:r>
            <w:proofErr w:type="gramEnd"/>
            <w:r w:rsidRPr="001925EE">
              <w:rPr>
                <w:rFonts w:ascii="Times New Roman" w:hAnsi="Times New Roman"/>
                <w:b/>
                <w:i/>
              </w:rPr>
              <w:t xml:space="preserve"> the UPI data can and should be used for purposes other than solely regulatory reporting, describe in detail and provide specific examples of any such additional purposes.</w:t>
            </w:r>
          </w:p>
        </w:tc>
        <w:sdt>
          <w:sdtPr>
            <w:rPr>
              <w:szCs w:val="24"/>
            </w:rPr>
            <w:id w:val="314227377"/>
            <w:placeholder>
              <w:docPart w:val="383D7CBB32D74EC1BC2849A111A92736"/>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lastRenderedPageBreak/>
              <w:t>Q19.</w:t>
            </w:r>
            <w:r w:rsidRPr="001925EE">
              <w:rPr>
                <w:rFonts w:ascii="Times New Roman" w:hAnsi="Times New Roman"/>
                <w:b/>
                <w:i/>
              </w:rPr>
              <w:tab/>
              <w:t xml:space="preserve">Considering the pros and cons of each of the above-mentioned models (Single UPI Service Provider model or Competitive model), what would in your view be the most suitable? Please provide detailed reasoning. </w:t>
            </w:r>
          </w:p>
        </w:tc>
        <w:sdt>
          <w:sdtPr>
            <w:rPr>
              <w:szCs w:val="24"/>
            </w:rPr>
            <w:id w:val="-1905986459"/>
            <w:placeholder>
              <w:docPart w:val="124ADF3397004280896639F07A279FDB"/>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Q20.</w:t>
            </w:r>
            <w:r w:rsidRPr="001925EE">
              <w:rPr>
                <w:rFonts w:ascii="Times New Roman" w:hAnsi="Times New Roman"/>
                <w:b/>
                <w:i/>
              </w:rPr>
              <w:tab/>
              <w:t>Do you believe that there should be a single UPI Reference Data Library if multiple UPI Service Providers coexist in the UPI System? Why or why not?</w:t>
            </w:r>
          </w:p>
        </w:tc>
        <w:sdt>
          <w:sdtPr>
            <w:rPr>
              <w:szCs w:val="24"/>
            </w:rPr>
            <w:id w:val="1958760649"/>
            <w:placeholder>
              <w:docPart w:val="1C955E2494E3487490CE1AB847C1780B"/>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Q21.</w:t>
            </w:r>
            <w:r w:rsidRPr="001925EE">
              <w:rPr>
                <w:rFonts w:ascii="Times New Roman" w:hAnsi="Times New Roman"/>
                <w:b/>
                <w:i/>
              </w:rPr>
              <w:tab/>
              <w:t xml:space="preserve">What would be the value added in having competing UPI Service Providers if there was a single entity centrally managing the UPI Reference Data Library? </w:t>
            </w:r>
          </w:p>
        </w:tc>
        <w:sdt>
          <w:sdtPr>
            <w:rPr>
              <w:szCs w:val="24"/>
            </w:rPr>
            <w:id w:val="154113244"/>
            <w:placeholder>
              <w:docPart w:val="21B30F92FDC145D7B3E65259BD9F9D00"/>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tr w:rsidR="001925EE" w:rsidRPr="007A1F6E" w:rsidTr="004B18B2">
        <w:tc>
          <w:tcPr>
            <w:tcW w:w="2500" w:type="pct"/>
            <w:shd w:val="clear" w:color="auto" w:fill="FDE9D9" w:themeFill="accent6" w:themeFillTint="33"/>
          </w:tcPr>
          <w:p w:rsidR="001925EE" w:rsidRPr="001925EE" w:rsidRDefault="001925EE" w:rsidP="001925EE">
            <w:pPr>
              <w:rPr>
                <w:rFonts w:ascii="Times New Roman" w:hAnsi="Times New Roman"/>
                <w:b/>
                <w:i/>
              </w:rPr>
            </w:pPr>
            <w:r w:rsidRPr="001925EE">
              <w:rPr>
                <w:rFonts w:ascii="Times New Roman" w:hAnsi="Times New Roman"/>
                <w:b/>
                <w:i/>
              </w:rPr>
              <w:t>Q22.</w:t>
            </w:r>
            <w:r w:rsidRPr="001925EE">
              <w:rPr>
                <w:rFonts w:ascii="Times New Roman" w:hAnsi="Times New Roman"/>
                <w:b/>
                <w:i/>
              </w:rPr>
              <w:tab/>
              <w:t>How could the applicable technical principles and governance criteria mentioned in section 6.1 be followed if there were multiple UPI Service Providers?</w:t>
            </w:r>
          </w:p>
        </w:tc>
        <w:sdt>
          <w:sdtPr>
            <w:rPr>
              <w:szCs w:val="24"/>
            </w:rPr>
            <w:id w:val="-2124987693"/>
            <w:placeholder>
              <w:docPart w:val="CA6442CDCD994313ACD5ED38D92C68AD"/>
            </w:placeholder>
            <w:showingPlcHdr/>
          </w:sdtPr>
          <w:sdtEndPr/>
          <w:sdtContent>
            <w:tc>
              <w:tcPr>
                <w:tcW w:w="2500" w:type="pct"/>
              </w:tcPr>
              <w:p w:rsidR="001925EE" w:rsidRPr="007113F0" w:rsidRDefault="001925EE" w:rsidP="001925EE">
                <w:pPr>
                  <w:jc w:val="left"/>
                  <w:rPr>
                    <w:rFonts w:ascii="Times New Roman" w:hAnsi="Times New Roman"/>
                    <w:szCs w:val="24"/>
                  </w:rPr>
                </w:pPr>
                <w:r w:rsidRPr="007113F0">
                  <w:rPr>
                    <w:rStyle w:val="PlaceholderText"/>
                    <w:rFonts w:ascii="Times New Roman" w:hAnsi="Times New Roman"/>
                    <w:szCs w:val="24"/>
                  </w:rPr>
                  <w:t>Click here to enter text.</w:t>
                </w:r>
              </w:p>
            </w:tc>
          </w:sdtContent>
        </w:sdt>
      </w:tr>
      <w:bookmarkEnd w:id="0"/>
      <w:bookmarkEnd w:id="1"/>
      <w:bookmarkEnd w:id="2"/>
    </w:tbl>
    <w:p w:rsidR="00BA4794" w:rsidRPr="007A1F6E" w:rsidRDefault="00BA4794" w:rsidP="00BA4794">
      <w:pPr>
        <w:spacing w:after="160" w:line="259" w:lineRule="auto"/>
        <w:jc w:val="left"/>
        <w:rPr>
          <w:rFonts w:eastAsia="Calibri"/>
          <w:b/>
          <w:i/>
          <w:sz w:val="22"/>
          <w:szCs w:val="22"/>
        </w:rPr>
      </w:pPr>
    </w:p>
    <w:sectPr w:rsidR="00BA4794" w:rsidRPr="007A1F6E" w:rsidSect="00E0225B">
      <w:headerReference w:type="default" r:id="rId8"/>
      <w:footerReference w:type="default" r:id="rId9"/>
      <w:headerReference w:type="first" r:id="rId10"/>
      <w:pgSz w:w="16840" w:h="11907" w:orient="landscape"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1C" w:rsidRDefault="000A511C">
      <w:r>
        <w:separator/>
      </w:r>
    </w:p>
    <w:p w:rsidR="000A511C" w:rsidRDefault="000A511C"/>
    <w:p w:rsidR="000A511C" w:rsidRDefault="000A511C"/>
    <w:p w:rsidR="000A511C" w:rsidRDefault="000A511C"/>
    <w:p w:rsidR="000A511C" w:rsidRDefault="000A511C"/>
  </w:endnote>
  <w:endnote w:type="continuationSeparator" w:id="0">
    <w:p w:rsidR="000A511C" w:rsidRDefault="000A511C">
      <w:r>
        <w:continuationSeparator/>
      </w:r>
    </w:p>
    <w:p w:rsidR="000A511C" w:rsidRDefault="000A511C"/>
    <w:p w:rsidR="000A511C" w:rsidRDefault="000A511C"/>
    <w:p w:rsidR="000A511C" w:rsidRDefault="000A511C"/>
    <w:p w:rsidR="000A511C" w:rsidRDefault="000A5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14004"/>
    </w:tblGrid>
    <w:tr w:rsidR="00E0225B" w:rsidTr="00E0225B">
      <w:trPr>
        <w:cantSplit/>
        <w:trHeight w:val="160"/>
      </w:trPr>
      <w:tc>
        <w:tcPr>
          <w:tcW w:w="5000" w:type="pct"/>
          <w:vAlign w:val="bottom"/>
        </w:tcPr>
        <w:p w:rsidR="00E0225B" w:rsidRPr="003C74B6" w:rsidRDefault="00E0225B" w:rsidP="00E0225B">
          <w:pPr>
            <w:pStyle w:val="Footertext"/>
            <w:tabs>
              <w:tab w:val="center" w:pos="568"/>
              <w:tab w:val="right" w:pos="5046"/>
            </w:tabs>
            <w:spacing w:before="120" w:after="0"/>
            <w:jc w:val="center"/>
            <w:rPr>
              <w:rStyle w:val="PageNumber"/>
            </w:rPr>
          </w:pPr>
          <w:r w:rsidRPr="003C74B6">
            <w:rPr>
              <w:rStyle w:val="PageNumber"/>
            </w:rPr>
            <w:fldChar w:fldCharType="begin"/>
          </w:r>
          <w:r w:rsidRPr="003C74B6">
            <w:rPr>
              <w:rStyle w:val="PageNumber"/>
            </w:rPr>
            <w:instrText xml:space="preserve"> PAGE </w:instrText>
          </w:r>
          <w:r w:rsidRPr="003C74B6">
            <w:rPr>
              <w:rStyle w:val="PageNumber"/>
            </w:rPr>
            <w:fldChar w:fldCharType="separate"/>
          </w:r>
          <w:r w:rsidR="0003575F">
            <w:rPr>
              <w:rStyle w:val="PageNumber"/>
              <w:noProof/>
            </w:rPr>
            <w:t>5</w:t>
          </w:r>
          <w:r w:rsidRPr="003C74B6">
            <w:rPr>
              <w:rStyle w:val="PageNumber"/>
            </w:rPr>
            <w:fldChar w:fldCharType="end"/>
          </w:r>
        </w:p>
      </w:tc>
    </w:tr>
  </w:tbl>
  <w:p w:rsidR="00CE3781" w:rsidRPr="00BF4F4F" w:rsidRDefault="00CE3781" w:rsidP="00BF4F4F">
    <w:pPr>
      <w:pStyle w:val="Footerempty"/>
    </w:pPr>
  </w:p>
  <w:p w:rsidR="00CE3781" w:rsidRDefault="00CE3781" w:rsidP="00CA7241">
    <w:pPr>
      <w:pStyle w:val="Footerempty"/>
    </w:pPr>
  </w:p>
  <w:p w:rsidR="00CE3781" w:rsidRDefault="00CE3781" w:rsidP="00886CC3">
    <w:pPr>
      <w:pStyle w:val="Footerempty"/>
    </w:pPr>
  </w:p>
  <w:p w:rsidR="00CE3781" w:rsidRDefault="00CE3781" w:rsidP="00FA5D24">
    <w:pPr>
      <w:pStyle w:val="Footerempty"/>
    </w:pPr>
  </w:p>
  <w:p w:rsidR="00CE3781" w:rsidRDefault="00CE3781" w:rsidP="00207206">
    <w:pPr>
      <w:pStyle w:val="Footerempt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1C" w:rsidRDefault="000A511C" w:rsidP="00B21944">
      <w:pPr>
        <w:spacing w:line="240" w:lineRule="auto"/>
      </w:pPr>
      <w:r>
        <w:separator/>
      </w:r>
    </w:p>
  </w:footnote>
  <w:footnote w:type="continuationSeparator" w:id="0">
    <w:p w:rsidR="000A511C" w:rsidRDefault="000A511C">
      <w:r>
        <w:continuationSeparator/>
      </w:r>
    </w:p>
    <w:p w:rsidR="000A511C" w:rsidRDefault="000A511C"/>
    <w:p w:rsidR="000A511C" w:rsidRDefault="000A511C"/>
    <w:p w:rsidR="000A511C" w:rsidRDefault="000A511C"/>
    <w:p w:rsidR="000A511C" w:rsidRDefault="000A51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287"/>
    </w:tblGrid>
    <w:tr w:rsidR="00CC04FD">
      <w:tc>
        <w:tcPr>
          <w:tcW w:w="9287" w:type="dxa"/>
        </w:tcPr>
        <w:p w:rsidR="00CC04FD" w:rsidRDefault="00CC04FD">
          <w:pPr>
            <w:pStyle w:val="Header"/>
          </w:pPr>
        </w:p>
      </w:tc>
    </w:tr>
  </w:tbl>
  <w:p w:rsidR="00CC04FD" w:rsidRDefault="00CC04FD" w:rsidP="00DF798B">
    <w:pPr>
      <w:pStyle w:val="Footerempt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4A" w:rsidRPr="00DC095B" w:rsidRDefault="00C6414A" w:rsidP="00DC095B">
    <w:pPr>
      <w:pStyle w:val="Footerempty"/>
    </w:pPr>
  </w:p>
  <w:tbl>
    <w:tblPr>
      <w:tblW w:w="9072" w:type="dxa"/>
      <w:tblInd w:w="113" w:type="dxa"/>
      <w:tblLayout w:type="fixed"/>
      <w:tblLook w:val="0000" w:firstRow="0" w:lastRow="0" w:firstColumn="0" w:lastColumn="0" w:noHBand="0" w:noVBand="0"/>
    </w:tblPr>
    <w:tblGrid>
      <w:gridCol w:w="9072"/>
    </w:tblGrid>
    <w:tr w:rsidR="00C6414A" w:rsidTr="000367A3">
      <w:trPr>
        <w:trHeight w:val="220"/>
      </w:trPr>
      <w:tc>
        <w:tcPr>
          <w:tcW w:w="9287" w:type="dxa"/>
        </w:tcPr>
        <w:p w:rsidR="00C6414A" w:rsidRDefault="00094070" w:rsidP="003845EE">
          <w:r>
            <w:rPr>
              <w:noProof/>
              <w:lang w:eastAsia="en-GB"/>
            </w:rPr>
            <w:drawing>
              <wp:anchor distT="0" distB="0" distL="114300" distR="114300" simplePos="0" relativeHeight="251658240" behindDoc="1" locked="0" layoutInCell="1" allowOverlap="1">
                <wp:simplePos x="0" y="0"/>
                <wp:positionH relativeFrom="column">
                  <wp:posOffset>3031</wp:posOffset>
                </wp:positionH>
                <wp:positionV relativeFrom="paragraph">
                  <wp:posOffset>551</wp:posOffset>
                </wp:positionV>
                <wp:extent cx="1518920" cy="431800"/>
                <wp:effectExtent l="0" t="0" r="5080" b="6350"/>
                <wp:wrapTight wrapText="bothSides">
                  <wp:wrapPolygon edited="0">
                    <wp:start x="0" y="0"/>
                    <wp:lineTo x="0" y="20965"/>
                    <wp:lineTo x="21401" y="20965"/>
                    <wp:lineTo x="21401" y="0"/>
                    <wp:lineTo x="0" y="0"/>
                  </wp:wrapPolygon>
                </wp:wrapTight>
                <wp:docPr id="1" name="Picture 1" descr="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b_logo_gross_randl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8920" cy="431800"/>
                        </a:xfrm>
                        <a:prstGeom prst="rect">
                          <a:avLst/>
                        </a:prstGeom>
                        <a:noFill/>
                        <a:ln>
                          <a:noFill/>
                        </a:ln>
                      </pic:spPr>
                    </pic:pic>
                  </a:graphicData>
                </a:graphic>
              </wp:anchor>
            </w:drawing>
          </w:r>
        </w:p>
      </w:tc>
    </w:tr>
  </w:tbl>
  <w:p w:rsidR="00C6414A" w:rsidRDefault="00C6414A" w:rsidP="000A7BC7">
    <w:pPr>
      <w:pStyle w:val="Footerempt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ECC"/>
    <w:multiLevelType w:val="hybridMultilevel"/>
    <w:tmpl w:val="85385C9E"/>
    <w:lvl w:ilvl="0" w:tplc="6EE83B5C">
      <w:start w:val="1"/>
      <w:numFmt w:val="upperRoman"/>
      <w:lvlText w:val="%1."/>
      <w:lvlJc w:val="left"/>
      <w:pPr>
        <w:tabs>
          <w:tab w:val="num" w:pos="567"/>
        </w:tabs>
        <w:ind w:left="567" w:hanging="567"/>
      </w:pPr>
      <w:rPr>
        <w:rFonts w:ascii="Times New Roman" w:hAnsi="Times New Roman" w:hint="default"/>
        <w:b/>
        <w:i/>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6E3ADF"/>
    <w:multiLevelType w:val="hybridMultilevel"/>
    <w:tmpl w:val="A3904F32"/>
    <w:lvl w:ilvl="0" w:tplc="8AB0F5EA">
      <w:start w:val="1"/>
      <w:numFmt w:val="decimal"/>
      <w:pStyle w:val="Question"/>
      <w:lvlText w:val="Q%1."/>
      <w:lvlJc w:val="left"/>
      <w:pPr>
        <w:ind w:left="360" w:hanging="360"/>
      </w:pPr>
      <w:rPr>
        <w:rFonts w:cs="Times New Roman" w:hint="default"/>
        <w:b/>
      </w:rPr>
    </w:lvl>
    <w:lvl w:ilvl="1" w:tplc="C8527372">
      <w:start w:val="1"/>
      <w:numFmt w:val="lowerLetter"/>
      <w:lvlText w:val="(%2)"/>
      <w:lvlJc w:val="left"/>
      <w:pPr>
        <w:ind w:left="1440" w:hanging="360"/>
      </w:pPr>
      <w:rPr>
        <w:rFonts w:ascii="Times New Roman" w:eastAsiaTheme="minorEastAsia" w:hAnsi="Times New Roman"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E6449"/>
    <w:multiLevelType w:val="multilevel"/>
    <w:tmpl w:val="FB92B1D2"/>
    <w:lvl w:ilvl="0">
      <w:start w:val="1"/>
      <w:numFmt w:val="decimal"/>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ascii="Times New Roman Bold" w:hAnsi="Times New Roman Bold" w:hint="default"/>
        <w:b/>
        <w:i/>
        <w:sz w:val="24"/>
      </w:rPr>
    </w:lvl>
    <w:lvl w:ilvl="3">
      <w:start w:val="1"/>
      <w:numFmt w:val="decimal"/>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A321A"/>
    <w:multiLevelType w:val="hybridMultilevel"/>
    <w:tmpl w:val="65087140"/>
    <w:lvl w:ilvl="0" w:tplc="24706208">
      <w:start w:val="1"/>
      <w:numFmt w:val="upperRoman"/>
      <w:lvlText w:val="%1."/>
      <w:lvlJc w:val="left"/>
      <w:pPr>
        <w:tabs>
          <w:tab w:val="num" w:pos="567"/>
        </w:tabs>
        <w:ind w:left="567" w:hanging="567"/>
      </w:pPr>
      <w:rPr>
        <w:rFonts w:ascii="Times New Roman" w:hAnsi="Times New Roman" w:hint="default"/>
        <w:b w:val="0"/>
        <w:i/>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303C2"/>
    <w:multiLevelType w:val="hybridMultilevel"/>
    <w:tmpl w:val="2F288C1C"/>
    <w:lvl w:ilvl="0" w:tplc="16BCADA4">
      <w:start w:val="1"/>
      <w:numFmt w:val="upperRoman"/>
      <w:lvlText w:val="%1."/>
      <w:lvlJc w:val="left"/>
      <w:pPr>
        <w:tabs>
          <w:tab w:val="num" w:pos="567"/>
        </w:tabs>
        <w:ind w:left="567" w:hanging="567"/>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9929C4"/>
    <w:multiLevelType w:val="multilevel"/>
    <w:tmpl w:val="AF4473FE"/>
    <w:lvl w:ilvl="0">
      <w:start w:val="1"/>
      <w:numFmt w:val="decimal"/>
      <w:lvlText w:val="%1."/>
      <w:lvlJc w:val="left"/>
      <w:pPr>
        <w:tabs>
          <w:tab w:val="num" w:pos="851"/>
        </w:tabs>
        <w:ind w:left="851" w:hanging="567"/>
      </w:pPr>
      <w:rPr>
        <w:rFonts w:hint="default"/>
      </w:rPr>
    </w:lvl>
    <w:lvl w:ilvl="1">
      <w:start w:val="1"/>
      <w:numFmt w:val="lowerRoman"/>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C73563E"/>
    <w:multiLevelType w:val="multilevel"/>
    <w:tmpl w:val="778222C6"/>
    <w:lvl w:ilvl="0">
      <w:start w:val="1"/>
      <w:numFmt w:val="bullet"/>
      <w:lvlText w:val=""/>
      <w:lvlJc w:val="left"/>
      <w:pPr>
        <w:tabs>
          <w:tab w:val="num" w:pos="567"/>
        </w:tabs>
        <w:ind w:left="851" w:hanging="567"/>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100085"/>
    <w:multiLevelType w:val="multilevel"/>
    <w:tmpl w:val="10F85EB4"/>
    <w:lvl w:ilvl="0">
      <w:start w:val="1"/>
      <w:numFmt w:val="bullet"/>
      <w:lvlText w:val=""/>
      <w:lvlJc w:val="left"/>
      <w:pPr>
        <w:tabs>
          <w:tab w:val="num" w:pos="4063"/>
        </w:tabs>
        <w:ind w:left="4063" w:hanging="283"/>
      </w:pPr>
      <w:rPr>
        <w:rFonts w:ascii="Symbol" w:hAnsi="Symbol" w:hint="default"/>
        <w:color w:val="auto"/>
      </w:rPr>
    </w:lvl>
    <w:lvl w:ilvl="1">
      <w:start w:val="1"/>
      <w:numFmt w:val="bullet"/>
      <w:lvlText w:val="–"/>
      <w:lvlJc w:val="left"/>
      <w:pPr>
        <w:tabs>
          <w:tab w:val="num" w:pos="1931"/>
        </w:tabs>
        <w:ind w:left="1931" w:hanging="851"/>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D4DA2"/>
    <w:multiLevelType w:val="multilevel"/>
    <w:tmpl w:val="E05E1B6A"/>
    <w:lvl w:ilvl="0">
      <w:start w:val="1"/>
      <w:numFmt w:val="bullet"/>
      <w:lvlText w:val="–"/>
      <w:lvlJc w:val="left"/>
      <w:pPr>
        <w:tabs>
          <w:tab w:val="num" w:pos="567"/>
        </w:tabs>
        <w:ind w:left="567" w:hanging="283"/>
      </w:pPr>
      <w:rPr>
        <w:rFonts w:ascii="Times New Roman" w:hAnsi="Times New Roman" w:cs="Times New Roman" w:hint="default"/>
        <w:color w:val="auto"/>
        <w:sz w:val="24"/>
        <w:szCs w:val="24"/>
      </w:rPr>
    </w:lvl>
    <w:lvl w:ilvl="1">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0"/>
  </w:num>
  <w:num w:numId="5">
    <w:abstractNumId w:val="5"/>
  </w:num>
  <w:num w:numId="6">
    <w:abstractNumId w:val="4"/>
  </w:num>
  <w:num w:numId="7">
    <w:abstractNumId w:val="4"/>
  </w:num>
  <w:num w:numId="8">
    <w:abstractNumId w:val="12"/>
  </w:num>
  <w:num w:numId="9">
    <w:abstractNumId w:val="6"/>
  </w:num>
  <w:num w:numId="10">
    <w:abstractNumId w:val="7"/>
  </w:num>
  <w:num w:numId="11">
    <w:abstractNumId w:val="0"/>
  </w:num>
  <w:num w:numId="12">
    <w:abstractNumId w:val="5"/>
  </w:num>
  <w:num w:numId="13">
    <w:abstractNumId w:val="10"/>
  </w:num>
  <w:num w:numId="14">
    <w:abstractNumId w:val="9"/>
  </w:num>
  <w:num w:numId="15">
    <w:abstractNumId w:val="2"/>
  </w:num>
  <w:num w:numId="16">
    <w:abstractNumId w:val="11"/>
  </w:num>
  <w:num w:numId="17">
    <w:abstractNumId w:val="3"/>
  </w:num>
  <w:num w:numId="18">
    <w:abstractNumId w:val="4"/>
  </w:num>
  <w:num w:numId="19">
    <w:abstractNumId w:val="12"/>
  </w:num>
  <w:num w:numId="20">
    <w:abstractNumId w:val="12"/>
  </w:num>
  <w:num w:numId="21">
    <w:abstractNumId w:val="6"/>
  </w:num>
  <w:num w:numId="22">
    <w:abstractNumId w:val="3"/>
  </w:num>
  <w:num w:numId="23">
    <w:abstractNumId w:val="3"/>
  </w:num>
  <w:num w:numId="24">
    <w:abstractNumId w:val="3"/>
  </w:num>
  <w:num w:numId="25">
    <w:abstractNumId w:val="3"/>
  </w:num>
  <w:num w:numId="26">
    <w:abstractNumId w:val="4"/>
  </w:num>
  <w:num w:numId="27">
    <w:abstractNumId w:val="12"/>
  </w:num>
  <w:num w:numId="28">
    <w:abstractNumId w:val="12"/>
  </w:num>
  <w:num w:numId="29">
    <w:abstractNumId w:val="6"/>
  </w:num>
  <w:num w:numId="30">
    <w:abstractNumId w:val="3"/>
  </w:num>
  <w:num w:numId="31">
    <w:abstractNumId w:val="3"/>
  </w:num>
  <w:num w:numId="32">
    <w:abstractNumId w:val="3"/>
  </w:num>
  <w:num w:numId="33">
    <w:abstractNumId w:val="3"/>
  </w:num>
  <w:num w:numId="34">
    <w:abstractNumId w:val="8"/>
  </w:num>
  <w:num w:numId="35">
    <w:abstractNumId w:val="12"/>
  </w:num>
  <w:num w:numId="36">
    <w:abstractNumId w:val="12"/>
  </w:num>
  <w:num w:numId="37">
    <w:abstractNumId w:val="1"/>
  </w:num>
  <w:num w:numId="38">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xYSR+Wg0m0dQ/+CFO/cxesDl/Ffoc7NbSjCwsLqwTgd9RslAE5ePO+h2odHwU/m66APmb6Y/yw3rrEbI9xhw==" w:salt="mgJJmIwoWoYtP6T45iHQ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94"/>
    <w:rsid w:val="000011E9"/>
    <w:rsid w:val="000163AA"/>
    <w:rsid w:val="0003575F"/>
    <w:rsid w:val="00035791"/>
    <w:rsid w:val="000367A3"/>
    <w:rsid w:val="00054FAF"/>
    <w:rsid w:val="000554BE"/>
    <w:rsid w:val="00060CCC"/>
    <w:rsid w:val="000901E1"/>
    <w:rsid w:val="000916E2"/>
    <w:rsid w:val="00094070"/>
    <w:rsid w:val="000A511C"/>
    <w:rsid w:val="000A7710"/>
    <w:rsid w:val="000A7BC7"/>
    <w:rsid w:val="000C4F61"/>
    <w:rsid w:val="000D4EAA"/>
    <w:rsid w:val="000E77CC"/>
    <w:rsid w:val="001127D2"/>
    <w:rsid w:val="00132726"/>
    <w:rsid w:val="00134559"/>
    <w:rsid w:val="00134AD0"/>
    <w:rsid w:val="00137F3F"/>
    <w:rsid w:val="00144A3A"/>
    <w:rsid w:val="00144EF5"/>
    <w:rsid w:val="00145B7D"/>
    <w:rsid w:val="001565BA"/>
    <w:rsid w:val="001719FB"/>
    <w:rsid w:val="001844F7"/>
    <w:rsid w:val="001925EE"/>
    <w:rsid w:val="001B38A7"/>
    <w:rsid w:val="001B57E6"/>
    <w:rsid w:val="00207206"/>
    <w:rsid w:val="0021570E"/>
    <w:rsid w:val="00223321"/>
    <w:rsid w:val="00257CF5"/>
    <w:rsid w:val="00267590"/>
    <w:rsid w:val="00280698"/>
    <w:rsid w:val="00295CC3"/>
    <w:rsid w:val="002B08EF"/>
    <w:rsid w:val="002E4BBD"/>
    <w:rsid w:val="002E7AA2"/>
    <w:rsid w:val="00300BDF"/>
    <w:rsid w:val="00311862"/>
    <w:rsid w:val="00314F57"/>
    <w:rsid w:val="0031658C"/>
    <w:rsid w:val="0032272D"/>
    <w:rsid w:val="00324E23"/>
    <w:rsid w:val="00325E45"/>
    <w:rsid w:val="003268EF"/>
    <w:rsid w:val="00327C0D"/>
    <w:rsid w:val="00333D1A"/>
    <w:rsid w:val="0034514D"/>
    <w:rsid w:val="00351DBF"/>
    <w:rsid w:val="00364813"/>
    <w:rsid w:val="003845EE"/>
    <w:rsid w:val="00385875"/>
    <w:rsid w:val="00386EC2"/>
    <w:rsid w:val="003952B0"/>
    <w:rsid w:val="003A492F"/>
    <w:rsid w:val="003B156C"/>
    <w:rsid w:val="003C1C72"/>
    <w:rsid w:val="003C74B6"/>
    <w:rsid w:val="003D0D2A"/>
    <w:rsid w:val="003E2AF2"/>
    <w:rsid w:val="003F6D68"/>
    <w:rsid w:val="003F7AF9"/>
    <w:rsid w:val="0040380A"/>
    <w:rsid w:val="00421C66"/>
    <w:rsid w:val="00441E1D"/>
    <w:rsid w:val="0044222B"/>
    <w:rsid w:val="00444250"/>
    <w:rsid w:val="004469C8"/>
    <w:rsid w:val="0046321D"/>
    <w:rsid w:val="0048263B"/>
    <w:rsid w:val="0049709E"/>
    <w:rsid w:val="004C1F2C"/>
    <w:rsid w:val="004C5079"/>
    <w:rsid w:val="004C7BE8"/>
    <w:rsid w:val="004D040D"/>
    <w:rsid w:val="004D70E5"/>
    <w:rsid w:val="004F5DB1"/>
    <w:rsid w:val="004F73D5"/>
    <w:rsid w:val="005045F7"/>
    <w:rsid w:val="00506BEF"/>
    <w:rsid w:val="0052563B"/>
    <w:rsid w:val="005266C4"/>
    <w:rsid w:val="00542C4B"/>
    <w:rsid w:val="0054796C"/>
    <w:rsid w:val="00551527"/>
    <w:rsid w:val="00562768"/>
    <w:rsid w:val="0057124E"/>
    <w:rsid w:val="005852D3"/>
    <w:rsid w:val="005A258E"/>
    <w:rsid w:val="005D2382"/>
    <w:rsid w:val="005F0C26"/>
    <w:rsid w:val="005F3231"/>
    <w:rsid w:val="005F5997"/>
    <w:rsid w:val="005F59A6"/>
    <w:rsid w:val="00620415"/>
    <w:rsid w:val="0062555E"/>
    <w:rsid w:val="00645077"/>
    <w:rsid w:val="006554A3"/>
    <w:rsid w:val="006676D3"/>
    <w:rsid w:val="00670F74"/>
    <w:rsid w:val="00674973"/>
    <w:rsid w:val="00675A46"/>
    <w:rsid w:val="00680913"/>
    <w:rsid w:val="006E037A"/>
    <w:rsid w:val="006E2727"/>
    <w:rsid w:val="006E4C2D"/>
    <w:rsid w:val="006E505E"/>
    <w:rsid w:val="006E5802"/>
    <w:rsid w:val="006E5CF4"/>
    <w:rsid w:val="006F0A61"/>
    <w:rsid w:val="0071063F"/>
    <w:rsid w:val="007113F0"/>
    <w:rsid w:val="00713DE6"/>
    <w:rsid w:val="00724EFC"/>
    <w:rsid w:val="00737E41"/>
    <w:rsid w:val="007546C6"/>
    <w:rsid w:val="00754E16"/>
    <w:rsid w:val="007A0911"/>
    <w:rsid w:val="007A158C"/>
    <w:rsid w:val="007A1F6E"/>
    <w:rsid w:val="007C3A1C"/>
    <w:rsid w:val="007C409B"/>
    <w:rsid w:val="007D4F80"/>
    <w:rsid w:val="007E08F7"/>
    <w:rsid w:val="007E1E32"/>
    <w:rsid w:val="007E3342"/>
    <w:rsid w:val="007E7A3F"/>
    <w:rsid w:val="007F1FD7"/>
    <w:rsid w:val="00811DFE"/>
    <w:rsid w:val="008169A0"/>
    <w:rsid w:val="00846A62"/>
    <w:rsid w:val="00886CC3"/>
    <w:rsid w:val="008A17D2"/>
    <w:rsid w:val="008B7B7B"/>
    <w:rsid w:val="008E09D4"/>
    <w:rsid w:val="008E5B6A"/>
    <w:rsid w:val="008E71BD"/>
    <w:rsid w:val="008E7976"/>
    <w:rsid w:val="008F19FB"/>
    <w:rsid w:val="00920C37"/>
    <w:rsid w:val="00926D0C"/>
    <w:rsid w:val="00944D88"/>
    <w:rsid w:val="00950A1B"/>
    <w:rsid w:val="009634B7"/>
    <w:rsid w:val="0096541C"/>
    <w:rsid w:val="00983125"/>
    <w:rsid w:val="00984A4F"/>
    <w:rsid w:val="00991D28"/>
    <w:rsid w:val="00995A1F"/>
    <w:rsid w:val="009C5432"/>
    <w:rsid w:val="009D41E9"/>
    <w:rsid w:val="009D451F"/>
    <w:rsid w:val="009E03C6"/>
    <w:rsid w:val="009E3089"/>
    <w:rsid w:val="00A079B8"/>
    <w:rsid w:val="00A14756"/>
    <w:rsid w:val="00A2029C"/>
    <w:rsid w:val="00A36139"/>
    <w:rsid w:val="00A37AA9"/>
    <w:rsid w:val="00A37E74"/>
    <w:rsid w:val="00A5007B"/>
    <w:rsid w:val="00A520D2"/>
    <w:rsid w:val="00A57D08"/>
    <w:rsid w:val="00A834A2"/>
    <w:rsid w:val="00A87018"/>
    <w:rsid w:val="00A93BAA"/>
    <w:rsid w:val="00AA3498"/>
    <w:rsid w:val="00AA3DDF"/>
    <w:rsid w:val="00AA5FF0"/>
    <w:rsid w:val="00AA6BE7"/>
    <w:rsid w:val="00AB6CEC"/>
    <w:rsid w:val="00AC4BDB"/>
    <w:rsid w:val="00AD599C"/>
    <w:rsid w:val="00AE60BA"/>
    <w:rsid w:val="00B21944"/>
    <w:rsid w:val="00B2299A"/>
    <w:rsid w:val="00B2466F"/>
    <w:rsid w:val="00B32134"/>
    <w:rsid w:val="00B34D93"/>
    <w:rsid w:val="00B34DA9"/>
    <w:rsid w:val="00B378E2"/>
    <w:rsid w:val="00B37961"/>
    <w:rsid w:val="00B42DBE"/>
    <w:rsid w:val="00B73E19"/>
    <w:rsid w:val="00B83338"/>
    <w:rsid w:val="00B8537D"/>
    <w:rsid w:val="00BA0C12"/>
    <w:rsid w:val="00BA3CA7"/>
    <w:rsid w:val="00BA4794"/>
    <w:rsid w:val="00BC3BA7"/>
    <w:rsid w:val="00BE5D2F"/>
    <w:rsid w:val="00BE6EDD"/>
    <w:rsid w:val="00BF4F4F"/>
    <w:rsid w:val="00BF7019"/>
    <w:rsid w:val="00C014E0"/>
    <w:rsid w:val="00C401AE"/>
    <w:rsid w:val="00C41E35"/>
    <w:rsid w:val="00C43C05"/>
    <w:rsid w:val="00C6414A"/>
    <w:rsid w:val="00C82D7B"/>
    <w:rsid w:val="00CA55F7"/>
    <w:rsid w:val="00CA7241"/>
    <w:rsid w:val="00CC04AB"/>
    <w:rsid w:val="00CC04FD"/>
    <w:rsid w:val="00CC38E1"/>
    <w:rsid w:val="00CD5F34"/>
    <w:rsid w:val="00CE345E"/>
    <w:rsid w:val="00CE3781"/>
    <w:rsid w:val="00CF43C3"/>
    <w:rsid w:val="00D036F0"/>
    <w:rsid w:val="00D12C6A"/>
    <w:rsid w:val="00D153E9"/>
    <w:rsid w:val="00D22D82"/>
    <w:rsid w:val="00D44E48"/>
    <w:rsid w:val="00D47E65"/>
    <w:rsid w:val="00D66288"/>
    <w:rsid w:val="00D75CF1"/>
    <w:rsid w:val="00DC095B"/>
    <w:rsid w:val="00DC744F"/>
    <w:rsid w:val="00DD17B9"/>
    <w:rsid w:val="00DD2879"/>
    <w:rsid w:val="00DF7380"/>
    <w:rsid w:val="00DF798B"/>
    <w:rsid w:val="00E0225B"/>
    <w:rsid w:val="00E154D8"/>
    <w:rsid w:val="00E255BC"/>
    <w:rsid w:val="00E27E96"/>
    <w:rsid w:val="00E44CB7"/>
    <w:rsid w:val="00E561D4"/>
    <w:rsid w:val="00E579C5"/>
    <w:rsid w:val="00E637E6"/>
    <w:rsid w:val="00E97224"/>
    <w:rsid w:val="00EA0E51"/>
    <w:rsid w:val="00EA1004"/>
    <w:rsid w:val="00EA2B2E"/>
    <w:rsid w:val="00EC0A94"/>
    <w:rsid w:val="00ED04FB"/>
    <w:rsid w:val="00ED1627"/>
    <w:rsid w:val="00ED4800"/>
    <w:rsid w:val="00F1735E"/>
    <w:rsid w:val="00F2113C"/>
    <w:rsid w:val="00F21525"/>
    <w:rsid w:val="00F635C0"/>
    <w:rsid w:val="00F6416C"/>
    <w:rsid w:val="00FA5D24"/>
    <w:rsid w:val="00FA73DE"/>
    <w:rsid w:val="00FB41A6"/>
    <w:rsid w:val="00FD00D6"/>
    <w:rsid w:val="00FF0519"/>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CB0AE5-A391-4D0F-BF16-9FCFDEB0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72D"/>
    <w:pPr>
      <w:spacing w:after="120" w:line="300" w:lineRule="exact"/>
      <w:jc w:val="both"/>
    </w:pPr>
    <w:rPr>
      <w:sz w:val="24"/>
      <w:lang w:eastAsia="en-US"/>
    </w:rPr>
  </w:style>
  <w:style w:type="paragraph" w:styleId="Heading1">
    <w:name w:val="heading 1"/>
    <w:next w:val="Normal"/>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rsid w:val="0032272D"/>
    <w:pPr>
      <w:tabs>
        <w:tab w:val="left" w:pos="284"/>
      </w:tabs>
      <w:spacing w:line="240" w:lineRule="auto"/>
      <w:ind w:left="284" w:hanging="284"/>
    </w:pPr>
    <w:rPr>
      <w:sz w:val="18"/>
    </w:rPr>
  </w:style>
  <w:style w:type="character" w:styleId="FootnoteReference">
    <w:name w:val="footnote reference"/>
    <w:basedOn w:val="DefaultParagraphFont"/>
    <w:rsid w:val="0032272D"/>
    <w:rPr>
      <w:rFonts w:ascii="Times New Roman" w:hAnsi="Times New Roman"/>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rsid w:val="00ED1627"/>
    <w:rPr>
      <w:szCs w:val="24"/>
    </w:rPr>
  </w:style>
  <w:style w:type="paragraph" w:customStyle="1" w:styleId="Bulletpoint">
    <w:name w:val="Bullet point"/>
    <w:basedOn w:val="Normal"/>
    <w:link w:val="BulletpointCharChar"/>
    <w:rsid w:val="0032272D"/>
    <w:pPr>
      <w:numPr>
        <w:numId w:val="2"/>
      </w:numPr>
    </w:pPr>
    <w:rPr>
      <w:szCs w:val="24"/>
    </w:rPr>
  </w:style>
  <w:style w:type="character" w:customStyle="1" w:styleId="BulletpointCharChar">
    <w:name w:val="Bullet point Char Char"/>
    <w:basedOn w:val="DefaultParagraphFont"/>
    <w:link w:val="Bulletpoint"/>
    <w:rsid w:val="0032272D"/>
    <w:rPr>
      <w:sz w:val="24"/>
      <w:szCs w:val="24"/>
      <w:lang w:val="en-GB" w:eastAsia="en-US" w:bidi="ar-SA"/>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6"/>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3"/>
      </w:numPr>
    </w:pPr>
    <w:rPr>
      <w:szCs w:val="16"/>
    </w:rPr>
  </w:style>
  <w:style w:type="paragraph" w:customStyle="1" w:styleId="Bulletnumber1">
    <w:name w:val="Bullet number 1"/>
    <w:basedOn w:val="Normal"/>
    <w:rsid w:val="0032272D"/>
    <w:pPr>
      <w:numPr>
        <w:numId w:val="36"/>
      </w:numPr>
    </w:pPr>
    <w:rPr>
      <w:szCs w:val="24"/>
    </w:rPr>
  </w:style>
  <w:style w:type="paragraph" w:customStyle="1" w:styleId="IndentedHeading1">
    <w:name w:val="Indented Heading 1"/>
    <w:basedOn w:val="Heading1"/>
    <w:next w:val="Normal"/>
    <w:rsid w:val="0032272D"/>
    <w:pPr>
      <w:numPr>
        <w:numId w:val="33"/>
      </w:numPr>
    </w:pPr>
  </w:style>
  <w:style w:type="paragraph" w:customStyle="1" w:styleId="IndentedHeading2">
    <w:name w:val="Indented Heading 2"/>
    <w:basedOn w:val="Heading2"/>
    <w:next w:val="Normal"/>
    <w:rsid w:val="0032272D"/>
    <w:pPr>
      <w:numPr>
        <w:ilvl w:val="1"/>
        <w:numId w:val="33"/>
      </w:numPr>
    </w:pPr>
  </w:style>
  <w:style w:type="paragraph" w:customStyle="1" w:styleId="IndentedHeading3">
    <w:name w:val="Indented Heading 3"/>
    <w:basedOn w:val="Heading3"/>
    <w:next w:val="Normal"/>
    <w:rsid w:val="0032272D"/>
    <w:pPr>
      <w:numPr>
        <w:ilvl w:val="2"/>
        <w:numId w:val="3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table" w:customStyle="1" w:styleId="TableGrid1">
    <w:name w:val="Table Grid1"/>
    <w:basedOn w:val="TableNormal"/>
    <w:next w:val="TableGrid"/>
    <w:uiPriority w:val="39"/>
    <w:rsid w:val="00BA47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4794"/>
    <w:rPr>
      <w:color w:val="808080"/>
    </w:rPr>
  </w:style>
  <w:style w:type="character" w:styleId="Strong">
    <w:name w:val="Strong"/>
    <w:basedOn w:val="DefaultParagraphFont"/>
    <w:qFormat/>
    <w:rsid w:val="00BA4794"/>
    <w:rPr>
      <w:b/>
      <w:bCs/>
    </w:rPr>
  </w:style>
  <w:style w:type="paragraph" w:styleId="ListParagraph">
    <w:name w:val="List Paragraph"/>
    <w:basedOn w:val="Normal"/>
    <w:uiPriority w:val="34"/>
    <w:qFormat/>
    <w:rsid w:val="00BA4794"/>
    <w:pPr>
      <w:ind w:left="720"/>
      <w:contextualSpacing/>
    </w:pPr>
  </w:style>
  <w:style w:type="paragraph" w:customStyle="1" w:styleId="Question">
    <w:name w:val="Question"/>
    <w:basedOn w:val="Normal"/>
    <w:qFormat/>
    <w:rsid w:val="00094070"/>
    <w:pPr>
      <w:keepLines/>
      <w:numPr>
        <w:numId w:val="37"/>
      </w:numPr>
      <w:pBdr>
        <w:top w:val="single" w:sz="4" w:space="1" w:color="auto"/>
        <w:left w:val="single" w:sz="4" w:space="4" w:color="auto"/>
        <w:bottom w:val="single" w:sz="4" w:space="1" w:color="auto"/>
        <w:right w:val="single" w:sz="4" w:space="4" w:color="auto"/>
      </w:pBdr>
      <w:shd w:val="clear" w:color="auto" w:fill="EEECE1" w:themeFill="background2"/>
      <w:ind w:left="567" w:hanging="567"/>
    </w:pPr>
    <w:rPr>
      <w:rFonts w:eastAsiaTheme="minorEastAsia"/>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b@fsb.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hared\BIS\Office_Templates\FSB\FS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E984251B314B04B4DDF284F2B10F6F"/>
        <w:category>
          <w:name w:val="General"/>
          <w:gallery w:val="placeholder"/>
        </w:category>
        <w:types>
          <w:type w:val="bbPlcHdr"/>
        </w:types>
        <w:behaviors>
          <w:behavior w:val="content"/>
        </w:behaviors>
        <w:guid w:val="{70C4C323-004D-4E1E-8438-2E4FA8E46A4F}"/>
      </w:docPartPr>
      <w:docPartBody>
        <w:p w:rsidR="004A5CEA" w:rsidRDefault="001F1A44" w:rsidP="001F1A44">
          <w:pPr>
            <w:pStyle w:val="02E984251B314B04B4DDF284F2B10F6F"/>
          </w:pPr>
          <w:r w:rsidRPr="003C77F8">
            <w:rPr>
              <w:rStyle w:val="PlaceholderText"/>
            </w:rPr>
            <w:t>Click here to enter text.</w:t>
          </w:r>
        </w:p>
      </w:docPartBody>
    </w:docPart>
    <w:docPart>
      <w:docPartPr>
        <w:name w:val="5A923F0DF5944C56B74F198E797CC74A"/>
        <w:category>
          <w:name w:val="General"/>
          <w:gallery w:val="placeholder"/>
        </w:category>
        <w:types>
          <w:type w:val="bbPlcHdr"/>
        </w:types>
        <w:behaviors>
          <w:behavior w:val="content"/>
        </w:behaviors>
        <w:guid w:val="{EDCC7B90-5BAC-4FB9-AE3A-8A530A31192C}"/>
      </w:docPartPr>
      <w:docPartBody>
        <w:p w:rsidR="004A5CEA" w:rsidRDefault="001F1A44" w:rsidP="001F1A44">
          <w:pPr>
            <w:pStyle w:val="5A923F0DF5944C56B74F198E797CC74A"/>
          </w:pPr>
          <w:r w:rsidRPr="003C77F8">
            <w:rPr>
              <w:rStyle w:val="PlaceholderText"/>
            </w:rPr>
            <w:t>Click here to enter text.</w:t>
          </w:r>
        </w:p>
      </w:docPartBody>
    </w:docPart>
    <w:docPart>
      <w:docPartPr>
        <w:name w:val="81C97A3322D34CC1905CA5188E84A678"/>
        <w:category>
          <w:name w:val="General"/>
          <w:gallery w:val="placeholder"/>
        </w:category>
        <w:types>
          <w:type w:val="bbPlcHdr"/>
        </w:types>
        <w:behaviors>
          <w:behavior w:val="content"/>
        </w:behaviors>
        <w:guid w:val="{AB3CFED8-7FA6-4C66-A8AB-562A6B6BCB86}"/>
      </w:docPartPr>
      <w:docPartBody>
        <w:p w:rsidR="004A5CEA" w:rsidRDefault="001F1A44" w:rsidP="001F1A44">
          <w:pPr>
            <w:pStyle w:val="81C97A3322D34CC1905CA5188E84A678"/>
          </w:pPr>
          <w:r w:rsidRPr="003C77F8">
            <w:rPr>
              <w:rStyle w:val="PlaceholderText"/>
            </w:rPr>
            <w:t>Click here to enter text.</w:t>
          </w:r>
        </w:p>
      </w:docPartBody>
    </w:docPart>
    <w:docPart>
      <w:docPartPr>
        <w:name w:val="9B9D81FFE8FC434FBB32711CCDC44D87"/>
        <w:category>
          <w:name w:val="General"/>
          <w:gallery w:val="placeholder"/>
        </w:category>
        <w:types>
          <w:type w:val="bbPlcHdr"/>
        </w:types>
        <w:behaviors>
          <w:behavior w:val="content"/>
        </w:behaviors>
        <w:guid w:val="{AFD8FB6D-FEAA-4C2B-9A51-9DBE9D3A6A3D}"/>
      </w:docPartPr>
      <w:docPartBody>
        <w:p w:rsidR="004A5CEA" w:rsidRDefault="001F1A44" w:rsidP="001F1A44">
          <w:pPr>
            <w:pStyle w:val="9B9D81FFE8FC434FBB32711CCDC44D87"/>
          </w:pPr>
          <w:r w:rsidRPr="003C77F8">
            <w:rPr>
              <w:rStyle w:val="PlaceholderText"/>
            </w:rPr>
            <w:t>Click here to enter text.</w:t>
          </w:r>
        </w:p>
      </w:docPartBody>
    </w:docPart>
    <w:docPart>
      <w:docPartPr>
        <w:name w:val="3C69BFF9505A4984BFB11B8A4B1A0794"/>
        <w:category>
          <w:name w:val="General"/>
          <w:gallery w:val="placeholder"/>
        </w:category>
        <w:types>
          <w:type w:val="bbPlcHdr"/>
        </w:types>
        <w:behaviors>
          <w:behavior w:val="content"/>
        </w:behaviors>
        <w:guid w:val="{DF848AFB-8FCB-48A5-B008-DE44DDA4D888}"/>
      </w:docPartPr>
      <w:docPartBody>
        <w:p w:rsidR="004A5CEA" w:rsidRDefault="001F1A44" w:rsidP="001F1A44">
          <w:pPr>
            <w:pStyle w:val="3C69BFF9505A4984BFB11B8A4B1A0794"/>
          </w:pPr>
          <w:r w:rsidRPr="003C77F8">
            <w:rPr>
              <w:rStyle w:val="PlaceholderText"/>
            </w:rPr>
            <w:t>Click here to enter text.</w:t>
          </w:r>
        </w:p>
      </w:docPartBody>
    </w:docPart>
    <w:docPart>
      <w:docPartPr>
        <w:name w:val="6D99BF663AF847C798BFD55397F73E0D"/>
        <w:category>
          <w:name w:val="General"/>
          <w:gallery w:val="placeholder"/>
        </w:category>
        <w:types>
          <w:type w:val="bbPlcHdr"/>
        </w:types>
        <w:behaviors>
          <w:behavior w:val="content"/>
        </w:behaviors>
        <w:guid w:val="{7E79757A-3E2B-47BF-AD63-7CFDBC61443E}"/>
      </w:docPartPr>
      <w:docPartBody>
        <w:p w:rsidR="008F2903" w:rsidRDefault="004A5CEA" w:rsidP="004A5CEA">
          <w:pPr>
            <w:pStyle w:val="6D99BF663AF847C798BFD55397F73E0D"/>
          </w:pPr>
          <w:r w:rsidRPr="003C77F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E1B97E3-476B-4895-837E-503D5777A3FB}"/>
      </w:docPartPr>
      <w:docPartBody>
        <w:p w:rsidR="00CA7B98" w:rsidRDefault="00A16D06">
          <w:r w:rsidRPr="00AF136B">
            <w:rPr>
              <w:rStyle w:val="PlaceholderText"/>
            </w:rPr>
            <w:t>Click here to enter a date.</w:t>
          </w:r>
        </w:p>
      </w:docPartBody>
    </w:docPart>
    <w:docPart>
      <w:docPartPr>
        <w:name w:val="BFE4F795855146B99C8CFCA2B80F4561"/>
        <w:category>
          <w:name w:val="General"/>
          <w:gallery w:val="placeholder"/>
        </w:category>
        <w:types>
          <w:type w:val="bbPlcHdr"/>
        </w:types>
        <w:behaviors>
          <w:behavior w:val="content"/>
        </w:behaviors>
        <w:guid w:val="{F606CB1D-B201-4874-9CAA-DDA3417244BD}"/>
      </w:docPartPr>
      <w:docPartBody>
        <w:p w:rsidR="00760707" w:rsidRDefault="00257554" w:rsidP="00257554">
          <w:pPr>
            <w:pStyle w:val="BFE4F795855146B99C8CFCA2B80F4561"/>
          </w:pPr>
          <w:r w:rsidRPr="003C77F8">
            <w:rPr>
              <w:rStyle w:val="PlaceholderText"/>
            </w:rPr>
            <w:t>Click here to enter text.</w:t>
          </w:r>
        </w:p>
      </w:docPartBody>
    </w:docPart>
    <w:docPart>
      <w:docPartPr>
        <w:name w:val="2486597C8F1D4F9C834C3116B39D2709"/>
        <w:category>
          <w:name w:val="General"/>
          <w:gallery w:val="placeholder"/>
        </w:category>
        <w:types>
          <w:type w:val="bbPlcHdr"/>
        </w:types>
        <w:behaviors>
          <w:behavior w:val="content"/>
        </w:behaviors>
        <w:guid w:val="{3CA4F2F1-AE81-44BD-BBAD-D70B0C1D487C}"/>
      </w:docPartPr>
      <w:docPartBody>
        <w:p w:rsidR="00760707" w:rsidRDefault="00257554" w:rsidP="00257554">
          <w:pPr>
            <w:pStyle w:val="2486597C8F1D4F9C834C3116B39D2709"/>
          </w:pPr>
          <w:r w:rsidRPr="003C77F8">
            <w:rPr>
              <w:rStyle w:val="PlaceholderText"/>
            </w:rPr>
            <w:t>Click here to enter text.</w:t>
          </w:r>
        </w:p>
      </w:docPartBody>
    </w:docPart>
    <w:docPart>
      <w:docPartPr>
        <w:name w:val="A80A35586E4446EE871AD7DC382CD67C"/>
        <w:category>
          <w:name w:val="General"/>
          <w:gallery w:val="placeholder"/>
        </w:category>
        <w:types>
          <w:type w:val="bbPlcHdr"/>
        </w:types>
        <w:behaviors>
          <w:behavior w:val="content"/>
        </w:behaviors>
        <w:guid w:val="{8AB95D8A-1A99-4EF1-9298-AFD8EA025A92}"/>
      </w:docPartPr>
      <w:docPartBody>
        <w:p w:rsidR="00760707" w:rsidRDefault="00257554" w:rsidP="00257554">
          <w:pPr>
            <w:pStyle w:val="A80A35586E4446EE871AD7DC382CD67C"/>
          </w:pPr>
          <w:r w:rsidRPr="003C77F8">
            <w:rPr>
              <w:rStyle w:val="PlaceholderText"/>
            </w:rPr>
            <w:t>Click here to enter text.</w:t>
          </w:r>
        </w:p>
      </w:docPartBody>
    </w:docPart>
    <w:docPart>
      <w:docPartPr>
        <w:name w:val="56987E9ED15249989D235D666B082AB6"/>
        <w:category>
          <w:name w:val="General"/>
          <w:gallery w:val="placeholder"/>
        </w:category>
        <w:types>
          <w:type w:val="bbPlcHdr"/>
        </w:types>
        <w:behaviors>
          <w:behavior w:val="content"/>
        </w:behaviors>
        <w:guid w:val="{A70A2BE0-1721-4D81-9293-AC364336816D}"/>
      </w:docPartPr>
      <w:docPartBody>
        <w:p w:rsidR="00760707" w:rsidRDefault="00257554" w:rsidP="00257554">
          <w:pPr>
            <w:pStyle w:val="56987E9ED15249989D235D666B082AB6"/>
          </w:pPr>
          <w:r w:rsidRPr="003C77F8">
            <w:rPr>
              <w:rStyle w:val="PlaceholderText"/>
            </w:rPr>
            <w:t>Click here to enter text.</w:t>
          </w:r>
        </w:p>
      </w:docPartBody>
    </w:docPart>
    <w:docPart>
      <w:docPartPr>
        <w:name w:val="9EDA1C3B282A4A7AB3F8245C26CB2360"/>
        <w:category>
          <w:name w:val="General"/>
          <w:gallery w:val="placeholder"/>
        </w:category>
        <w:types>
          <w:type w:val="bbPlcHdr"/>
        </w:types>
        <w:behaviors>
          <w:behavior w:val="content"/>
        </w:behaviors>
        <w:guid w:val="{9E89A117-106A-4311-93F0-A2FC8F9D4505}"/>
      </w:docPartPr>
      <w:docPartBody>
        <w:p w:rsidR="00760707" w:rsidRDefault="00257554" w:rsidP="00257554">
          <w:pPr>
            <w:pStyle w:val="9EDA1C3B282A4A7AB3F8245C26CB2360"/>
          </w:pPr>
          <w:r w:rsidRPr="003C77F8">
            <w:rPr>
              <w:rStyle w:val="PlaceholderText"/>
            </w:rPr>
            <w:t>Click here to enter text.</w:t>
          </w:r>
        </w:p>
      </w:docPartBody>
    </w:docPart>
    <w:docPart>
      <w:docPartPr>
        <w:name w:val="7723FAE49DCF46B28F70C7BCB20CBD2C"/>
        <w:category>
          <w:name w:val="General"/>
          <w:gallery w:val="placeholder"/>
        </w:category>
        <w:types>
          <w:type w:val="bbPlcHdr"/>
        </w:types>
        <w:behaviors>
          <w:behavior w:val="content"/>
        </w:behaviors>
        <w:guid w:val="{5EA45DC3-F042-492C-8718-3BFB36C8C9C3}"/>
      </w:docPartPr>
      <w:docPartBody>
        <w:p w:rsidR="00760707" w:rsidRDefault="00257554" w:rsidP="00257554">
          <w:pPr>
            <w:pStyle w:val="7723FAE49DCF46B28F70C7BCB20CBD2C"/>
          </w:pPr>
          <w:r w:rsidRPr="003C77F8">
            <w:rPr>
              <w:rStyle w:val="PlaceholderText"/>
            </w:rPr>
            <w:t>Click here to enter text.</w:t>
          </w:r>
        </w:p>
      </w:docPartBody>
    </w:docPart>
    <w:docPart>
      <w:docPartPr>
        <w:name w:val="F6C9ADC8551147ADB70D301F600F1A6B"/>
        <w:category>
          <w:name w:val="General"/>
          <w:gallery w:val="placeholder"/>
        </w:category>
        <w:types>
          <w:type w:val="bbPlcHdr"/>
        </w:types>
        <w:behaviors>
          <w:behavior w:val="content"/>
        </w:behaviors>
        <w:guid w:val="{AEBC6A32-44C7-4823-B6FD-80772D04A328}"/>
      </w:docPartPr>
      <w:docPartBody>
        <w:p w:rsidR="00760707" w:rsidRDefault="00257554" w:rsidP="00257554">
          <w:pPr>
            <w:pStyle w:val="F6C9ADC8551147ADB70D301F600F1A6B"/>
          </w:pPr>
          <w:r w:rsidRPr="003C77F8">
            <w:rPr>
              <w:rStyle w:val="PlaceholderText"/>
            </w:rPr>
            <w:t>Click here to enter text.</w:t>
          </w:r>
        </w:p>
      </w:docPartBody>
    </w:docPart>
    <w:docPart>
      <w:docPartPr>
        <w:name w:val="0549E30FFDBE4A4988BE90C2A0BFBBD4"/>
        <w:category>
          <w:name w:val="General"/>
          <w:gallery w:val="placeholder"/>
        </w:category>
        <w:types>
          <w:type w:val="bbPlcHdr"/>
        </w:types>
        <w:behaviors>
          <w:behavior w:val="content"/>
        </w:behaviors>
        <w:guid w:val="{CD0A3265-B432-40DD-97CA-E7FDB45F0875}"/>
      </w:docPartPr>
      <w:docPartBody>
        <w:p w:rsidR="00760707" w:rsidRDefault="00257554" w:rsidP="00257554">
          <w:pPr>
            <w:pStyle w:val="0549E30FFDBE4A4988BE90C2A0BFBBD4"/>
          </w:pPr>
          <w:r w:rsidRPr="003C77F8">
            <w:rPr>
              <w:rStyle w:val="PlaceholderText"/>
            </w:rPr>
            <w:t>Click here to enter text.</w:t>
          </w:r>
        </w:p>
      </w:docPartBody>
    </w:docPart>
    <w:docPart>
      <w:docPartPr>
        <w:name w:val="0499BDDDD1654C9CBD103302A9341D8A"/>
        <w:category>
          <w:name w:val="General"/>
          <w:gallery w:val="placeholder"/>
        </w:category>
        <w:types>
          <w:type w:val="bbPlcHdr"/>
        </w:types>
        <w:behaviors>
          <w:behavior w:val="content"/>
        </w:behaviors>
        <w:guid w:val="{FA71730A-96F3-40F5-9954-77E084393C3F}"/>
      </w:docPartPr>
      <w:docPartBody>
        <w:p w:rsidR="00760707" w:rsidRDefault="00257554" w:rsidP="00257554">
          <w:pPr>
            <w:pStyle w:val="0499BDDDD1654C9CBD103302A9341D8A"/>
          </w:pPr>
          <w:r w:rsidRPr="003C77F8">
            <w:rPr>
              <w:rStyle w:val="PlaceholderText"/>
            </w:rPr>
            <w:t>Click here to enter text.</w:t>
          </w:r>
        </w:p>
      </w:docPartBody>
    </w:docPart>
    <w:docPart>
      <w:docPartPr>
        <w:name w:val="1D14F2867CB74798BFE0D0215FFD4C12"/>
        <w:category>
          <w:name w:val="General"/>
          <w:gallery w:val="placeholder"/>
        </w:category>
        <w:types>
          <w:type w:val="bbPlcHdr"/>
        </w:types>
        <w:behaviors>
          <w:behavior w:val="content"/>
        </w:behaviors>
        <w:guid w:val="{7BAC81BF-EEEE-40E7-9C97-1A5F65E055DE}"/>
      </w:docPartPr>
      <w:docPartBody>
        <w:p w:rsidR="00760707" w:rsidRDefault="00257554" w:rsidP="00257554">
          <w:pPr>
            <w:pStyle w:val="1D14F2867CB74798BFE0D0215FFD4C12"/>
          </w:pPr>
          <w:r w:rsidRPr="003C77F8">
            <w:rPr>
              <w:rStyle w:val="PlaceholderText"/>
            </w:rPr>
            <w:t>Click here to enter text.</w:t>
          </w:r>
        </w:p>
      </w:docPartBody>
    </w:docPart>
    <w:docPart>
      <w:docPartPr>
        <w:name w:val="0A45010E34564A1BBA4DC3D812860711"/>
        <w:category>
          <w:name w:val="General"/>
          <w:gallery w:val="placeholder"/>
        </w:category>
        <w:types>
          <w:type w:val="bbPlcHdr"/>
        </w:types>
        <w:behaviors>
          <w:behavior w:val="content"/>
        </w:behaviors>
        <w:guid w:val="{3DD9C84A-4F8A-4621-B7C4-967CF8505013}"/>
      </w:docPartPr>
      <w:docPartBody>
        <w:p w:rsidR="00760707" w:rsidRDefault="00257554" w:rsidP="00257554">
          <w:pPr>
            <w:pStyle w:val="0A45010E34564A1BBA4DC3D812860711"/>
          </w:pPr>
          <w:r w:rsidRPr="003C77F8">
            <w:rPr>
              <w:rStyle w:val="PlaceholderText"/>
            </w:rPr>
            <w:t>Click here to enter text.</w:t>
          </w:r>
        </w:p>
      </w:docPartBody>
    </w:docPart>
    <w:docPart>
      <w:docPartPr>
        <w:name w:val="2BD88BFF1F564FE89B88964143C802A4"/>
        <w:category>
          <w:name w:val="General"/>
          <w:gallery w:val="placeholder"/>
        </w:category>
        <w:types>
          <w:type w:val="bbPlcHdr"/>
        </w:types>
        <w:behaviors>
          <w:behavior w:val="content"/>
        </w:behaviors>
        <w:guid w:val="{986E26CC-E4E5-4285-9287-D33BF2D07AFA}"/>
      </w:docPartPr>
      <w:docPartBody>
        <w:p w:rsidR="00760707" w:rsidRDefault="00257554" w:rsidP="00257554">
          <w:pPr>
            <w:pStyle w:val="2BD88BFF1F564FE89B88964143C802A4"/>
          </w:pPr>
          <w:r w:rsidRPr="003C77F8">
            <w:rPr>
              <w:rStyle w:val="PlaceholderText"/>
            </w:rPr>
            <w:t>Click here to enter text.</w:t>
          </w:r>
        </w:p>
      </w:docPartBody>
    </w:docPart>
    <w:docPart>
      <w:docPartPr>
        <w:name w:val="7ABB646D6F6941C7B524389ECBDC7FC4"/>
        <w:category>
          <w:name w:val="General"/>
          <w:gallery w:val="placeholder"/>
        </w:category>
        <w:types>
          <w:type w:val="bbPlcHdr"/>
        </w:types>
        <w:behaviors>
          <w:behavior w:val="content"/>
        </w:behaviors>
        <w:guid w:val="{3E7C1EE9-27E0-47FE-9DC7-560F43250441}"/>
      </w:docPartPr>
      <w:docPartBody>
        <w:p w:rsidR="00760707" w:rsidRDefault="00257554" w:rsidP="00257554">
          <w:pPr>
            <w:pStyle w:val="7ABB646D6F6941C7B524389ECBDC7FC4"/>
          </w:pPr>
          <w:r w:rsidRPr="003C77F8">
            <w:rPr>
              <w:rStyle w:val="PlaceholderText"/>
            </w:rPr>
            <w:t>Click here to enter text.</w:t>
          </w:r>
        </w:p>
      </w:docPartBody>
    </w:docPart>
    <w:docPart>
      <w:docPartPr>
        <w:name w:val="672415122D2342FAB9FFF3D0536D7AD6"/>
        <w:category>
          <w:name w:val="General"/>
          <w:gallery w:val="placeholder"/>
        </w:category>
        <w:types>
          <w:type w:val="bbPlcHdr"/>
        </w:types>
        <w:behaviors>
          <w:behavior w:val="content"/>
        </w:behaviors>
        <w:guid w:val="{9E6D9C34-26A8-4CE1-AF26-ABC6F2391547}"/>
      </w:docPartPr>
      <w:docPartBody>
        <w:p w:rsidR="00760707" w:rsidRDefault="00257554" w:rsidP="00257554">
          <w:pPr>
            <w:pStyle w:val="672415122D2342FAB9FFF3D0536D7AD6"/>
          </w:pPr>
          <w:r w:rsidRPr="003C77F8">
            <w:rPr>
              <w:rStyle w:val="PlaceholderText"/>
            </w:rPr>
            <w:t>Click here to enter text.</w:t>
          </w:r>
        </w:p>
      </w:docPartBody>
    </w:docPart>
    <w:docPart>
      <w:docPartPr>
        <w:name w:val="6A6B4D0588824AA2BE31C6EA7B870964"/>
        <w:category>
          <w:name w:val="General"/>
          <w:gallery w:val="placeholder"/>
        </w:category>
        <w:types>
          <w:type w:val="bbPlcHdr"/>
        </w:types>
        <w:behaviors>
          <w:behavior w:val="content"/>
        </w:behaviors>
        <w:guid w:val="{DE8B80A3-CE7B-40E5-9D89-EB269BB1648D}"/>
      </w:docPartPr>
      <w:docPartBody>
        <w:p w:rsidR="00760707" w:rsidRDefault="00257554" w:rsidP="00257554">
          <w:pPr>
            <w:pStyle w:val="6A6B4D0588824AA2BE31C6EA7B870964"/>
          </w:pPr>
          <w:r w:rsidRPr="003C77F8">
            <w:rPr>
              <w:rStyle w:val="PlaceholderText"/>
            </w:rPr>
            <w:t>Click here to enter text.</w:t>
          </w:r>
        </w:p>
      </w:docPartBody>
    </w:docPart>
    <w:docPart>
      <w:docPartPr>
        <w:name w:val="32F8BE3B406C43CB8A967254D5558B81"/>
        <w:category>
          <w:name w:val="General"/>
          <w:gallery w:val="placeholder"/>
        </w:category>
        <w:types>
          <w:type w:val="bbPlcHdr"/>
        </w:types>
        <w:behaviors>
          <w:behavior w:val="content"/>
        </w:behaviors>
        <w:guid w:val="{FFA02E1F-D80A-4378-850A-5F8AACE615FA}"/>
      </w:docPartPr>
      <w:docPartBody>
        <w:p w:rsidR="00760707" w:rsidRDefault="00257554" w:rsidP="00257554">
          <w:pPr>
            <w:pStyle w:val="32F8BE3B406C43CB8A967254D5558B81"/>
          </w:pPr>
          <w:r w:rsidRPr="003C77F8">
            <w:rPr>
              <w:rStyle w:val="PlaceholderText"/>
            </w:rPr>
            <w:t>Click here to enter text.</w:t>
          </w:r>
        </w:p>
      </w:docPartBody>
    </w:docPart>
    <w:docPart>
      <w:docPartPr>
        <w:name w:val="89C2E64D526C49A18BC4E230EF08AB5D"/>
        <w:category>
          <w:name w:val="General"/>
          <w:gallery w:val="placeholder"/>
        </w:category>
        <w:types>
          <w:type w:val="bbPlcHdr"/>
        </w:types>
        <w:behaviors>
          <w:behavior w:val="content"/>
        </w:behaviors>
        <w:guid w:val="{BE9C29E4-BD0B-4487-8B84-2960C58AC156}"/>
      </w:docPartPr>
      <w:docPartBody>
        <w:p w:rsidR="00760707" w:rsidRDefault="00257554" w:rsidP="00257554">
          <w:pPr>
            <w:pStyle w:val="89C2E64D526C49A18BC4E230EF08AB5D"/>
          </w:pPr>
          <w:r w:rsidRPr="003C77F8">
            <w:rPr>
              <w:rStyle w:val="PlaceholderText"/>
            </w:rPr>
            <w:t>Click here to enter text.</w:t>
          </w:r>
        </w:p>
      </w:docPartBody>
    </w:docPart>
    <w:docPart>
      <w:docPartPr>
        <w:name w:val="383D7CBB32D74EC1BC2849A111A92736"/>
        <w:category>
          <w:name w:val="General"/>
          <w:gallery w:val="placeholder"/>
        </w:category>
        <w:types>
          <w:type w:val="bbPlcHdr"/>
        </w:types>
        <w:behaviors>
          <w:behavior w:val="content"/>
        </w:behaviors>
        <w:guid w:val="{49678007-A185-416D-977A-19E93E1B0B18}"/>
      </w:docPartPr>
      <w:docPartBody>
        <w:p w:rsidR="00760707" w:rsidRDefault="00257554" w:rsidP="00257554">
          <w:pPr>
            <w:pStyle w:val="383D7CBB32D74EC1BC2849A111A92736"/>
          </w:pPr>
          <w:r w:rsidRPr="003C77F8">
            <w:rPr>
              <w:rStyle w:val="PlaceholderText"/>
            </w:rPr>
            <w:t>Click here to enter text.</w:t>
          </w:r>
        </w:p>
      </w:docPartBody>
    </w:docPart>
    <w:docPart>
      <w:docPartPr>
        <w:name w:val="124ADF3397004280896639F07A279FDB"/>
        <w:category>
          <w:name w:val="General"/>
          <w:gallery w:val="placeholder"/>
        </w:category>
        <w:types>
          <w:type w:val="bbPlcHdr"/>
        </w:types>
        <w:behaviors>
          <w:behavior w:val="content"/>
        </w:behaviors>
        <w:guid w:val="{EC635932-6CAD-4A34-B5D0-635D277564CA}"/>
      </w:docPartPr>
      <w:docPartBody>
        <w:p w:rsidR="00760707" w:rsidRDefault="00257554" w:rsidP="00257554">
          <w:pPr>
            <w:pStyle w:val="124ADF3397004280896639F07A279FDB"/>
          </w:pPr>
          <w:r w:rsidRPr="003C77F8">
            <w:rPr>
              <w:rStyle w:val="PlaceholderText"/>
            </w:rPr>
            <w:t>Click here to enter text.</w:t>
          </w:r>
        </w:p>
      </w:docPartBody>
    </w:docPart>
    <w:docPart>
      <w:docPartPr>
        <w:name w:val="1C955E2494E3487490CE1AB847C1780B"/>
        <w:category>
          <w:name w:val="General"/>
          <w:gallery w:val="placeholder"/>
        </w:category>
        <w:types>
          <w:type w:val="bbPlcHdr"/>
        </w:types>
        <w:behaviors>
          <w:behavior w:val="content"/>
        </w:behaviors>
        <w:guid w:val="{FEB81346-AF78-4C49-BABB-EF24800CE39C}"/>
      </w:docPartPr>
      <w:docPartBody>
        <w:p w:rsidR="00760707" w:rsidRDefault="00257554" w:rsidP="00257554">
          <w:pPr>
            <w:pStyle w:val="1C955E2494E3487490CE1AB847C1780B"/>
          </w:pPr>
          <w:r w:rsidRPr="003C77F8">
            <w:rPr>
              <w:rStyle w:val="PlaceholderText"/>
            </w:rPr>
            <w:t>Click here to enter text.</w:t>
          </w:r>
        </w:p>
      </w:docPartBody>
    </w:docPart>
    <w:docPart>
      <w:docPartPr>
        <w:name w:val="21B30F92FDC145D7B3E65259BD9F9D00"/>
        <w:category>
          <w:name w:val="General"/>
          <w:gallery w:val="placeholder"/>
        </w:category>
        <w:types>
          <w:type w:val="bbPlcHdr"/>
        </w:types>
        <w:behaviors>
          <w:behavior w:val="content"/>
        </w:behaviors>
        <w:guid w:val="{5A41F4D1-EF97-43D1-A462-645CCE89A8BA}"/>
      </w:docPartPr>
      <w:docPartBody>
        <w:p w:rsidR="00760707" w:rsidRDefault="00257554" w:rsidP="00257554">
          <w:pPr>
            <w:pStyle w:val="21B30F92FDC145D7B3E65259BD9F9D00"/>
          </w:pPr>
          <w:r w:rsidRPr="003C77F8">
            <w:rPr>
              <w:rStyle w:val="PlaceholderText"/>
            </w:rPr>
            <w:t>Click here to enter text.</w:t>
          </w:r>
        </w:p>
      </w:docPartBody>
    </w:docPart>
    <w:docPart>
      <w:docPartPr>
        <w:name w:val="CA6442CDCD994313ACD5ED38D92C68AD"/>
        <w:category>
          <w:name w:val="General"/>
          <w:gallery w:val="placeholder"/>
        </w:category>
        <w:types>
          <w:type w:val="bbPlcHdr"/>
        </w:types>
        <w:behaviors>
          <w:behavior w:val="content"/>
        </w:behaviors>
        <w:guid w:val="{38AE04EB-890A-4321-B800-240088F2D7CC}"/>
      </w:docPartPr>
      <w:docPartBody>
        <w:p w:rsidR="00760707" w:rsidRDefault="00257554" w:rsidP="00257554">
          <w:pPr>
            <w:pStyle w:val="CA6442CDCD994313ACD5ED38D92C68AD"/>
          </w:pPr>
          <w:r w:rsidRPr="003C77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20"/>
    <w:rsid w:val="001F1A44"/>
    <w:rsid w:val="00257554"/>
    <w:rsid w:val="004A5CEA"/>
    <w:rsid w:val="00760707"/>
    <w:rsid w:val="008F2903"/>
    <w:rsid w:val="00A16D06"/>
    <w:rsid w:val="00CA7B98"/>
    <w:rsid w:val="00CB7A26"/>
    <w:rsid w:val="00E57720"/>
    <w:rsid w:val="00F8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554"/>
    <w:rPr>
      <w:color w:val="808080"/>
    </w:rPr>
  </w:style>
  <w:style w:type="paragraph" w:customStyle="1" w:styleId="4E15833E19DA4601B13437D28049B24E">
    <w:name w:val="4E15833E19DA4601B13437D28049B24E"/>
    <w:rsid w:val="00E57720"/>
  </w:style>
  <w:style w:type="paragraph" w:customStyle="1" w:styleId="AAF75FC949FC4B41A712164D2E1C0BCB">
    <w:name w:val="AAF75FC949FC4B41A712164D2E1C0BCB"/>
    <w:rsid w:val="00E57720"/>
  </w:style>
  <w:style w:type="paragraph" w:customStyle="1" w:styleId="181308D6DE8640A0904D2491179CA116">
    <w:name w:val="181308D6DE8640A0904D2491179CA116"/>
    <w:rsid w:val="00E57720"/>
  </w:style>
  <w:style w:type="paragraph" w:customStyle="1" w:styleId="18F8676429804AB783DDB0AFD8562437">
    <w:name w:val="18F8676429804AB783DDB0AFD8562437"/>
    <w:rsid w:val="00E57720"/>
  </w:style>
  <w:style w:type="paragraph" w:customStyle="1" w:styleId="DE54887073F143E99FE402F2E2F51E84">
    <w:name w:val="DE54887073F143E99FE402F2E2F51E84"/>
    <w:rsid w:val="00E57720"/>
  </w:style>
  <w:style w:type="paragraph" w:customStyle="1" w:styleId="503A6D3BB60943D2A49FCC3EED56E0F1">
    <w:name w:val="503A6D3BB60943D2A49FCC3EED56E0F1"/>
    <w:rsid w:val="00E57720"/>
  </w:style>
  <w:style w:type="paragraph" w:customStyle="1" w:styleId="B614C220A5A64080A401B33F50195E45">
    <w:name w:val="B614C220A5A64080A401B33F50195E45"/>
    <w:rsid w:val="00E57720"/>
  </w:style>
  <w:style w:type="paragraph" w:customStyle="1" w:styleId="934FC0ED0C5D4161B06FB65BA0D202B2">
    <w:name w:val="934FC0ED0C5D4161B06FB65BA0D202B2"/>
    <w:rsid w:val="00E57720"/>
  </w:style>
  <w:style w:type="paragraph" w:customStyle="1" w:styleId="660F517B0DDF4F46A9F840085A8E03E1">
    <w:name w:val="660F517B0DDF4F46A9F840085A8E03E1"/>
    <w:rsid w:val="00E57720"/>
  </w:style>
  <w:style w:type="paragraph" w:customStyle="1" w:styleId="955366B4BBC74AA184AFCFC3EA3AB86C">
    <w:name w:val="955366B4BBC74AA184AFCFC3EA3AB86C"/>
    <w:rsid w:val="00E57720"/>
  </w:style>
  <w:style w:type="paragraph" w:customStyle="1" w:styleId="2F141447E6C0439787CAD90105C89BAA">
    <w:name w:val="2F141447E6C0439787CAD90105C89BAA"/>
    <w:rsid w:val="00E57720"/>
  </w:style>
  <w:style w:type="paragraph" w:customStyle="1" w:styleId="96218909D4084D26A8323D549F7F7151">
    <w:name w:val="96218909D4084D26A8323D549F7F7151"/>
    <w:rsid w:val="00E57720"/>
  </w:style>
  <w:style w:type="paragraph" w:customStyle="1" w:styleId="F8DB9D40F8FC443DB92D4FCC1C12451A">
    <w:name w:val="F8DB9D40F8FC443DB92D4FCC1C12451A"/>
    <w:rsid w:val="00E57720"/>
  </w:style>
  <w:style w:type="paragraph" w:customStyle="1" w:styleId="2EB68B43E7C247028878313A1D22A883">
    <w:name w:val="2EB68B43E7C247028878313A1D22A883"/>
    <w:rsid w:val="00E57720"/>
  </w:style>
  <w:style w:type="paragraph" w:customStyle="1" w:styleId="1D36B1652C3B42F589422546D14BB232">
    <w:name w:val="1D36B1652C3B42F589422546D14BB232"/>
    <w:rsid w:val="001F1A44"/>
  </w:style>
  <w:style w:type="paragraph" w:customStyle="1" w:styleId="0AA0B8C2B1374E26AC243EB3E846B47F">
    <w:name w:val="0AA0B8C2B1374E26AC243EB3E846B47F"/>
    <w:rsid w:val="001F1A44"/>
  </w:style>
  <w:style w:type="paragraph" w:customStyle="1" w:styleId="0DACAA81EC1E42809E63429ADD66851A">
    <w:name w:val="0DACAA81EC1E42809E63429ADD66851A"/>
    <w:rsid w:val="001F1A44"/>
  </w:style>
  <w:style w:type="paragraph" w:customStyle="1" w:styleId="F9010973F83744258924860958A6F9D2">
    <w:name w:val="F9010973F83744258924860958A6F9D2"/>
    <w:rsid w:val="001F1A44"/>
  </w:style>
  <w:style w:type="paragraph" w:customStyle="1" w:styleId="BCD9827F967E4D9FB05F95CB0274282A">
    <w:name w:val="BCD9827F967E4D9FB05F95CB0274282A"/>
    <w:rsid w:val="001F1A44"/>
  </w:style>
  <w:style w:type="paragraph" w:customStyle="1" w:styleId="996997BDC59140958BB51DEA6C1583CA">
    <w:name w:val="996997BDC59140958BB51DEA6C1583CA"/>
    <w:rsid w:val="001F1A44"/>
  </w:style>
  <w:style w:type="paragraph" w:customStyle="1" w:styleId="92200E1ABD4C4905BB577696F1D1F981">
    <w:name w:val="92200E1ABD4C4905BB577696F1D1F981"/>
    <w:rsid w:val="001F1A44"/>
  </w:style>
  <w:style w:type="paragraph" w:customStyle="1" w:styleId="EE690AEC2D1A4947937FB37BB43A1A0A">
    <w:name w:val="EE690AEC2D1A4947937FB37BB43A1A0A"/>
    <w:rsid w:val="001F1A44"/>
  </w:style>
  <w:style w:type="paragraph" w:customStyle="1" w:styleId="26FF635EA2054A2FAC91F81F4F08ACD5">
    <w:name w:val="26FF635EA2054A2FAC91F81F4F08ACD5"/>
    <w:rsid w:val="001F1A44"/>
  </w:style>
  <w:style w:type="paragraph" w:customStyle="1" w:styleId="54A34C25EA5C477A9E3E887171E8991C">
    <w:name w:val="54A34C25EA5C477A9E3E887171E8991C"/>
    <w:rsid w:val="001F1A44"/>
  </w:style>
  <w:style w:type="paragraph" w:customStyle="1" w:styleId="ED5C80B7A5A74D5095612BBD1532AC1C">
    <w:name w:val="ED5C80B7A5A74D5095612BBD1532AC1C"/>
    <w:rsid w:val="001F1A44"/>
  </w:style>
  <w:style w:type="paragraph" w:customStyle="1" w:styleId="7162C93CF0254B749B347A86976DEDD7">
    <w:name w:val="7162C93CF0254B749B347A86976DEDD7"/>
    <w:rsid w:val="001F1A44"/>
  </w:style>
  <w:style w:type="paragraph" w:customStyle="1" w:styleId="95CA8D794940430E82BBC84B2EE44254">
    <w:name w:val="95CA8D794940430E82BBC84B2EE44254"/>
    <w:rsid w:val="001F1A44"/>
  </w:style>
  <w:style w:type="paragraph" w:customStyle="1" w:styleId="7D15B0FFC8DB45CB86B00933CB2B6E58">
    <w:name w:val="7D15B0FFC8DB45CB86B00933CB2B6E58"/>
    <w:rsid w:val="001F1A44"/>
  </w:style>
  <w:style w:type="paragraph" w:customStyle="1" w:styleId="BA2635BB68A0461993C5C7247E7C0FDA">
    <w:name w:val="BA2635BB68A0461993C5C7247E7C0FDA"/>
    <w:rsid w:val="001F1A44"/>
  </w:style>
  <w:style w:type="paragraph" w:customStyle="1" w:styleId="B5853B6092664C599C4C0622BBC18B7C">
    <w:name w:val="B5853B6092664C599C4C0622BBC18B7C"/>
    <w:rsid w:val="001F1A44"/>
  </w:style>
  <w:style w:type="paragraph" w:customStyle="1" w:styleId="36C5E09170E0413CA4C70BDBB6338AC0">
    <w:name w:val="36C5E09170E0413CA4C70BDBB6338AC0"/>
    <w:rsid w:val="001F1A44"/>
  </w:style>
  <w:style w:type="paragraph" w:customStyle="1" w:styleId="30D47E5BADC043B682F875D94CF7E1B8">
    <w:name w:val="30D47E5BADC043B682F875D94CF7E1B8"/>
    <w:rsid w:val="001F1A44"/>
  </w:style>
  <w:style w:type="paragraph" w:customStyle="1" w:styleId="F0B51470C0574FB08EB3AF5BFCA0C158">
    <w:name w:val="F0B51470C0574FB08EB3AF5BFCA0C158"/>
    <w:rsid w:val="001F1A44"/>
  </w:style>
  <w:style w:type="paragraph" w:customStyle="1" w:styleId="52705DD873854FB1A5F8A1C8D445D2C8">
    <w:name w:val="52705DD873854FB1A5F8A1C8D445D2C8"/>
    <w:rsid w:val="001F1A44"/>
  </w:style>
  <w:style w:type="paragraph" w:customStyle="1" w:styleId="BE640C1CEF874DF59F8765E93F1232F3">
    <w:name w:val="BE640C1CEF874DF59F8765E93F1232F3"/>
    <w:rsid w:val="001F1A44"/>
  </w:style>
  <w:style w:type="paragraph" w:customStyle="1" w:styleId="CFDA978816364055A2CF0CD8D100428E">
    <w:name w:val="CFDA978816364055A2CF0CD8D100428E"/>
    <w:rsid w:val="001F1A44"/>
  </w:style>
  <w:style w:type="paragraph" w:customStyle="1" w:styleId="D2C75DF7645840C388DC9514FFF561E7">
    <w:name w:val="D2C75DF7645840C388DC9514FFF561E7"/>
    <w:rsid w:val="001F1A44"/>
  </w:style>
  <w:style w:type="paragraph" w:customStyle="1" w:styleId="E73D9115A3284BA28CFF191CE9D4AA3C">
    <w:name w:val="E73D9115A3284BA28CFF191CE9D4AA3C"/>
    <w:rsid w:val="001F1A44"/>
  </w:style>
  <w:style w:type="paragraph" w:customStyle="1" w:styleId="AD7EE0972AA54ABABE6A8A229C81F6E2">
    <w:name w:val="AD7EE0972AA54ABABE6A8A229C81F6E2"/>
    <w:rsid w:val="001F1A44"/>
  </w:style>
  <w:style w:type="paragraph" w:customStyle="1" w:styleId="9C018E76696946F1ADEB5FB1D3A3EA4F">
    <w:name w:val="9C018E76696946F1ADEB5FB1D3A3EA4F"/>
    <w:rsid w:val="001F1A44"/>
  </w:style>
  <w:style w:type="paragraph" w:customStyle="1" w:styleId="0586E8DA78E24AE486376057F997CED5">
    <w:name w:val="0586E8DA78E24AE486376057F997CED5"/>
    <w:rsid w:val="001F1A44"/>
  </w:style>
  <w:style w:type="paragraph" w:customStyle="1" w:styleId="E955B5B732844CF4B3FCC14C6CBF24B2">
    <w:name w:val="E955B5B732844CF4B3FCC14C6CBF24B2"/>
    <w:rsid w:val="001F1A44"/>
  </w:style>
  <w:style w:type="paragraph" w:customStyle="1" w:styleId="F6771E7DA2ED45F1A948EC7E4D0FADB1">
    <w:name w:val="F6771E7DA2ED45F1A948EC7E4D0FADB1"/>
    <w:rsid w:val="001F1A44"/>
  </w:style>
  <w:style w:type="paragraph" w:customStyle="1" w:styleId="4389453AB3434C36B43D5D08C975E4D6">
    <w:name w:val="4389453AB3434C36B43D5D08C975E4D6"/>
    <w:rsid w:val="001F1A44"/>
  </w:style>
  <w:style w:type="paragraph" w:customStyle="1" w:styleId="6555BDCEC7414EE882E59EA26BFC95D3">
    <w:name w:val="6555BDCEC7414EE882E59EA26BFC95D3"/>
    <w:rsid w:val="001F1A44"/>
  </w:style>
  <w:style w:type="paragraph" w:customStyle="1" w:styleId="B8BB5BBA850F434A8818A4BAF88AA8C2">
    <w:name w:val="B8BB5BBA850F434A8818A4BAF88AA8C2"/>
    <w:rsid w:val="001F1A44"/>
  </w:style>
  <w:style w:type="paragraph" w:customStyle="1" w:styleId="E5AA7080F3AF461D84413D27458EA2CD">
    <w:name w:val="E5AA7080F3AF461D84413D27458EA2CD"/>
    <w:rsid w:val="001F1A44"/>
  </w:style>
  <w:style w:type="paragraph" w:customStyle="1" w:styleId="2A22C3F961F44C87993F0E3BAF25A26D">
    <w:name w:val="2A22C3F961F44C87993F0E3BAF25A26D"/>
    <w:rsid w:val="001F1A44"/>
  </w:style>
  <w:style w:type="paragraph" w:customStyle="1" w:styleId="6D7BC0D99CE64C088626BDF6E99667F9">
    <w:name w:val="6D7BC0D99CE64C088626BDF6E99667F9"/>
    <w:rsid w:val="001F1A44"/>
  </w:style>
  <w:style w:type="paragraph" w:customStyle="1" w:styleId="697B01B143304920A388A886633A4C18">
    <w:name w:val="697B01B143304920A388A886633A4C18"/>
    <w:rsid w:val="001F1A44"/>
  </w:style>
  <w:style w:type="paragraph" w:customStyle="1" w:styleId="F19059D91EBF4982A974257771B164E3">
    <w:name w:val="F19059D91EBF4982A974257771B164E3"/>
    <w:rsid w:val="001F1A44"/>
  </w:style>
  <w:style w:type="paragraph" w:customStyle="1" w:styleId="8F0C9516F86F4E1EBAA6892EAE4C7097">
    <w:name w:val="8F0C9516F86F4E1EBAA6892EAE4C7097"/>
    <w:rsid w:val="001F1A44"/>
  </w:style>
  <w:style w:type="paragraph" w:customStyle="1" w:styleId="8B34BCA773864D2AAB12ACD021F249C6">
    <w:name w:val="8B34BCA773864D2AAB12ACD021F249C6"/>
    <w:rsid w:val="001F1A44"/>
  </w:style>
  <w:style w:type="paragraph" w:customStyle="1" w:styleId="6B54D185C3DB49DDBA82F4617454E65B">
    <w:name w:val="6B54D185C3DB49DDBA82F4617454E65B"/>
    <w:rsid w:val="001F1A44"/>
  </w:style>
  <w:style w:type="paragraph" w:customStyle="1" w:styleId="0F4F543D402740DD9081FC0C717B3A47">
    <w:name w:val="0F4F543D402740DD9081FC0C717B3A47"/>
    <w:rsid w:val="001F1A44"/>
  </w:style>
  <w:style w:type="paragraph" w:customStyle="1" w:styleId="016033FA113B4A54A25FA221278794F9">
    <w:name w:val="016033FA113B4A54A25FA221278794F9"/>
    <w:rsid w:val="001F1A44"/>
  </w:style>
  <w:style w:type="paragraph" w:customStyle="1" w:styleId="159CA6803D514BD48E5E96F1B6839D54">
    <w:name w:val="159CA6803D514BD48E5E96F1B6839D54"/>
    <w:rsid w:val="001F1A44"/>
  </w:style>
  <w:style w:type="paragraph" w:customStyle="1" w:styleId="8B7736AB7EE24E618EC747DE40A3AC10">
    <w:name w:val="8B7736AB7EE24E618EC747DE40A3AC10"/>
    <w:rsid w:val="001F1A44"/>
  </w:style>
  <w:style w:type="paragraph" w:customStyle="1" w:styleId="C3415443A4CC45CCB28735834E4751C2">
    <w:name w:val="C3415443A4CC45CCB28735834E4751C2"/>
    <w:rsid w:val="001F1A44"/>
  </w:style>
  <w:style w:type="paragraph" w:customStyle="1" w:styleId="4029B8D6C3934977AC5039307D2B3302">
    <w:name w:val="4029B8D6C3934977AC5039307D2B3302"/>
    <w:rsid w:val="001F1A44"/>
  </w:style>
  <w:style w:type="paragraph" w:customStyle="1" w:styleId="9565202C1C0349CC971C4531C8149F97">
    <w:name w:val="9565202C1C0349CC971C4531C8149F97"/>
    <w:rsid w:val="001F1A44"/>
  </w:style>
  <w:style w:type="paragraph" w:customStyle="1" w:styleId="00CF3B6F30F24919988398B436BF606E">
    <w:name w:val="00CF3B6F30F24919988398B436BF606E"/>
    <w:rsid w:val="001F1A44"/>
  </w:style>
  <w:style w:type="paragraph" w:customStyle="1" w:styleId="099F87F108FD423FB2BC2931381AFAE1">
    <w:name w:val="099F87F108FD423FB2BC2931381AFAE1"/>
    <w:rsid w:val="001F1A44"/>
  </w:style>
  <w:style w:type="paragraph" w:customStyle="1" w:styleId="B6E3AA938ED840BE838CF2616ABEAAA8">
    <w:name w:val="B6E3AA938ED840BE838CF2616ABEAAA8"/>
    <w:rsid w:val="001F1A44"/>
  </w:style>
  <w:style w:type="paragraph" w:customStyle="1" w:styleId="971053027EA4473B9E1DA95CBFFCB784">
    <w:name w:val="971053027EA4473B9E1DA95CBFFCB784"/>
    <w:rsid w:val="001F1A44"/>
  </w:style>
  <w:style w:type="paragraph" w:customStyle="1" w:styleId="5CF73147A86745619C25CF1D77B59F2D">
    <w:name w:val="5CF73147A86745619C25CF1D77B59F2D"/>
    <w:rsid w:val="001F1A44"/>
  </w:style>
  <w:style w:type="paragraph" w:customStyle="1" w:styleId="64FA849543534DF7AC9C23BDAD4F0EFF">
    <w:name w:val="64FA849543534DF7AC9C23BDAD4F0EFF"/>
    <w:rsid w:val="001F1A44"/>
  </w:style>
  <w:style w:type="paragraph" w:customStyle="1" w:styleId="7EEB51DC0D974F129AD9031DFFFFF659">
    <w:name w:val="7EEB51DC0D974F129AD9031DFFFFF659"/>
    <w:rsid w:val="001F1A44"/>
  </w:style>
  <w:style w:type="paragraph" w:customStyle="1" w:styleId="89FDC7771B1043B9BE75B119B11E1544">
    <w:name w:val="89FDC7771B1043B9BE75B119B11E1544"/>
    <w:rsid w:val="001F1A44"/>
  </w:style>
  <w:style w:type="paragraph" w:customStyle="1" w:styleId="711757F369BD42309B131194C788105A">
    <w:name w:val="711757F369BD42309B131194C788105A"/>
    <w:rsid w:val="001F1A44"/>
  </w:style>
  <w:style w:type="paragraph" w:customStyle="1" w:styleId="2DA3579EB6044A869B851C61D3CC1D0E">
    <w:name w:val="2DA3579EB6044A869B851C61D3CC1D0E"/>
    <w:rsid w:val="001F1A44"/>
  </w:style>
  <w:style w:type="paragraph" w:customStyle="1" w:styleId="DC3440D235C1474796DE0A597D8D8E15">
    <w:name w:val="DC3440D235C1474796DE0A597D8D8E15"/>
    <w:rsid w:val="001F1A44"/>
  </w:style>
  <w:style w:type="paragraph" w:customStyle="1" w:styleId="E74DBE9EC8604277BE73414AE0082B00">
    <w:name w:val="E74DBE9EC8604277BE73414AE0082B00"/>
    <w:rsid w:val="001F1A44"/>
  </w:style>
  <w:style w:type="paragraph" w:customStyle="1" w:styleId="2CD847A42CD04F2C853E9D310D809A99">
    <w:name w:val="2CD847A42CD04F2C853E9D310D809A99"/>
    <w:rsid w:val="001F1A44"/>
  </w:style>
  <w:style w:type="paragraph" w:customStyle="1" w:styleId="67DE57ABEA954052A68804DD9409CE49">
    <w:name w:val="67DE57ABEA954052A68804DD9409CE49"/>
    <w:rsid w:val="001F1A44"/>
  </w:style>
  <w:style w:type="paragraph" w:customStyle="1" w:styleId="E84210BE91CA44FEB19BAC4827C3FC29">
    <w:name w:val="E84210BE91CA44FEB19BAC4827C3FC29"/>
    <w:rsid w:val="001F1A44"/>
  </w:style>
  <w:style w:type="paragraph" w:customStyle="1" w:styleId="03450D5BF1D14B43BAE1078910AA7A5E">
    <w:name w:val="03450D5BF1D14B43BAE1078910AA7A5E"/>
    <w:rsid w:val="001F1A44"/>
  </w:style>
  <w:style w:type="paragraph" w:customStyle="1" w:styleId="DAAEDDFACB3A4086AC205B2E0C42F0DC">
    <w:name w:val="DAAEDDFACB3A4086AC205B2E0C42F0DC"/>
    <w:rsid w:val="001F1A44"/>
  </w:style>
  <w:style w:type="paragraph" w:customStyle="1" w:styleId="4BA41CA5AB7C4BFEB21307393175DEAA">
    <w:name w:val="4BA41CA5AB7C4BFEB21307393175DEAA"/>
    <w:rsid w:val="001F1A44"/>
  </w:style>
  <w:style w:type="paragraph" w:customStyle="1" w:styleId="C12F5F8E66404E4B925FFD6ACFD24535">
    <w:name w:val="C12F5F8E66404E4B925FFD6ACFD24535"/>
    <w:rsid w:val="001F1A44"/>
  </w:style>
  <w:style w:type="paragraph" w:customStyle="1" w:styleId="198BCFBE3E6245B4A0730F3472C6F835">
    <w:name w:val="198BCFBE3E6245B4A0730F3472C6F835"/>
    <w:rsid w:val="001F1A44"/>
  </w:style>
  <w:style w:type="paragraph" w:customStyle="1" w:styleId="E664D787609748D2B8B123B099DE41FD">
    <w:name w:val="E664D787609748D2B8B123B099DE41FD"/>
    <w:rsid w:val="001F1A44"/>
  </w:style>
  <w:style w:type="paragraph" w:customStyle="1" w:styleId="A3E178A286CC4BC18A91AD6432BE6A98">
    <w:name w:val="A3E178A286CC4BC18A91AD6432BE6A98"/>
    <w:rsid w:val="001F1A44"/>
  </w:style>
  <w:style w:type="paragraph" w:customStyle="1" w:styleId="1445A5323A054BE8ACCFF45415C0964B">
    <w:name w:val="1445A5323A054BE8ACCFF45415C0964B"/>
    <w:rsid w:val="001F1A44"/>
  </w:style>
  <w:style w:type="paragraph" w:customStyle="1" w:styleId="DD65F935F4FA41B2AA50C94F45DA6C60">
    <w:name w:val="DD65F935F4FA41B2AA50C94F45DA6C60"/>
    <w:rsid w:val="001F1A44"/>
  </w:style>
  <w:style w:type="paragraph" w:customStyle="1" w:styleId="62DA82FC23A1461DBEAD94CBB74DBB02">
    <w:name w:val="62DA82FC23A1461DBEAD94CBB74DBB02"/>
    <w:rsid w:val="001F1A44"/>
  </w:style>
  <w:style w:type="paragraph" w:customStyle="1" w:styleId="B46E708CA173438C8459CA5DEC954F4A">
    <w:name w:val="B46E708CA173438C8459CA5DEC954F4A"/>
    <w:rsid w:val="001F1A44"/>
  </w:style>
  <w:style w:type="paragraph" w:customStyle="1" w:styleId="446AD05118284C1AA36A30540A84E193">
    <w:name w:val="446AD05118284C1AA36A30540A84E193"/>
    <w:rsid w:val="001F1A44"/>
  </w:style>
  <w:style w:type="paragraph" w:customStyle="1" w:styleId="EC4FA2F6084B4B2E867DCCB4BA14E309">
    <w:name w:val="EC4FA2F6084B4B2E867DCCB4BA14E309"/>
    <w:rsid w:val="001F1A44"/>
  </w:style>
  <w:style w:type="paragraph" w:customStyle="1" w:styleId="42BA3F5C620C47E185F2B5D962E0B9D6">
    <w:name w:val="42BA3F5C620C47E185F2B5D962E0B9D6"/>
    <w:rsid w:val="001F1A44"/>
  </w:style>
  <w:style w:type="paragraph" w:customStyle="1" w:styleId="9C16635EFC224225BA58DC82348ADC5B">
    <w:name w:val="9C16635EFC224225BA58DC82348ADC5B"/>
    <w:rsid w:val="001F1A44"/>
  </w:style>
  <w:style w:type="paragraph" w:customStyle="1" w:styleId="DAC30ED026A64C28963831CC38018FD6">
    <w:name w:val="DAC30ED026A64C28963831CC38018FD6"/>
    <w:rsid w:val="001F1A44"/>
  </w:style>
  <w:style w:type="paragraph" w:customStyle="1" w:styleId="6B690614659A4D69B25F2192BDF7CFF2">
    <w:name w:val="6B690614659A4D69B25F2192BDF7CFF2"/>
    <w:rsid w:val="001F1A44"/>
  </w:style>
  <w:style w:type="paragraph" w:customStyle="1" w:styleId="5F887543F1634457A22EF407DF88D2B3">
    <w:name w:val="5F887543F1634457A22EF407DF88D2B3"/>
    <w:rsid w:val="001F1A44"/>
  </w:style>
  <w:style w:type="paragraph" w:customStyle="1" w:styleId="72041B6D940846D48E3DFC376ABD42B0">
    <w:name w:val="72041B6D940846D48E3DFC376ABD42B0"/>
    <w:rsid w:val="001F1A44"/>
  </w:style>
  <w:style w:type="paragraph" w:customStyle="1" w:styleId="2349757080C74BD292C1752BE971C5AD">
    <w:name w:val="2349757080C74BD292C1752BE971C5AD"/>
    <w:rsid w:val="001F1A44"/>
  </w:style>
  <w:style w:type="paragraph" w:customStyle="1" w:styleId="CC07725FDDD84D4EAC0D1858FE9205D5">
    <w:name w:val="CC07725FDDD84D4EAC0D1858FE9205D5"/>
    <w:rsid w:val="001F1A44"/>
  </w:style>
  <w:style w:type="paragraph" w:customStyle="1" w:styleId="D243F3DE827C41ECBBC9D330D8B529F6">
    <w:name w:val="D243F3DE827C41ECBBC9D330D8B529F6"/>
    <w:rsid w:val="001F1A44"/>
  </w:style>
  <w:style w:type="paragraph" w:customStyle="1" w:styleId="C610A8D7C307451A8A9FA62B573DC35C">
    <w:name w:val="C610A8D7C307451A8A9FA62B573DC35C"/>
    <w:rsid w:val="001F1A44"/>
  </w:style>
  <w:style w:type="paragraph" w:customStyle="1" w:styleId="6BF7C8B8371A4A6FA753EC1DAD103BF7">
    <w:name w:val="6BF7C8B8371A4A6FA753EC1DAD103BF7"/>
    <w:rsid w:val="001F1A44"/>
  </w:style>
  <w:style w:type="paragraph" w:customStyle="1" w:styleId="154A586BF7074599A2E7A52C010433B3">
    <w:name w:val="154A586BF7074599A2E7A52C010433B3"/>
    <w:rsid w:val="001F1A44"/>
  </w:style>
  <w:style w:type="paragraph" w:customStyle="1" w:styleId="69D40C5E8C42414BA054DEB52046B007">
    <w:name w:val="69D40C5E8C42414BA054DEB52046B007"/>
    <w:rsid w:val="001F1A44"/>
  </w:style>
  <w:style w:type="paragraph" w:customStyle="1" w:styleId="BFEF1777B6F94ABE853187F8D5E385BE">
    <w:name w:val="BFEF1777B6F94ABE853187F8D5E385BE"/>
    <w:rsid w:val="001F1A44"/>
  </w:style>
  <w:style w:type="paragraph" w:customStyle="1" w:styleId="642F0792540740F18E26891EECA5D9E3">
    <w:name w:val="642F0792540740F18E26891EECA5D9E3"/>
    <w:rsid w:val="001F1A44"/>
  </w:style>
  <w:style w:type="paragraph" w:customStyle="1" w:styleId="08CE37026B0B4B248B4F7F27E44BC001">
    <w:name w:val="08CE37026B0B4B248B4F7F27E44BC001"/>
    <w:rsid w:val="001F1A44"/>
  </w:style>
  <w:style w:type="paragraph" w:customStyle="1" w:styleId="777984A480CB415E8321DC203BDD4493">
    <w:name w:val="777984A480CB415E8321DC203BDD4493"/>
    <w:rsid w:val="001F1A44"/>
  </w:style>
  <w:style w:type="paragraph" w:customStyle="1" w:styleId="ACAF32A4F65B44348B376BE895A012C6">
    <w:name w:val="ACAF32A4F65B44348B376BE895A012C6"/>
    <w:rsid w:val="001F1A44"/>
  </w:style>
  <w:style w:type="paragraph" w:customStyle="1" w:styleId="0A06C30749644459B67C64FBA32EB77F">
    <w:name w:val="0A06C30749644459B67C64FBA32EB77F"/>
    <w:rsid w:val="001F1A44"/>
  </w:style>
  <w:style w:type="paragraph" w:customStyle="1" w:styleId="C5FAAAB054184BAF818C416D21107B4C">
    <w:name w:val="C5FAAAB054184BAF818C416D21107B4C"/>
    <w:rsid w:val="001F1A44"/>
  </w:style>
  <w:style w:type="paragraph" w:customStyle="1" w:styleId="68A16F2D29A140C792868D217029454C">
    <w:name w:val="68A16F2D29A140C792868D217029454C"/>
    <w:rsid w:val="001F1A44"/>
  </w:style>
  <w:style w:type="paragraph" w:customStyle="1" w:styleId="EEB9DAD2C7CA47DEB6EAB2C3E6EBCE09">
    <w:name w:val="EEB9DAD2C7CA47DEB6EAB2C3E6EBCE09"/>
    <w:rsid w:val="001F1A44"/>
  </w:style>
  <w:style w:type="paragraph" w:customStyle="1" w:styleId="F5C3916E3BBF40359313A3A511D451F6">
    <w:name w:val="F5C3916E3BBF40359313A3A511D451F6"/>
    <w:rsid w:val="001F1A44"/>
  </w:style>
  <w:style w:type="paragraph" w:customStyle="1" w:styleId="02FF4346BDBC4C6C836EEB6D24C4A01C">
    <w:name w:val="02FF4346BDBC4C6C836EEB6D24C4A01C"/>
    <w:rsid w:val="001F1A44"/>
  </w:style>
  <w:style w:type="paragraph" w:customStyle="1" w:styleId="31EB3E90052C43CCBC064FE253CAFA80">
    <w:name w:val="31EB3E90052C43CCBC064FE253CAFA80"/>
    <w:rsid w:val="001F1A44"/>
  </w:style>
  <w:style w:type="paragraph" w:customStyle="1" w:styleId="7DBD4C4C3E194EC7B5DE16DAB5422DA0">
    <w:name w:val="7DBD4C4C3E194EC7B5DE16DAB5422DA0"/>
    <w:rsid w:val="001F1A44"/>
  </w:style>
  <w:style w:type="paragraph" w:customStyle="1" w:styleId="01E3289CFFF94B01A8B09995F8687643">
    <w:name w:val="01E3289CFFF94B01A8B09995F8687643"/>
    <w:rsid w:val="001F1A44"/>
  </w:style>
  <w:style w:type="paragraph" w:customStyle="1" w:styleId="94EDA02C00DA4A45829632817CACC862">
    <w:name w:val="94EDA02C00DA4A45829632817CACC862"/>
    <w:rsid w:val="001F1A44"/>
  </w:style>
  <w:style w:type="paragraph" w:customStyle="1" w:styleId="3BD050AF9F5F48A4BD9883A95D816DC8">
    <w:name w:val="3BD050AF9F5F48A4BD9883A95D816DC8"/>
    <w:rsid w:val="001F1A44"/>
  </w:style>
  <w:style w:type="paragraph" w:customStyle="1" w:styleId="DD21A45318F745F59F99D1AD8F6E69BE">
    <w:name w:val="DD21A45318F745F59F99D1AD8F6E69BE"/>
    <w:rsid w:val="001F1A44"/>
  </w:style>
  <w:style w:type="paragraph" w:customStyle="1" w:styleId="DCF5681BDD3746C7B3AB7F2B49819648">
    <w:name w:val="DCF5681BDD3746C7B3AB7F2B49819648"/>
    <w:rsid w:val="001F1A44"/>
  </w:style>
  <w:style w:type="paragraph" w:customStyle="1" w:styleId="C19B2E1A2FB94997BE5F4C16C8DC6F10">
    <w:name w:val="C19B2E1A2FB94997BE5F4C16C8DC6F10"/>
    <w:rsid w:val="001F1A44"/>
  </w:style>
  <w:style w:type="paragraph" w:customStyle="1" w:styleId="B72F7D2D8F9C4197B4EDFFE83C6412B2">
    <w:name w:val="B72F7D2D8F9C4197B4EDFFE83C6412B2"/>
    <w:rsid w:val="001F1A44"/>
  </w:style>
  <w:style w:type="paragraph" w:customStyle="1" w:styleId="006F5EC5D2854032BC8CC620ED23DA9C">
    <w:name w:val="006F5EC5D2854032BC8CC620ED23DA9C"/>
    <w:rsid w:val="001F1A44"/>
  </w:style>
  <w:style w:type="paragraph" w:customStyle="1" w:styleId="DA535C85DB7C418EA00C4B48663EE331">
    <w:name w:val="DA535C85DB7C418EA00C4B48663EE331"/>
    <w:rsid w:val="001F1A44"/>
  </w:style>
  <w:style w:type="paragraph" w:customStyle="1" w:styleId="EB429FDDE6F0470392CE8B975763E961">
    <w:name w:val="EB429FDDE6F0470392CE8B975763E961"/>
    <w:rsid w:val="001F1A44"/>
  </w:style>
  <w:style w:type="paragraph" w:customStyle="1" w:styleId="62DBE1C8CA2F4EEC8494AE5FFC17621B">
    <w:name w:val="62DBE1C8CA2F4EEC8494AE5FFC17621B"/>
    <w:rsid w:val="001F1A44"/>
  </w:style>
  <w:style w:type="paragraph" w:customStyle="1" w:styleId="62AAF1EE621A464289AEAFCFB6BDB14C">
    <w:name w:val="62AAF1EE621A464289AEAFCFB6BDB14C"/>
    <w:rsid w:val="001F1A44"/>
  </w:style>
  <w:style w:type="paragraph" w:customStyle="1" w:styleId="28CA2E8C2959495DB30D247F95CE9411">
    <w:name w:val="28CA2E8C2959495DB30D247F95CE9411"/>
    <w:rsid w:val="001F1A44"/>
  </w:style>
  <w:style w:type="paragraph" w:customStyle="1" w:styleId="B81A4ED6252648B985ADC6AAE146A255">
    <w:name w:val="B81A4ED6252648B985ADC6AAE146A255"/>
    <w:rsid w:val="001F1A44"/>
  </w:style>
  <w:style w:type="paragraph" w:customStyle="1" w:styleId="DFB646FEED674EE1A3C92544F3D1F1FB">
    <w:name w:val="DFB646FEED674EE1A3C92544F3D1F1FB"/>
    <w:rsid w:val="001F1A44"/>
  </w:style>
  <w:style w:type="paragraph" w:customStyle="1" w:styleId="E728EFEF96C14B64A8FF5A0434F9338C">
    <w:name w:val="E728EFEF96C14B64A8FF5A0434F9338C"/>
    <w:rsid w:val="001F1A44"/>
  </w:style>
  <w:style w:type="paragraph" w:customStyle="1" w:styleId="5CA3B68F9525474D8BB7F1448E209BE9">
    <w:name w:val="5CA3B68F9525474D8BB7F1448E209BE9"/>
    <w:rsid w:val="001F1A44"/>
  </w:style>
  <w:style w:type="paragraph" w:customStyle="1" w:styleId="862796D94C4B4853BD4C5C57C119018B">
    <w:name w:val="862796D94C4B4853BD4C5C57C119018B"/>
    <w:rsid w:val="001F1A44"/>
  </w:style>
  <w:style w:type="paragraph" w:customStyle="1" w:styleId="CE4BD7C4FB04422D9487BDCC46E45F10">
    <w:name w:val="CE4BD7C4FB04422D9487BDCC46E45F10"/>
    <w:rsid w:val="001F1A44"/>
  </w:style>
  <w:style w:type="paragraph" w:customStyle="1" w:styleId="7C5A48E6A51146D7BE9D01E41005F356">
    <w:name w:val="7C5A48E6A51146D7BE9D01E41005F356"/>
    <w:rsid w:val="001F1A44"/>
  </w:style>
  <w:style w:type="paragraph" w:customStyle="1" w:styleId="5848EDB287C24173B1A5A3A6981DA360">
    <w:name w:val="5848EDB287C24173B1A5A3A6981DA360"/>
    <w:rsid w:val="001F1A44"/>
  </w:style>
  <w:style w:type="paragraph" w:customStyle="1" w:styleId="1FD3A88863AE4A7E8D70FE9170C719D6">
    <w:name w:val="1FD3A88863AE4A7E8D70FE9170C719D6"/>
    <w:rsid w:val="001F1A44"/>
  </w:style>
  <w:style w:type="paragraph" w:customStyle="1" w:styleId="0AF97435B6664BDC83A60D0B438D85A6">
    <w:name w:val="0AF97435B6664BDC83A60D0B438D85A6"/>
    <w:rsid w:val="001F1A44"/>
  </w:style>
  <w:style w:type="paragraph" w:customStyle="1" w:styleId="427F618EF4344C6382CE2C472F80A09F">
    <w:name w:val="427F618EF4344C6382CE2C472F80A09F"/>
    <w:rsid w:val="001F1A44"/>
  </w:style>
  <w:style w:type="paragraph" w:customStyle="1" w:styleId="0235C8135EC148ADA9CFCD830F3E2C49">
    <w:name w:val="0235C8135EC148ADA9CFCD830F3E2C49"/>
    <w:rsid w:val="001F1A44"/>
  </w:style>
  <w:style w:type="paragraph" w:customStyle="1" w:styleId="CC551CEB07264A3B888683A140785CAD">
    <w:name w:val="CC551CEB07264A3B888683A140785CAD"/>
    <w:rsid w:val="001F1A44"/>
  </w:style>
  <w:style w:type="paragraph" w:customStyle="1" w:styleId="484C21E53AFC4187B93C1A0A3EFE6D83">
    <w:name w:val="484C21E53AFC4187B93C1A0A3EFE6D83"/>
    <w:rsid w:val="001F1A44"/>
  </w:style>
  <w:style w:type="paragraph" w:customStyle="1" w:styleId="1BFB08DE564D41A39681A94F36EDBF85">
    <w:name w:val="1BFB08DE564D41A39681A94F36EDBF85"/>
    <w:rsid w:val="001F1A44"/>
  </w:style>
  <w:style w:type="paragraph" w:customStyle="1" w:styleId="A1E94A916A4648E598035A7F24289D02">
    <w:name w:val="A1E94A916A4648E598035A7F24289D02"/>
    <w:rsid w:val="001F1A44"/>
  </w:style>
  <w:style w:type="paragraph" w:customStyle="1" w:styleId="F3AC6A87EAC045748C611CCFCDF5AFF6">
    <w:name w:val="F3AC6A87EAC045748C611CCFCDF5AFF6"/>
    <w:rsid w:val="001F1A44"/>
  </w:style>
  <w:style w:type="paragraph" w:customStyle="1" w:styleId="3749586C92254DB59138092B5DFA54FC">
    <w:name w:val="3749586C92254DB59138092B5DFA54FC"/>
    <w:rsid w:val="001F1A44"/>
  </w:style>
  <w:style w:type="paragraph" w:customStyle="1" w:styleId="3FC6CF48FA964B39992D66E621E9C46C">
    <w:name w:val="3FC6CF48FA964B39992D66E621E9C46C"/>
    <w:rsid w:val="001F1A44"/>
  </w:style>
  <w:style w:type="paragraph" w:customStyle="1" w:styleId="ED9DBD05739049AEB60BCD59A8F850AF">
    <w:name w:val="ED9DBD05739049AEB60BCD59A8F850AF"/>
    <w:rsid w:val="001F1A44"/>
  </w:style>
  <w:style w:type="paragraph" w:customStyle="1" w:styleId="6CF6858B32D5432EA29D2C0DEE0F498D">
    <w:name w:val="6CF6858B32D5432EA29D2C0DEE0F498D"/>
    <w:rsid w:val="001F1A44"/>
  </w:style>
  <w:style w:type="paragraph" w:customStyle="1" w:styleId="A7CEFA2BB1154EE4858015F12359D9A4">
    <w:name w:val="A7CEFA2BB1154EE4858015F12359D9A4"/>
    <w:rsid w:val="001F1A44"/>
  </w:style>
  <w:style w:type="paragraph" w:customStyle="1" w:styleId="D4AD710A22994BED9A174382102A8172">
    <w:name w:val="D4AD710A22994BED9A174382102A8172"/>
    <w:rsid w:val="001F1A44"/>
  </w:style>
  <w:style w:type="paragraph" w:customStyle="1" w:styleId="D5B25B5F141E4EC580EC3C4557401F46">
    <w:name w:val="D5B25B5F141E4EC580EC3C4557401F46"/>
    <w:rsid w:val="001F1A44"/>
  </w:style>
  <w:style w:type="paragraph" w:customStyle="1" w:styleId="B3B6AF98673A4CDC936077FD1D6AA8B9">
    <w:name w:val="B3B6AF98673A4CDC936077FD1D6AA8B9"/>
    <w:rsid w:val="001F1A44"/>
  </w:style>
  <w:style w:type="paragraph" w:customStyle="1" w:styleId="68548732C331431FBB7F99BD09102C69">
    <w:name w:val="68548732C331431FBB7F99BD09102C69"/>
    <w:rsid w:val="001F1A44"/>
  </w:style>
  <w:style w:type="paragraph" w:customStyle="1" w:styleId="961E33DCFEE345AF9C55D5C8C57921CC">
    <w:name w:val="961E33DCFEE345AF9C55D5C8C57921CC"/>
    <w:rsid w:val="001F1A44"/>
  </w:style>
  <w:style w:type="paragraph" w:customStyle="1" w:styleId="895882EF78EE400CA893C086A65E29E8">
    <w:name w:val="895882EF78EE400CA893C086A65E29E8"/>
    <w:rsid w:val="001F1A44"/>
  </w:style>
  <w:style w:type="paragraph" w:customStyle="1" w:styleId="A67674FACFF14BAAB01C44E9E685F482">
    <w:name w:val="A67674FACFF14BAAB01C44E9E685F482"/>
    <w:rsid w:val="001F1A44"/>
  </w:style>
  <w:style w:type="paragraph" w:customStyle="1" w:styleId="1788489DB0314EB0B00CDE3BDBED408C">
    <w:name w:val="1788489DB0314EB0B00CDE3BDBED408C"/>
    <w:rsid w:val="001F1A44"/>
  </w:style>
  <w:style w:type="paragraph" w:customStyle="1" w:styleId="266B1D3C1A1D45CA8E63521E29FE7854">
    <w:name w:val="266B1D3C1A1D45CA8E63521E29FE7854"/>
    <w:rsid w:val="001F1A44"/>
  </w:style>
  <w:style w:type="paragraph" w:customStyle="1" w:styleId="633C6B1288C64BFB87B4F70CF37059C8">
    <w:name w:val="633C6B1288C64BFB87B4F70CF37059C8"/>
    <w:rsid w:val="001F1A44"/>
  </w:style>
  <w:style w:type="paragraph" w:customStyle="1" w:styleId="67A33A80862F454DB326DE51E8C99B81">
    <w:name w:val="67A33A80862F454DB326DE51E8C99B81"/>
    <w:rsid w:val="001F1A44"/>
  </w:style>
  <w:style w:type="paragraph" w:customStyle="1" w:styleId="49CFA5E54F88496FA16DFC859F4F9E2E">
    <w:name w:val="49CFA5E54F88496FA16DFC859F4F9E2E"/>
    <w:rsid w:val="001F1A44"/>
  </w:style>
  <w:style w:type="paragraph" w:customStyle="1" w:styleId="90D627A538344EA095DA7D69233A0C35">
    <w:name w:val="90D627A538344EA095DA7D69233A0C35"/>
    <w:rsid w:val="001F1A44"/>
  </w:style>
  <w:style w:type="paragraph" w:customStyle="1" w:styleId="DEAF7EDBA2D141C4A375D86D12AA9838">
    <w:name w:val="DEAF7EDBA2D141C4A375D86D12AA9838"/>
    <w:rsid w:val="001F1A44"/>
  </w:style>
  <w:style w:type="paragraph" w:customStyle="1" w:styleId="0DF51A7187474EF09EA9DF26E3D51BB6">
    <w:name w:val="0DF51A7187474EF09EA9DF26E3D51BB6"/>
    <w:rsid w:val="001F1A44"/>
  </w:style>
  <w:style w:type="paragraph" w:customStyle="1" w:styleId="63AA8205F8604455A2D6DCEFF26D4F18">
    <w:name w:val="63AA8205F8604455A2D6DCEFF26D4F18"/>
    <w:rsid w:val="001F1A44"/>
  </w:style>
  <w:style w:type="paragraph" w:customStyle="1" w:styleId="958A5AF4BC19487AA79D0E497674654F">
    <w:name w:val="958A5AF4BC19487AA79D0E497674654F"/>
    <w:rsid w:val="001F1A44"/>
  </w:style>
  <w:style w:type="paragraph" w:customStyle="1" w:styleId="BFC1218A9FE147FBA80EDEFD24CA6F35">
    <w:name w:val="BFC1218A9FE147FBA80EDEFD24CA6F35"/>
    <w:rsid w:val="001F1A44"/>
  </w:style>
  <w:style w:type="paragraph" w:customStyle="1" w:styleId="2E790BB5167F47A4AF0993AEB502C340">
    <w:name w:val="2E790BB5167F47A4AF0993AEB502C340"/>
    <w:rsid w:val="001F1A44"/>
  </w:style>
  <w:style w:type="paragraph" w:customStyle="1" w:styleId="0C80A71C36A7405286EF04CCBCD20AB3">
    <w:name w:val="0C80A71C36A7405286EF04CCBCD20AB3"/>
    <w:rsid w:val="001F1A44"/>
  </w:style>
  <w:style w:type="paragraph" w:customStyle="1" w:styleId="BBFBF648148844A8BCE05E9E01431C08">
    <w:name w:val="BBFBF648148844A8BCE05E9E01431C08"/>
    <w:rsid w:val="001F1A44"/>
  </w:style>
  <w:style w:type="paragraph" w:customStyle="1" w:styleId="B855DA7A962D454FBF13DFCD15D465EA">
    <w:name w:val="B855DA7A962D454FBF13DFCD15D465EA"/>
    <w:rsid w:val="001F1A44"/>
  </w:style>
  <w:style w:type="paragraph" w:customStyle="1" w:styleId="40AD4A05DD8F4CD2AA82A49FD6448C7A">
    <w:name w:val="40AD4A05DD8F4CD2AA82A49FD6448C7A"/>
    <w:rsid w:val="001F1A44"/>
  </w:style>
  <w:style w:type="paragraph" w:customStyle="1" w:styleId="E82E5052FAD7482F820A04EA0A92411D">
    <w:name w:val="E82E5052FAD7482F820A04EA0A92411D"/>
    <w:rsid w:val="001F1A44"/>
  </w:style>
  <w:style w:type="paragraph" w:customStyle="1" w:styleId="754DAC2B1EA94297885F227E4CC07C47">
    <w:name w:val="754DAC2B1EA94297885F227E4CC07C47"/>
    <w:rsid w:val="001F1A44"/>
  </w:style>
  <w:style w:type="paragraph" w:customStyle="1" w:styleId="C8FD8FE5C94A4789B0462D353A489703">
    <w:name w:val="C8FD8FE5C94A4789B0462D353A489703"/>
    <w:rsid w:val="001F1A44"/>
  </w:style>
  <w:style w:type="paragraph" w:customStyle="1" w:styleId="C4E00374916046CF9257FE5FBC7E7187">
    <w:name w:val="C4E00374916046CF9257FE5FBC7E7187"/>
    <w:rsid w:val="001F1A44"/>
  </w:style>
  <w:style w:type="paragraph" w:customStyle="1" w:styleId="9DACFCE7C1254CF8B5876687E74B3D28">
    <w:name w:val="9DACFCE7C1254CF8B5876687E74B3D28"/>
    <w:rsid w:val="001F1A44"/>
  </w:style>
  <w:style w:type="paragraph" w:customStyle="1" w:styleId="431FDF19A2F64AB2814C584FC5B289BB">
    <w:name w:val="431FDF19A2F64AB2814C584FC5B289BB"/>
    <w:rsid w:val="001F1A44"/>
  </w:style>
  <w:style w:type="paragraph" w:customStyle="1" w:styleId="7C3A8D8EA4444F0F90E10696FD398D0F">
    <w:name w:val="7C3A8D8EA4444F0F90E10696FD398D0F"/>
    <w:rsid w:val="001F1A44"/>
  </w:style>
  <w:style w:type="paragraph" w:customStyle="1" w:styleId="26F9604C55B9466C9EF0F6688C8802A7">
    <w:name w:val="26F9604C55B9466C9EF0F6688C8802A7"/>
    <w:rsid w:val="001F1A44"/>
  </w:style>
  <w:style w:type="paragraph" w:customStyle="1" w:styleId="BEF3AB0AFEBE4D60ABB985300DF643E7">
    <w:name w:val="BEF3AB0AFEBE4D60ABB985300DF643E7"/>
    <w:rsid w:val="001F1A44"/>
  </w:style>
  <w:style w:type="paragraph" w:customStyle="1" w:styleId="928CA9BF389047F6B290A9B7E1AC273C">
    <w:name w:val="928CA9BF389047F6B290A9B7E1AC273C"/>
    <w:rsid w:val="001F1A44"/>
  </w:style>
  <w:style w:type="paragraph" w:customStyle="1" w:styleId="40DA075384E9459299244C1E14613D8B">
    <w:name w:val="40DA075384E9459299244C1E14613D8B"/>
    <w:rsid w:val="001F1A44"/>
  </w:style>
  <w:style w:type="paragraph" w:customStyle="1" w:styleId="033D8647870A48DFAAD0992F36105FB4">
    <w:name w:val="033D8647870A48DFAAD0992F36105FB4"/>
    <w:rsid w:val="001F1A44"/>
  </w:style>
  <w:style w:type="paragraph" w:customStyle="1" w:styleId="15E4DE2D214C4A28A6104D126D2613CB">
    <w:name w:val="15E4DE2D214C4A28A6104D126D2613CB"/>
    <w:rsid w:val="001F1A44"/>
  </w:style>
  <w:style w:type="paragraph" w:customStyle="1" w:styleId="E79D85B64BBE405C8C6AD23B059B1146">
    <w:name w:val="E79D85B64BBE405C8C6AD23B059B1146"/>
    <w:rsid w:val="001F1A44"/>
  </w:style>
  <w:style w:type="paragraph" w:customStyle="1" w:styleId="DB53C3E4B6084D498B3BCB85DB8F01D9">
    <w:name w:val="DB53C3E4B6084D498B3BCB85DB8F01D9"/>
    <w:rsid w:val="001F1A44"/>
  </w:style>
  <w:style w:type="paragraph" w:customStyle="1" w:styleId="CD74F93D8BF94B44A57D4E3649FA289E">
    <w:name w:val="CD74F93D8BF94B44A57D4E3649FA289E"/>
    <w:rsid w:val="001F1A44"/>
  </w:style>
  <w:style w:type="paragraph" w:customStyle="1" w:styleId="BE94DBB27BE54270A1A0D93A4A5CCFD6">
    <w:name w:val="BE94DBB27BE54270A1A0D93A4A5CCFD6"/>
    <w:rsid w:val="001F1A44"/>
  </w:style>
  <w:style w:type="paragraph" w:customStyle="1" w:styleId="56923DD541D3410C93BEC4B23813C2B5">
    <w:name w:val="56923DD541D3410C93BEC4B23813C2B5"/>
    <w:rsid w:val="001F1A44"/>
  </w:style>
  <w:style w:type="paragraph" w:customStyle="1" w:styleId="234150B5929D4B2F954DF560289CC62B">
    <w:name w:val="234150B5929D4B2F954DF560289CC62B"/>
    <w:rsid w:val="001F1A44"/>
  </w:style>
  <w:style w:type="paragraph" w:customStyle="1" w:styleId="BBAD0DB0FC3C4B52B9B3AEF7E888C695">
    <w:name w:val="BBAD0DB0FC3C4B52B9B3AEF7E888C695"/>
    <w:rsid w:val="001F1A44"/>
  </w:style>
  <w:style w:type="paragraph" w:customStyle="1" w:styleId="0B8A197BC244432791F0E89F0A7DB910">
    <w:name w:val="0B8A197BC244432791F0E89F0A7DB910"/>
    <w:rsid w:val="001F1A44"/>
  </w:style>
  <w:style w:type="paragraph" w:customStyle="1" w:styleId="E68392C7CA03473D841B1657025C4535">
    <w:name w:val="E68392C7CA03473D841B1657025C4535"/>
    <w:rsid w:val="001F1A44"/>
  </w:style>
  <w:style w:type="paragraph" w:customStyle="1" w:styleId="5B00BF7968034581896CD1A2C86A75F8">
    <w:name w:val="5B00BF7968034581896CD1A2C86A75F8"/>
    <w:rsid w:val="001F1A44"/>
  </w:style>
  <w:style w:type="paragraph" w:customStyle="1" w:styleId="EF8A722C36234C2BAF297B77BC30D5EE">
    <w:name w:val="EF8A722C36234C2BAF297B77BC30D5EE"/>
    <w:rsid w:val="001F1A44"/>
  </w:style>
  <w:style w:type="paragraph" w:customStyle="1" w:styleId="78B595A18F4041E9BD4B8341027DC439">
    <w:name w:val="78B595A18F4041E9BD4B8341027DC439"/>
    <w:rsid w:val="001F1A44"/>
  </w:style>
  <w:style w:type="paragraph" w:customStyle="1" w:styleId="1BB7A8A11AFC44BD93604452855FF2EA">
    <w:name w:val="1BB7A8A11AFC44BD93604452855FF2EA"/>
    <w:rsid w:val="001F1A44"/>
  </w:style>
  <w:style w:type="paragraph" w:customStyle="1" w:styleId="339AC314EDBE442E98C241C2A61FD1FC">
    <w:name w:val="339AC314EDBE442E98C241C2A61FD1FC"/>
    <w:rsid w:val="001F1A44"/>
  </w:style>
  <w:style w:type="paragraph" w:customStyle="1" w:styleId="8677AE1A0AE5407EA3613EE76066C04F">
    <w:name w:val="8677AE1A0AE5407EA3613EE76066C04F"/>
    <w:rsid w:val="001F1A44"/>
  </w:style>
  <w:style w:type="paragraph" w:customStyle="1" w:styleId="28316E15A93F47A9B3A615B93A12DE84">
    <w:name w:val="28316E15A93F47A9B3A615B93A12DE84"/>
    <w:rsid w:val="001F1A44"/>
  </w:style>
  <w:style w:type="paragraph" w:customStyle="1" w:styleId="0C8C23357CAF44C49D3DAC280C2A5F11">
    <w:name w:val="0C8C23357CAF44C49D3DAC280C2A5F11"/>
    <w:rsid w:val="001F1A44"/>
  </w:style>
  <w:style w:type="paragraph" w:customStyle="1" w:styleId="60D1BCDF7AD946DEA6FFF30F9F05D25B">
    <w:name w:val="60D1BCDF7AD946DEA6FFF30F9F05D25B"/>
    <w:rsid w:val="001F1A44"/>
  </w:style>
  <w:style w:type="paragraph" w:customStyle="1" w:styleId="F0283DE60270493FB2F0ED8CE78290DC">
    <w:name w:val="F0283DE60270493FB2F0ED8CE78290DC"/>
    <w:rsid w:val="001F1A44"/>
  </w:style>
  <w:style w:type="paragraph" w:customStyle="1" w:styleId="F0120B3CCF4C4B02A273A95E8088E889">
    <w:name w:val="F0120B3CCF4C4B02A273A95E8088E889"/>
    <w:rsid w:val="001F1A44"/>
  </w:style>
  <w:style w:type="paragraph" w:customStyle="1" w:styleId="0D8EE1451E154A63809E3F5A54B0B08E">
    <w:name w:val="0D8EE1451E154A63809E3F5A54B0B08E"/>
    <w:rsid w:val="001F1A44"/>
  </w:style>
  <w:style w:type="paragraph" w:customStyle="1" w:styleId="41B4F44105F7458F9B299B9E63D7E0D3">
    <w:name w:val="41B4F44105F7458F9B299B9E63D7E0D3"/>
    <w:rsid w:val="001F1A44"/>
  </w:style>
  <w:style w:type="paragraph" w:customStyle="1" w:styleId="9ABA05D5D270478EBD0A56451503EC33">
    <w:name w:val="9ABA05D5D270478EBD0A56451503EC33"/>
    <w:rsid w:val="001F1A44"/>
  </w:style>
  <w:style w:type="paragraph" w:customStyle="1" w:styleId="8792A47C22614B23979F093B50D674C9">
    <w:name w:val="8792A47C22614B23979F093B50D674C9"/>
    <w:rsid w:val="001F1A44"/>
  </w:style>
  <w:style w:type="paragraph" w:customStyle="1" w:styleId="5166C3F750ED4204ABF8552DB1A3A0E2">
    <w:name w:val="5166C3F750ED4204ABF8552DB1A3A0E2"/>
    <w:rsid w:val="001F1A44"/>
  </w:style>
  <w:style w:type="paragraph" w:customStyle="1" w:styleId="0C8302FD58E746D4A04D3ECCE45209A0">
    <w:name w:val="0C8302FD58E746D4A04D3ECCE45209A0"/>
    <w:rsid w:val="001F1A44"/>
  </w:style>
  <w:style w:type="paragraph" w:customStyle="1" w:styleId="4D30BE5FD4A547E88A188E7AFCC5188D">
    <w:name w:val="4D30BE5FD4A547E88A188E7AFCC5188D"/>
    <w:rsid w:val="001F1A44"/>
  </w:style>
  <w:style w:type="paragraph" w:customStyle="1" w:styleId="CC859DCD62884A1A807836B533ED1FF7">
    <w:name w:val="CC859DCD62884A1A807836B533ED1FF7"/>
    <w:rsid w:val="001F1A44"/>
  </w:style>
  <w:style w:type="paragraph" w:customStyle="1" w:styleId="7F7DCA4EE7E54591A09AB4266F1D379C">
    <w:name w:val="7F7DCA4EE7E54591A09AB4266F1D379C"/>
    <w:rsid w:val="001F1A44"/>
  </w:style>
  <w:style w:type="paragraph" w:customStyle="1" w:styleId="56DC3CCB26724255AD3F44AE4079966B">
    <w:name w:val="56DC3CCB26724255AD3F44AE4079966B"/>
    <w:rsid w:val="001F1A44"/>
  </w:style>
  <w:style w:type="paragraph" w:customStyle="1" w:styleId="188FB72903914786BA6A490A584334F6">
    <w:name w:val="188FB72903914786BA6A490A584334F6"/>
    <w:rsid w:val="001F1A44"/>
  </w:style>
  <w:style w:type="paragraph" w:customStyle="1" w:styleId="151BB79315784801865F907813401597">
    <w:name w:val="151BB79315784801865F907813401597"/>
    <w:rsid w:val="001F1A44"/>
  </w:style>
  <w:style w:type="paragraph" w:customStyle="1" w:styleId="A6F1A74B522C40568641C988219DFCA8">
    <w:name w:val="A6F1A74B522C40568641C988219DFCA8"/>
    <w:rsid w:val="001F1A44"/>
  </w:style>
  <w:style w:type="paragraph" w:customStyle="1" w:styleId="695CFA313EF748C0B9C94836FCE87A45">
    <w:name w:val="695CFA313EF748C0B9C94836FCE87A45"/>
    <w:rsid w:val="001F1A44"/>
  </w:style>
  <w:style w:type="paragraph" w:customStyle="1" w:styleId="E43AEB5E19214482B27326FB5FCE483D">
    <w:name w:val="E43AEB5E19214482B27326FB5FCE483D"/>
    <w:rsid w:val="001F1A44"/>
  </w:style>
  <w:style w:type="paragraph" w:customStyle="1" w:styleId="EA04B9E30D164F71BC07EA2096078A91">
    <w:name w:val="EA04B9E30D164F71BC07EA2096078A91"/>
    <w:rsid w:val="001F1A44"/>
  </w:style>
  <w:style w:type="paragraph" w:customStyle="1" w:styleId="AB7B6630D1FB43858A5E553AC36414A2">
    <w:name w:val="AB7B6630D1FB43858A5E553AC36414A2"/>
    <w:rsid w:val="001F1A44"/>
  </w:style>
  <w:style w:type="paragraph" w:customStyle="1" w:styleId="B2C9A290BAE044DD81106D17C4701429">
    <w:name w:val="B2C9A290BAE044DD81106D17C4701429"/>
    <w:rsid w:val="001F1A44"/>
  </w:style>
  <w:style w:type="paragraph" w:customStyle="1" w:styleId="6583821F193D4861A08055C3E14CE1ED">
    <w:name w:val="6583821F193D4861A08055C3E14CE1ED"/>
    <w:rsid w:val="001F1A44"/>
  </w:style>
  <w:style w:type="paragraph" w:customStyle="1" w:styleId="E37E1710369B4985B2A8D86EDFCA83D4">
    <w:name w:val="E37E1710369B4985B2A8D86EDFCA83D4"/>
    <w:rsid w:val="001F1A44"/>
  </w:style>
  <w:style w:type="paragraph" w:customStyle="1" w:styleId="AFF39A491A03487095D75092F01C27F8">
    <w:name w:val="AFF39A491A03487095D75092F01C27F8"/>
    <w:rsid w:val="001F1A44"/>
  </w:style>
  <w:style w:type="paragraph" w:customStyle="1" w:styleId="39981AAFC9BF46208A7DB0FA4D7BC8C8">
    <w:name w:val="39981AAFC9BF46208A7DB0FA4D7BC8C8"/>
    <w:rsid w:val="001F1A44"/>
  </w:style>
  <w:style w:type="paragraph" w:customStyle="1" w:styleId="1F41AAA78D21459595FCD0B791EEC206">
    <w:name w:val="1F41AAA78D21459595FCD0B791EEC206"/>
    <w:rsid w:val="001F1A44"/>
  </w:style>
  <w:style w:type="paragraph" w:customStyle="1" w:styleId="BFAEE8D9659D45F78ADE8E18D3AC9857">
    <w:name w:val="BFAEE8D9659D45F78ADE8E18D3AC9857"/>
    <w:rsid w:val="001F1A44"/>
  </w:style>
  <w:style w:type="paragraph" w:customStyle="1" w:styleId="67FFC28E0FD444AFAA48D40CA3DF62CE">
    <w:name w:val="67FFC28E0FD444AFAA48D40CA3DF62CE"/>
    <w:rsid w:val="001F1A44"/>
  </w:style>
  <w:style w:type="paragraph" w:customStyle="1" w:styleId="D509C34DC043441D85DE801C59BBBA96">
    <w:name w:val="D509C34DC043441D85DE801C59BBBA96"/>
    <w:rsid w:val="001F1A44"/>
  </w:style>
  <w:style w:type="paragraph" w:customStyle="1" w:styleId="A9B23C9F34CC4A7C95F4A57249136643">
    <w:name w:val="A9B23C9F34CC4A7C95F4A57249136643"/>
    <w:rsid w:val="001F1A44"/>
  </w:style>
  <w:style w:type="paragraph" w:customStyle="1" w:styleId="A7B6B34DCF1D4CC1A790ACFD1633B98D">
    <w:name w:val="A7B6B34DCF1D4CC1A790ACFD1633B98D"/>
    <w:rsid w:val="001F1A44"/>
  </w:style>
  <w:style w:type="paragraph" w:customStyle="1" w:styleId="0C9A9ECCDE3143369ACCF8154D030916">
    <w:name w:val="0C9A9ECCDE3143369ACCF8154D030916"/>
    <w:rsid w:val="001F1A44"/>
  </w:style>
  <w:style w:type="paragraph" w:customStyle="1" w:styleId="E18EB3DB2B0B4DE8ADB3468961CC1E79">
    <w:name w:val="E18EB3DB2B0B4DE8ADB3468961CC1E79"/>
    <w:rsid w:val="001F1A44"/>
  </w:style>
  <w:style w:type="paragraph" w:customStyle="1" w:styleId="934DAE19FB654C898CA741EFCFE69F8B">
    <w:name w:val="934DAE19FB654C898CA741EFCFE69F8B"/>
    <w:rsid w:val="001F1A44"/>
  </w:style>
  <w:style w:type="paragraph" w:customStyle="1" w:styleId="E74000B4797D4870B27C6E20B70619F1">
    <w:name w:val="E74000B4797D4870B27C6E20B70619F1"/>
    <w:rsid w:val="001F1A44"/>
  </w:style>
  <w:style w:type="paragraph" w:customStyle="1" w:styleId="658DF265E6EB4468A0C912E6A9204F5A">
    <w:name w:val="658DF265E6EB4468A0C912E6A9204F5A"/>
    <w:rsid w:val="001F1A44"/>
  </w:style>
  <w:style w:type="paragraph" w:customStyle="1" w:styleId="C741444B23ED42E5BE5250C784086F5A">
    <w:name w:val="C741444B23ED42E5BE5250C784086F5A"/>
    <w:rsid w:val="001F1A44"/>
  </w:style>
  <w:style w:type="paragraph" w:customStyle="1" w:styleId="8B286CBBA3A14FC793B34A81755153F4">
    <w:name w:val="8B286CBBA3A14FC793B34A81755153F4"/>
    <w:rsid w:val="001F1A44"/>
  </w:style>
  <w:style w:type="paragraph" w:customStyle="1" w:styleId="11B33DDDB1D9402E957B031AFFFB8F2E">
    <w:name w:val="11B33DDDB1D9402E957B031AFFFB8F2E"/>
    <w:rsid w:val="001F1A44"/>
  </w:style>
  <w:style w:type="paragraph" w:customStyle="1" w:styleId="2FA6F26C70124769980832DA297CFE3D">
    <w:name w:val="2FA6F26C70124769980832DA297CFE3D"/>
    <w:rsid w:val="001F1A44"/>
  </w:style>
  <w:style w:type="paragraph" w:customStyle="1" w:styleId="81BECA6423A145E7815EB678064D2FCC">
    <w:name w:val="81BECA6423A145E7815EB678064D2FCC"/>
    <w:rsid w:val="001F1A44"/>
  </w:style>
  <w:style w:type="paragraph" w:customStyle="1" w:styleId="02E984251B314B04B4DDF284F2B10F6F">
    <w:name w:val="02E984251B314B04B4DDF284F2B10F6F"/>
    <w:rsid w:val="001F1A44"/>
  </w:style>
  <w:style w:type="paragraph" w:customStyle="1" w:styleId="5A923F0DF5944C56B74F198E797CC74A">
    <w:name w:val="5A923F0DF5944C56B74F198E797CC74A"/>
    <w:rsid w:val="001F1A44"/>
  </w:style>
  <w:style w:type="paragraph" w:customStyle="1" w:styleId="81C97A3322D34CC1905CA5188E84A678">
    <w:name w:val="81C97A3322D34CC1905CA5188E84A678"/>
    <w:rsid w:val="001F1A44"/>
  </w:style>
  <w:style w:type="paragraph" w:customStyle="1" w:styleId="BC60B80C97FF497DB75B66C009C5BA8A">
    <w:name w:val="BC60B80C97FF497DB75B66C009C5BA8A"/>
    <w:rsid w:val="001F1A44"/>
  </w:style>
  <w:style w:type="paragraph" w:customStyle="1" w:styleId="9B9D81FFE8FC434FBB32711CCDC44D87">
    <w:name w:val="9B9D81FFE8FC434FBB32711CCDC44D87"/>
    <w:rsid w:val="001F1A44"/>
  </w:style>
  <w:style w:type="paragraph" w:customStyle="1" w:styleId="AB907CC8DFED498A8125FC0F593EB1B5">
    <w:name w:val="AB907CC8DFED498A8125FC0F593EB1B5"/>
    <w:rsid w:val="001F1A44"/>
  </w:style>
  <w:style w:type="paragraph" w:customStyle="1" w:styleId="3C69BFF9505A4984BFB11B8A4B1A0794">
    <w:name w:val="3C69BFF9505A4984BFB11B8A4B1A0794"/>
    <w:rsid w:val="001F1A44"/>
  </w:style>
  <w:style w:type="paragraph" w:customStyle="1" w:styleId="D6E0C644D7FD4FFE97FE9C9CC9E9E49B">
    <w:name w:val="D6E0C644D7FD4FFE97FE9C9CC9E9E49B"/>
    <w:rsid w:val="001F1A44"/>
  </w:style>
  <w:style w:type="paragraph" w:customStyle="1" w:styleId="87269C25D0FE4693B4CD8E2E4AC68508">
    <w:name w:val="87269C25D0FE4693B4CD8E2E4AC68508"/>
    <w:rsid w:val="001F1A44"/>
  </w:style>
  <w:style w:type="paragraph" w:customStyle="1" w:styleId="31F2DB52C0B64CB5970371A915205356">
    <w:name w:val="31F2DB52C0B64CB5970371A915205356"/>
    <w:rsid w:val="001F1A44"/>
  </w:style>
  <w:style w:type="paragraph" w:customStyle="1" w:styleId="F5F950CD34AA4E49BD86C1D3071E10B7">
    <w:name w:val="F5F950CD34AA4E49BD86C1D3071E10B7"/>
    <w:rsid w:val="001F1A44"/>
  </w:style>
  <w:style w:type="paragraph" w:customStyle="1" w:styleId="D6234B37E9FE48F2A48897D7CC743E25">
    <w:name w:val="D6234B37E9FE48F2A48897D7CC743E25"/>
    <w:rsid w:val="001F1A44"/>
  </w:style>
  <w:style w:type="paragraph" w:customStyle="1" w:styleId="22B2FE1970DC4AA7BAA88DF33312CC44">
    <w:name w:val="22B2FE1970DC4AA7BAA88DF33312CC44"/>
    <w:rsid w:val="001F1A44"/>
  </w:style>
  <w:style w:type="paragraph" w:customStyle="1" w:styleId="7F6F2B0EA1B24E6FB7D6749F10A15721">
    <w:name w:val="7F6F2B0EA1B24E6FB7D6749F10A15721"/>
    <w:rsid w:val="001F1A44"/>
  </w:style>
  <w:style w:type="paragraph" w:customStyle="1" w:styleId="14025DD90CCA4C21BED42699F4798C1E">
    <w:name w:val="14025DD90CCA4C21BED42699F4798C1E"/>
    <w:rsid w:val="001F1A44"/>
  </w:style>
  <w:style w:type="paragraph" w:customStyle="1" w:styleId="6975E5ABE42745F9ACF5281049B52C3D">
    <w:name w:val="6975E5ABE42745F9ACF5281049B52C3D"/>
    <w:rsid w:val="001F1A44"/>
  </w:style>
  <w:style w:type="paragraph" w:customStyle="1" w:styleId="25010D595F254F52A9C0ECF2347EF1A6">
    <w:name w:val="25010D595F254F52A9C0ECF2347EF1A6"/>
    <w:rsid w:val="001F1A44"/>
  </w:style>
  <w:style w:type="paragraph" w:customStyle="1" w:styleId="EAE5BE9E03394D618CD839D238CC8110">
    <w:name w:val="EAE5BE9E03394D618CD839D238CC8110"/>
    <w:rsid w:val="001F1A44"/>
  </w:style>
  <w:style w:type="paragraph" w:customStyle="1" w:styleId="002B873BA06E4E8CA572062693CDED1F">
    <w:name w:val="002B873BA06E4E8CA572062693CDED1F"/>
    <w:rsid w:val="001F1A44"/>
  </w:style>
  <w:style w:type="paragraph" w:customStyle="1" w:styleId="54FFF9AC154A4EA68B6EB3003440C8E8">
    <w:name w:val="54FFF9AC154A4EA68B6EB3003440C8E8"/>
    <w:rsid w:val="001F1A44"/>
  </w:style>
  <w:style w:type="paragraph" w:customStyle="1" w:styleId="2B5A0C277686408CA4999AF87E93F695">
    <w:name w:val="2B5A0C277686408CA4999AF87E93F695"/>
    <w:rsid w:val="001F1A44"/>
  </w:style>
  <w:style w:type="paragraph" w:customStyle="1" w:styleId="A28ABE7FAE1C4502A7CFC0C12B0D86B9">
    <w:name w:val="A28ABE7FAE1C4502A7CFC0C12B0D86B9"/>
    <w:rsid w:val="001F1A44"/>
  </w:style>
  <w:style w:type="paragraph" w:customStyle="1" w:styleId="3C8B122C2B104BB1BB67D6E5C7895B7E">
    <w:name w:val="3C8B122C2B104BB1BB67D6E5C7895B7E"/>
    <w:rsid w:val="001F1A44"/>
  </w:style>
  <w:style w:type="paragraph" w:customStyle="1" w:styleId="E923E027E74249AC9A2D6FECEB37C411">
    <w:name w:val="E923E027E74249AC9A2D6FECEB37C411"/>
    <w:rsid w:val="001F1A44"/>
  </w:style>
  <w:style w:type="paragraph" w:customStyle="1" w:styleId="86E91D71A49C4948AEEA623BCAA2492E">
    <w:name w:val="86E91D71A49C4948AEEA623BCAA2492E"/>
    <w:rsid w:val="001F1A44"/>
  </w:style>
  <w:style w:type="paragraph" w:customStyle="1" w:styleId="77FC9739B0BF43BB87169C8A9AC4F308">
    <w:name w:val="77FC9739B0BF43BB87169C8A9AC4F308"/>
    <w:rsid w:val="001F1A44"/>
  </w:style>
  <w:style w:type="paragraph" w:customStyle="1" w:styleId="B08443251966443DA2A610E27E7DD6EF">
    <w:name w:val="B08443251966443DA2A610E27E7DD6EF"/>
    <w:rsid w:val="001F1A44"/>
  </w:style>
  <w:style w:type="paragraph" w:customStyle="1" w:styleId="F6152D450CB6483A82A83CD28E907E56">
    <w:name w:val="F6152D450CB6483A82A83CD28E907E56"/>
    <w:rsid w:val="001F1A44"/>
  </w:style>
  <w:style w:type="paragraph" w:customStyle="1" w:styleId="8F08121E356F47BC9AA6E4A1DEB154E4">
    <w:name w:val="8F08121E356F47BC9AA6E4A1DEB154E4"/>
    <w:rsid w:val="001F1A44"/>
  </w:style>
  <w:style w:type="paragraph" w:customStyle="1" w:styleId="B8CF2F43CBF44E619F946D126CAF9261">
    <w:name w:val="B8CF2F43CBF44E619F946D126CAF9261"/>
    <w:rsid w:val="001F1A44"/>
  </w:style>
  <w:style w:type="paragraph" w:customStyle="1" w:styleId="88A0B453C23D423EA6E866088B37CD1F">
    <w:name w:val="88A0B453C23D423EA6E866088B37CD1F"/>
    <w:rsid w:val="001F1A44"/>
  </w:style>
  <w:style w:type="paragraph" w:customStyle="1" w:styleId="6C221FFD3CFC402985CE70A6F77071E5">
    <w:name w:val="6C221FFD3CFC402985CE70A6F77071E5"/>
    <w:rsid w:val="001F1A44"/>
  </w:style>
  <w:style w:type="paragraph" w:customStyle="1" w:styleId="B94C0BB0B4A74C7D96AEC5FE50B5B15B">
    <w:name w:val="B94C0BB0B4A74C7D96AEC5FE50B5B15B"/>
    <w:rsid w:val="001F1A44"/>
  </w:style>
  <w:style w:type="paragraph" w:customStyle="1" w:styleId="C5E3E5324EAF45BAAAB7D49DFD3C41E2">
    <w:name w:val="C5E3E5324EAF45BAAAB7D49DFD3C41E2"/>
    <w:rsid w:val="001F1A44"/>
  </w:style>
  <w:style w:type="paragraph" w:customStyle="1" w:styleId="EDC140780D2640D0AF9E6FD5DF326314">
    <w:name w:val="EDC140780D2640D0AF9E6FD5DF326314"/>
    <w:rsid w:val="001F1A44"/>
  </w:style>
  <w:style w:type="paragraph" w:customStyle="1" w:styleId="A8E3338918EA4841942F87974A5488C7">
    <w:name w:val="A8E3338918EA4841942F87974A5488C7"/>
    <w:rsid w:val="001F1A44"/>
  </w:style>
  <w:style w:type="paragraph" w:customStyle="1" w:styleId="E071770023F84F52BB46988790DBEAAB">
    <w:name w:val="E071770023F84F52BB46988790DBEAAB"/>
    <w:rsid w:val="001F1A44"/>
  </w:style>
  <w:style w:type="paragraph" w:customStyle="1" w:styleId="A49EB197C9DC465CA981B1A2A91E507D">
    <w:name w:val="A49EB197C9DC465CA981B1A2A91E507D"/>
    <w:rsid w:val="001F1A44"/>
  </w:style>
  <w:style w:type="paragraph" w:customStyle="1" w:styleId="EEB1FDE9638E45C18889E42FBE2D4F78">
    <w:name w:val="EEB1FDE9638E45C18889E42FBE2D4F78"/>
    <w:rsid w:val="001F1A44"/>
  </w:style>
  <w:style w:type="paragraph" w:customStyle="1" w:styleId="46A2DC1F09E847D187B3D204D9A19DC0">
    <w:name w:val="46A2DC1F09E847D187B3D204D9A19DC0"/>
    <w:rsid w:val="001F1A44"/>
  </w:style>
  <w:style w:type="paragraph" w:customStyle="1" w:styleId="1806BEA67CE5481981603572C477F1A9">
    <w:name w:val="1806BEA67CE5481981603572C477F1A9"/>
    <w:rsid w:val="001F1A44"/>
  </w:style>
  <w:style w:type="paragraph" w:customStyle="1" w:styleId="EDAD0F6A632D4468BF3426D20DDBBE21">
    <w:name w:val="EDAD0F6A632D4468BF3426D20DDBBE21"/>
    <w:rsid w:val="001F1A44"/>
  </w:style>
  <w:style w:type="paragraph" w:customStyle="1" w:styleId="5FFA37FD54E3469ABCA91C37BD70C78B">
    <w:name w:val="5FFA37FD54E3469ABCA91C37BD70C78B"/>
    <w:rsid w:val="001F1A44"/>
  </w:style>
  <w:style w:type="paragraph" w:customStyle="1" w:styleId="4A9B0A0854904C26994C9501A7C3D0F0">
    <w:name w:val="4A9B0A0854904C26994C9501A7C3D0F0"/>
    <w:rsid w:val="001F1A44"/>
  </w:style>
  <w:style w:type="paragraph" w:customStyle="1" w:styleId="A8D0B5EEA7154E0D8B3190EDEA1E39BD">
    <w:name w:val="A8D0B5EEA7154E0D8B3190EDEA1E39BD"/>
    <w:rsid w:val="001F1A44"/>
  </w:style>
  <w:style w:type="paragraph" w:customStyle="1" w:styleId="CFD274CBA2CD4D488AB9BBAE3FE79EB8">
    <w:name w:val="CFD274CBA2CD4D488AB9BBAE3FE79EB8"/>
    <w:rsid w:val="001F1A44"/>
  </w:style>
  <w:style w:type="paragraph" w:customStyle="1" w:styleId="A17B82955CBA45A2BBBBDE943AD075B1">
    <w:name w:val="A17B82955CBA45A2BBBBDE943AD075B1"/>
    <w:rsid w:val="001F1A44"/>
  </w:style>
  <w:style w:type="paragraph" w:customStyle="1" w:styleId="CB65EC9FBA8E45A188865FB324C5EB64">
    <w:name w:val="CB65EC9FBA8E45A188865FB324C5EB64"/>
    <w:rsid w:val="001F1A44"/>
  </w:style>
  <w:style w:type="paragraph" w:customStyle="1" w:styleId="C0B0F38C532C46ACA60FF3C5DE78D549">
    <w:name w:val="C0B0F38C532C46ACA60FF3C5DE78D549"/>
    <w:rsid w:val="001F1A44"/>
  </w:style>
  <w:style w:type="paragraph" w:customStyle="1" w:styleId="D426F134F63A4EB78648834396D30303">
    <w:name w:val="D426F134F63A4EB78648834396D30303"/>
    <w:rsid w:val="001F1A44"/>
  </w:style>
  <w:style w:type="paragraph" w:customStyle="1" w:styleId="A362774165194DF8B994E3268C3C67E3">
    <w:name w:val="A362774165194DF8B994E3268C3C67E3"/>
    <w:rsid w:val="001F1A44"/>
  </w:style>
  <w:style w:type="paragraph" w:customStyle="1" w:styleId="A763C101506B41F3A6A78E504816D3CD">
    <w:name w:val="A763C101506B41F3A6A78E504816D3CD"/>
    <w:rsid w:val="001F1A44"/>
  </w:style>
  <w:style w:type="paragraph" w:customStyle="1" w:styleId="A319075926E34944B612B167BEE81004">
    <w:name w:val="A319075926E34944B612B167BEE81004"/>
    <w:rsid w:val="001F1A44"/>
  </w:style>
  <w:style w:type="paragraph" w:customStyle="1" w:styleId="54A794F3BC1C4236B563203D00764B02">
    <w:name w:val="54A794F3BC1C4236B563203D00764B02"/>
    <w:rsid w:val="001F1A44"/>
  </w:style>
  <w:style w:type="paragraph" w:customStyle="1" w:styleId="F7D7C0A9DA8347C9BBB1320C175FCEA1">
    <w:name w:val="F7D7C0A9DA8347C9BBB1320C175FCEA1"/>
    <w:rsid w:val="001F1A44"/>
  </w:style>
  <w:style w:type="paragraph" w:customStyle="1" w:styleId="B1AE0FA10BD44DDEBB9E584FE1828B30">
    <w:name w:val="B1AE0FA10BD44DDEBB9E584FE1828B30"/>
    <w:rsid w:val="001F1A44"/>
  </w:style>
  <w:style w:type="paragraph" w:customStyle="1" w:styleId="C53CD81E62B042088DCBEC760821AE82">
    <w:name w:val="C53CD81E62B042088DCBEC760821AE82"/>
    <w:rsid w:val="001F1A44"/>
  </w:style>
  <w:style w:type="paragraph" w:customStyle="1" w:styleId="55D81B66573B4CDBA5A728D416C58809">
    <w:name w:val="55D81B66573B4CDBA5A728D416C58809"/>
    <w:rsid w:val="001F1A44"/>
  </w:style>
  <w:style w:type="paragraph" w:customStyle="1" w:styleId="3AC2A2B241AC4FF694A358D8349DC9DB">
    <w:name w:val="3AC2A2B241AC4FF694A358D8349DC9DB"/>
    <w:rsid w:val="001F1A44"/>
  </w:style>
  <w:style w:type="paragraph" w:customStyle="1" w:styleId="B8A3BF7700B54D4295C7EDB6D64CB867">
    <w:name w:val="B8A3BF7700B54D4295C7EDB6D64CB867"/>
    <w:rsid w:val="001F1A44"/>
  </w:style>
  <w:style w:type="paragraph" w:customStyle="1" w:styleId="C06C006831364A42868FE470504A401B">
    <w:name w:val="C06C006831364A42868FE470504A401B"/>
    <w:rsid w:val="001F1A44"/>
  </w:style>
  <w:style w:type="paragraph" w:customStyle="1" w:styleId="5C659027A4A64615A844E4672ABAC530">
    <w:name w:val="5C659027A4A64615A844E4672ABAC530"/>
    <w:rsid w:val="001F1A44"/>
  </w:style>
  <w:style w:type="paragraph" w:customStyle="1" w:styleId="D2722AB490C34A7DAE114E6D1A709E9E">
    <w:name w:val="D2722AB490C34A7DAE114E6D1A709E9E"/>
    <w:rsid w:val="001F1A44"/>
  </w:style>
  <w:style w:type="paragraph" w:customStyle="1" w:styleId="94EDF227300D48C59A24E398D7C6A629">
    <w:name w:val="94EDF227300D48C59A24E398D7C6A629"/>
    <w:rsid w:val="001F1A44"/>
  </w:style>
  <w:style w:type="paragraph" w:customStyle="1" w:styleId="BD238F4BE9CC4C9780A4A564BF7CC292">
    <w:name w:val="BD238F4BE9CC4C9780A4A564BF7CC292"/>
    <w:rsid w:val="001F1A44"/>
  </w:style>
  <w:style w:type="paragraph" w:customStyle="1" w:styleId="F43A26E8FCFA4AF991AB596F16192722">
    <w:name w:val="F43A26E8FCFA4AF991AB596F16192722"/>
    <w:rsid w:val="001F1A44"/>
  </w:style>
  <w:style w:type="paragraph" w:customStyle="1" w:styleId="699CF40F9A9E43DBA806251D085CA412">
    <w:name w:val="699CF40F9A9E43DBA806251D085CA412"/>
    <w:rsid w:val="001F1A44"/>
  </w:style>
  <w:style w:type="paragraph" w:customStyle="1" w:styleId="763AB9ED54A548C98A1BB12954A69E75">
    <w:name w:val="763AB9ED54A548C98A1BB12954A69E75"/>
    <w:rsid w:val="001F1A44"/>
  </w:style>
  <w:style w:type="paragraph" w:customStyle="1" w:styleId="0F29F9E95C404EFDAD9D5A52BAC5B7C6">
    <w:name w:val="0F29F9E95C404EFDAD9D5A52BAC5B7C6"/>
    <w:rsid w:val="001F1A44"/>
  </w:style>
  <w:style w:type="paragraph" w:customStyle="1" w:styleId="DF3A01EA3A8F4B05A1E45CEEF764122A">
    <w:name w:val="DF3A01EA3A8F4B05A1E45CEEF764122A"/>
    <w:rsid w:val="001F1A44"/>
  </w:style>
  <w:style w:type="paragraph" w:customStyle="1" w:styleId="3CD688DBF80B45919EA1BE81A739800E">
    <w:name w:val="3CD688DBF80B45919EA1BE81A739800E"/>
    <w:rsid w:val="001F1A44"/>
  </w:style>
  <w:style w:type="paragraph" w:customStyle="1" w:styleId="9EF5ACC1AFEB460DA19EE8BF477FABE8">
    <w:name w:val="9EF5ACC1AFEB460DA19EE8BF477FABE8"/>
    <w:rsid w:val="001F1A44"/>
  </w:style>
  <w:style w:type="paragraph" w:customStyle="1" w:styleId="7C1EAD3378424B8EB75D1BFA42EEB94A">
    <w:name w:val="7C1EAD3378424B8EB75D1BFA42EEB94A"/>
    <w:rsid w:val="001F1A44"/>
  </w:style>
  <w:style w:type="paragraph" w:customStyle="1" w:styleId="28CDE7ABCFF14810B65080D599DE0D72">
    <w:name w:val="28CDE7ABCFF14810B65080D599DE0D72"/>
    <w:rsid w:val="001F1A44"/>
  </w:style>
  <w:style w:type="paragraph" w:customStyle="1" w:styleId="EC608DB65C5343D09E803D27B41AD2D2">
    <w:name w:val="EC608DB65C5343D09E803D27B41AD2D2"/>
    <w:rsid w:val="001F1A44"/>
  </w:style>
  <w:style w:type="paragraph" w:customStyle="1" w:styleId="73A7F51CFCED46678669DB8C3F3B83B4">
    <w:name w:val="73A7F51CFCED46678669DB8C3F3B83B4"/>
    <w:rsid w:val="001F1A44"/>
  </w:style>
  <w:style w:type="paragraph" w:customStyle="1" w:styleId="D1110A941C7B48E0966CBA656BEC6664">
    <w:name w:val="D1110A941C7B48E0966CBA656BEC6664"/>
    <w:rsid w:val="001F1A44"/>
  </w:style>
  <w:style w:type="paragraph" w:customStyle="1" w:styleId="0783FC764BE7460EBE4E3072B2DCAB6E">
    <w:name w:val="0783FC764BE7460EBE4E3072B2DCAB6E"/>
    <w:rsid w:val="001F1A44"/>
  </w:style>
  <w:style w:type="paragraph" w:customStyle="1" w:styleId="307178E2ECC84886BBE8020AE4E92F3A">
    <w:name w:val="307178E2ECC84886BBE8020AE4E92F3A"/>
    <w:rsid w:val="001F1A44"/>
  </w:style>
  <w:style w:type="paragraph" w:customStyle="1" w:styleId="4A379E99F6784F448F43D07920AF51CE">
    <w:name w:val="4A379E99F6784F448F43D07920AF51CE"/>
    <w:rsid w:val="001F1A44"/>
  </w:style>
  <w:style w:type="paragraph" w:customStyle="1" w:styleId="0437D0079A3F452EABB2A18C949EE1BD">
    <w:name w:val="0437D0079A3F452EABB2A18C949EE1BD"/>
    <w:rsid w:val="001F1A44"/>
  </w:style>
  <w:style w:type="paragraph" w:customStyle="1" w:styleId="4C1183B51A84446DB615F0FBC391E477">
    <w:name w:val="4C1183B51A84446DB615F0FBC391E477"/>
    <w:rsid w:val="001F1A44"/>
  </w:style>
  <w:style w:type="paragraph" w:customStyle="1" w:styleId="B5584020F68944E0AB1707B0D2FD069A">
    <w:name w:val="B5584020F68944E0AB1707B0D2FD069A"/>
    <w:rsid w:val="001F1A44"/>
  </w:style>
  <w:style w:type="paragraph" w:customStyle="1" w:styleId="CB4992B047D04D4F8752E1591A8E1419">
    <w:name w:val="CB4992B047D04D4F8752E1591A8E1419"/>
    <w:rsid w:val="001F1A44"/>
  </w:style>
  <w:style w:type="paragraph" w:customStyle="1" w:styleId="AEA836E9778C420DA8227FA105C2E3E9">
    <w:name w:val="AEA836E9778C420DA8227FA105C2E3E9"/>
    <w:rsid w:val="001F1A44"/>
  </w:style>
  <w:style w:type="paragraph" w:customStyle="1" w:styleId="D9CC702A17AB401EA4246620799357A6">
    <w:name w:val="D9CC702A17AB401EA4246620799357A6"/>
    <w:rsid w:val="001F1A44"/>
  </w:style>
  <w:style w:type="paragraph" w:customStyle="1" w:styleId="04DF8C835D9147D4B5086760C7139EF3">
    <w:name w:val="04DF8C835D9147D4B5086760C7139EF3"/>
    <w:rsid w:val="001F1A44"/>
  </w:style>
  <w:style w:type="paragraph" w:customStyle="1" w:styleId="B2FF334D28E74080B4E734AEDFA48F4A">
    <w:name w:val="B2FF334D28E74080B4E734AEDFA48F4A"/>
    <w:rsid w:val="001F1A44"/>
  </w:style>
  <w:style w:type="paragraph" w:customStyle="1" w:styleId="18152C78CAA84B62AD8D66EA865489FC">
    <w:name w:val="18152C78CAA84B62AD8D66EA865489FC"/>
    <w:rsid w:val="001F1A44"/>
  </w:style>
  <w:style w:type="paragraph" w:customStyle="1" w:styleId="D1D7047D69BE4BC0A132E457800A969D">
    <w:name w:val="D1D7047D69BE4BC0A132E457800A969D"/>
    <w:rsid w:val="001F1A44"/>
  </w:style>
  <w:style w:type="paragraph" w:customStyle="1" w:styleId="4FDC6A4D880E4702A13062846FFC3AC2">
    <w:name w:val="4FDC6A4D880E4702A13062846FFC3AC2"/>
    <w:rsid w:val="001F1A44"/>
  </w:style>
  <w:style w:type="paragraph" w:customStyle="1" w:styleId="9C81F79D02544DAC8F146A8A62479FD8">
    <w:name w:val="9C81F79D02544DAC8F146A8A62479FD8"/>
    <w:rsid w:val="001F1A44"/>
  </w:style>
  <w:style w:type="paragraph" w:customStyle="1" w:styleId="3902ED113F794002AC1F26232DC97933">
    <w:name w:val="3902ED113F794002AC1F26232DC97933"/>
    <w:rsid w:val="001F1A44"/>
  </w:style>
  <w:style w:type="paragraph" w:customStyle="1" w:styleId="A4529761E0B343569EAE7CFC560903FA">
    <w:name w:val="A4529761E0B343569EAE7CFC560903FA"/>
    <w:rsid w:val="001F1A44"/>
  </w:style>
  <w:style w:type="paragraph" w:customStyle="1" w:styleId="C6D72E6893EE490DA9CBE6CF6FD4B1A5">
    <w:name w:val="C6D72E6893EE490DA9CBE6CF6FD4B1A5"/>
    <w:rsid w:val="001F1A44"/>
  </w:style>
  <w:style w:type="paragraph" w:customStyle="1" w:styleId="0E510068D99842269C7CA95FEF746415">
    <w:name w:val="0E510068D99842269C7CA95FEF746415"/>
    <w:rsid w:val="001F1A44"/>
  </w:style>
  <w:style w:type="paragraph" w:customStyle="1" w:styleId="BC5487CA58AB4CFE81B430B6B9C95EDE">
    <w:name w:val="BC5487CA58AB4CFE81B430B6B9C95EDE"/>
    <w:rsid w:val="001F1A44"/>
  </w:style>
  <w:style w:type="paragraph" w:customStyle="1" w:styleId="A6EA7BBB20E14546940BAB3490C2F9E5">
    <w:name w:val="A6EA7BBB20E14546940BAB3490C2F9E5"/>
    <w:rsid w:val="001F1A44"/>
  </w:style>
  <w:style w:type="paragraph" w:customStyle="1" w:styleId="D819D35A65A64F06B5624CC0C3C16543">
    <w:name w:val="D819D35A65A64F06B5624CC0C3C16543"/>
    <w:rsid w:val="001F1A44"/>
  </w:style>
  <w:style w:type="paragraph" w:customStyle="1" w:styleId="FBB097DE039046F1BF1624901705799F">
    <w:name w:val="FBB097DE039046F1BF1624901705799F"/>
    <w:rsid w:val="001F1A44"/>
  </w:style>
  <w:style w:type="paragraph" w:customStyle="1" w:styleId="F3330D18D67941838C6C8B9A326B80B3">
    <w:name w:val="F3330D18D67941838C6C8B9A326B80B3"/>
    <w:rsid w:val="001F1A44"/>
  </w:style>
  <w:style w:type="paragraph" w:customStyle="1" w:styleId="C636FB183FEB4372919F9F309CF92837">
    <w:name w:val="C636FB183FEB4372919F9F309CF92837"/>
    <w:rsid w:val="001F1A44"/>
  </w:style>
  <w:style w:type="paragraph" w:customStyle="1" w:styleId="79F9C12CA1F149F59CA553972272DE96">
    <w:name w:val="79F9C12CA1F149F59CA553972272DE96"/>
    <w:rsid w:val="001F1A44"/>
  </w:style>
  <w:style w:type="paragraph" w:customStyle="1" w:styleId="84937C8C649B49C7B5E3820180171834">
    <w:name w:val="84937C8C649B49C7B5E3820180171834"/>
    <w:rsid w:val="001F1A44"/>
  </w:style>
  <w:style w:type="paragraph" w:customStyle="1" w:styleId="7AFB604D96FA43C6B330788B664C0E95">
    <w:name w:val="7AFB604D96FA43C6B330788B664C0E95"/>
    <w:rsid w:val="001F1A44"/>
  </w:style>
  <w:style w:type="paragraph" w:customStyle="1" w:styleId="BA9D4CF210484A798CB1CD45B33DCA1C">
    <w:name w:val="BA9D4CF210484A798CB1CD45B33DCA1C"/>
    <w:rsid w:val="001F1A44"/>
  </w:style>
  <w:style w:type="paragraph" w:customStyle="1" w:styleId="E504E39E0F044DA99D07326A6BDA8D5C">
    <w:name w:val="E504E39E0F044DA99D07326A6BDA8D5C"/>
    <w:rsid w:val="001F1A44"/>
  </w:style>
  <w:style w:type="paragraph" w:customStyle="1" w:styleId="5568031CB1624206AFE0D9BBB6C38DA9">
    <w:name w:val="5568031CB1624206AFE0D9BBB6C38DA9"/>
    <w:rsid w:val="001F1A44"/>
  </w:style>
  <w:style w:type="paragraph" w:customStyle="1" w:styleId="5A7EBCDDE657470DA968F601954B1F52">
    <w:name w:val="5A7EBCDDE657470DA968F601954B1F52"/>
    <w:rsid w:val="001F1A44"/>
  </w:style>
  <w:style w:type="paragraph" w:customStyle="1" w:styleId="7C79CA315C6D48E28EB9C924DD0D37C1">
    <w:name w:val="7C79CA315C6D48E28EB9C924DD0D37C1"/>
    <w:rsid w:val="001F1A44"/>
  </w:style>
  <w:style w:type="paragraph" w:customStyle="1" w:styleId="CA386A11E60A42C284E26D73715FAC50">
    <w:name w:val="CA386A11E60A42C284E26D73715FAC50"/>
    <w:rsid w:val="001F1A44"/>
  </w:style>
  <w:style w:type="paragraph" w:customStyle="1" w:styleId="EAB72FF01E974AFE823D566BA1B65EBA">
    <w:name w:val="EAB72FF01E974AFE823D566BA1B65EBA"/>
    <w:rsid w:val="001F1A44"/>
  </w:style>
  <w:style w:type="paragraph" w:customStyle="1" w:styleId="06D7347237A34EB0B68094F51412C7C5">
    <w:name w:val="06D7347237A34EB0B68094F51412C7C5"/>
    <w:rsid w:val="001F1A44"/>
  </w:style>
  <w:style w:type="paragraph" w:customStyle="1" w:styleId="7DD13CDA3C1B4C80A0499BDD72168862">
    <w:name w:val="7DD13CDA3C1B4C80A0499BDD72168862"/>
    <w:rsid w:val="001F1A44"/>
  </w:style>
  <w:style w:type="paragraph" w:customStyle="1" w:styleId="7F09E7D218D049BB88EC0EC996610472">
    <w:name w:val="7F09E7D218D049BB88EC0EC996610472"/>
    <w:rsid w:val="001F1A44"/>
  </w:style>
  <w:style w:type="paragraph" w:customStyle="1" w:styleId="81A9915668DE481DAE7356A76585C565">
    <w:name w:val="81A9915668DE481DAE7356A76585C565"/>
    <w:rsid w:val="001F1A44"/>
  </w:style>
  <w:style w:type="paragraph" w:customStyle="1" w:styleId="59B144DB3E6845C28699E60D3DE6DCAE">
    <w:name w:val="59B144DB3E6845C28699E60D3DE6DCAE"/>
    <w:rsid w:val="001F1A44"/>
  </w:style>
  <w:style w:type="paragraph" w:customStyle="1" w:styleId="DE50A378EB5B419A93E9D5190F0960B9">
    <w:name w:val="DE50A378EB5B419A93E9D5190F0960B9"/>
    <w:rsid w:val="001F1A44"/>
  </w:style>
  <w:style w:type="paragraph" w:customStyle="1" w:styleId="110CC57C8204447FBD1A30164F7CDF2B">
    <w:name w:val="110CC57C8204447FBD1A30164F7CDF2B"/>
    <w:rsid w:val="001F1A44"/>
  </w:style>
  <w:style w:type="paragraph" w:customStyle="1" w:styleId="8EA5152845DE499F9333D10B4077CB47">
    <w:name w:val="8EA5152845DE499F9333D10B4077CB47"/>
    <w:rsid w:val="001F1A44"/>
  </w:style>
  <w:style w:type="paragraph" w:customStyle="1" w:styleId="23EC18030D2A470F8496D8C51E8AE3B6">
    <w:name w:val="23EC18030D2A470F8496D8C51E8AE3B6"/>
    <w:rsid w:val="001F1A44"/>
  </w:style>
  <w:style w:type="paragraph" w:customStyle="1" w:styleId="A5F95F21FAC149BC8EC0F75F881E49E9">
    <w:name w:val="A5F95F21FAC149BC8EC0F75F881E49E9"/>
    <w:rsid w:val="001F1A44"/>
  </w:style>
  <w:style w:type="paragraph" w:customStyle="1" w:styleId="A07A2D2EEEF847F683446442EC6A34FE">
    <w:name w:val="A07A2D2EEEF847F683446442EC6A34FE"/>
    <w:rsid w:val="001F1A44"/>
  </w:style>
  <w:style w:type="paragraph" w:customStyle="1" w:styleId="A23AA572EA654DEC877238C481C7C2DD">
    <w:name w:val="A23AA572EA654DEC877238C481C7C2DD"/>
    <w:rsid w:val="001F1A44"/>
  </w:style>
  <w:style w:type="paragraph" w:customStyle="1" w:styleId="8E42B969F096428588275C3F0098722A">
    <w:name w:val="8E42B969F096428588275C3F0098722A"/>
    <w:rsid w:val="001F1A44"/>
  </w:style>
  <w:style w:type="paragraph" w:customStyle="1" w:styleId="55EF34C4BC7449ED933333183E661F48">
    <w:name w:val="55EF34C4BC7449ED933333183E661F48"/>
    <w:rsid w:val="001F1A44"/>
  </w:style>
  <w:style w:type="paragraph" w:customStyle="1" w:styleId="42858B8619654FF59FEFC60302F85F9D">
    <w:name w:val="42858B8619654FF59FEFC60302F85F9D"/>
    <w:rsid w:val="001F1A44"/>
  </w:style>
  <w:style w:type="paragraph" w:customStyle="1" w:styleId="1DBB10CFA40343F192D2D9385331B1E5">
    <w:name w:val="1DBB10CFA40343F192D2D9385331B1E5"/>
    <w:rsid w:val="001F1A44"/>
  </w:style>
  <w:style w:type="paragraph" w:customStyle="1" w:styleId="344F775278544152BBB811AD27525DEA">
    <w:name w:val="344F775278544152BBB811AD27525DEA"/>
    <w:rsid w:val="001F1A44"/>
  </w:style>
  <w:style w:type="paragraph" w:customStyle="1" w:styleId="304CF89010544F448FB4A97FBECA5410">
    <w:name w:val="304CF89010544F448FB4A97FBECA5410"/>
    <w:rsid w:val="001F1A44"/>
  </w:style>
  <w:style w:type="paragraph" w:customStyle="1" w:styleId="CE913C4360354C7889B92BCAC4E65D92">
    <w:name w:val="CE913C4360354C7889B92BCAC4E65D92"/>
    <w:rsid w:val="001F1A44"/>
  </w:style>
  <w:style w:type="paragraph" w:customStyle="1" w:styleId="8B1D26156A5F4322B0B09EA39232A34C">
    <w:name w:val="8B1D26156A5F4322B0B09EA39232A34C"/>
    <w:rsid w:val="001F1A44"/>
  </w:style>
  <w:style w:type="paragraph" w:customStyle="1" w:styleId="E261E6DC81CD4EBBA11D6C54888F78F2">
    <w:name w:val="E261E6DC81CD4EBBA11D6C54888F78F2"/>
    <w:rsid w:val="001F1A44"/>
  </w:style>
  <w:style w:type="paragraph" w:customStyle="1" w:styleId="522E825A07A14F188C1D1FD16E8E86EE">
    <w:name w:val="522E825A07A14F188C1D1FD16E8E86EE"/>
    <w:rsid w:val="001F1A44"/>
  </w:style>
  <w:style w:type="paragraph" w:customStyle="1" w:styleId="D5B914DFC0BB45AE9B3E411B32C9FCC0">
    <w:name w:val="D5B914DFC0BB45AE9B3E411B32C9FCC0"/>
    <w:rsid w:val="001F1A44"/>
  </w:style>
  <w:style w:type="paragraph" w:customStyle="1" w:styleId="C2FA82BF93034BA99322D760F9583E5D">
    <w:name w:val="C2FA82BF93034BA99322D760F9583E5D"/>
    <w:rsid w:val="001F1A44"/>
  </w:style>
  <w:style w:type="paragraph" w:customStyle="1" w:styleId="F04EF6C2BA294717BC772BD5C1F6054B">
    <w:name w:val="F04EF6C2BA294717BC772BD5C1F6054B"/>
    <w:rsid w:val="001F1A44"/>
  </w:style>
  <w:style w:type="paragraph" w:customStyle="1" w:styleId="D722FCB9435245809CE8DE46A81F044A">
    <w:name w:val="D722FCB9435245809CE8DE46A81F044A"/>
    <w:rsid w:val="001F1A44"/>
  </w:style>
  <w:style w:type="paragraph" w:customStyle="1" w:styleId="07342B01F1024B6BB71700B37F8018D2">
    <w:name w:val="07342B01F1024B6BB71700B37F8018D2"/>
    <w:rsid w:val="001F1A44"/>
  </w:style>
  <w:style w:type="paragraph" w:customStyle="1" w:styleId="677E084489AD4D118EB01ADC8A91E88D">
    <w:name w:val="677E084489AD4D118EB01ADC8A91E88D"/>
    <w:rsid w:val="001F1A44"/>
  </w:style>
  <w:style w:type="paragraph" w:customStyle="1" w:styleId="F38CA95BB5DD4984AFCA0370D4A5480A">
    <w:name w:val="F38CA95BB5DD4984AFCA0370D4A5480A"/>
    <w:rsid w:val="001F1A44"/>
  </w:style>
  <w:style w:type="paragraph" w:customStyle="1" w:styleId="8F341BB85891482ABED0255C56503EB4">
    <w:name w:val="8F341BB85891482ABED0255C56503EB4"/>
    <w:rsid w:val="001F1A44"/>
  </w:style>
  <w:style w:type="paragraph" w:customStyle="1" w:styleId="4D277B1E01F94F6DB1C5D85220257EB8">
    <w:name w:val="4D277B1E01F94F6DB1C5D85220257EB8"/>
    <w:rsid w:val="001F1A44"/>
  </w:style>
  <w:style w:type="paragraph" w:customStyle="1" w:styleId="6B5C24F0D34843B09348490A6157F1AA">
    <w:name w:val="6B5C24F0D34843B09348490A6157F1AA"/>
    <w:rsid w:val="001F1A44"/>
  </w:style>
  <w:style w:type="paragraph" w:customStyle="1" w:styleId="FA3CBE4720ED44B3B4FB5C2FCBF8C9B2">
    <w:name w:val="FA3CBE4720ED44B3B4FB5C2FCBF8C9B2"/>
    <w:rsid w:val="001F1A44"/>
  </w:style>
  <w:style w:type="paragraph" w:customStyle="1" w:styleId="8F6703A97745420E8A0E3D49D2303729">
    <w:name w:val="8F6703A97745420E8A0E3D49D2303729"/>
    <w:rsid w:val="001F1A44"/>
  </w:style>
  <w:style w:type="paragraph" w:customStyle="1" w:styleId="14E9EB9C71C34639858753CBE7834F4B">
    <w:name w:val="14E9EB9C71C34639858753CBE7834F4B"/>
    <w:rsid w:val="001F1A44"/>
  </w:style>
  <w:style w:type="paragraph" w:customStyle="1" w:styleId="8CD3DB06E8D64F0EA4AD29BD1D6BC476">
    <w:name w:val="8CD3DB06E8D64F0EA4AD29BD1D6BC476"/>
    <w:rsid w:val="001F1A44"/>
  </w:style>
  <w:style w:type="paragraph" w:customStyle="1" w:styleId="483B416E9B284D61B1D00443B23618F0">
    <w:name w:val="483B416E9B284D61B1D00443B23618F0"/>
    <w:rsid w:val="001F1A44"/>
  </w:style>
  <w:style w:type="paragraph" w:customStyle="1" w:styleId="7CA920BD291C428686BA49E26159C158">
    <w:name w:val="7CA920BD291C428686BA49E26159C158"/>
    <w:rsid w:val="001F1A44"/>
  </w:style>
  <w:style w:type="paragraph" w:customStyle="1" w:styleId="FCC11E494B034A65946B035A4780E247">
    <w:name w:val="FCC11E494B034A65946B035A4780E247"/>
    <w:rsid w:val="001F1A44"/>
  </w:style>
  <w:style w:type="paragraph" w:customStyle="1" w:styleId="E55FAF73572F49458EF7B1589E44908B">
    <w:name w:val="E55FAF73572F49458EF7B1589E44908B"/>
    <w:rsid w:val="001F1A44"/>
  </w:style>
  <w:style w:type="paragraph" w:customStyle="1" w:styleId="D8498ADCC77040B3B02D9C62528A326B">
    <w:name w:val="D8498ADCC77040B3B02D9C62528A326B"/>
    <w:rsid w:val="001F1A44"/>
  </w:style>
  <w:style w:type="paragraph" w:customStyle="1" w:styleId="8C3C6F3604054252B6A74E9403AE3398">
    <w:name w:val="8C3C6F3604054252B6A74E9403AE3398"/>
    <w:rsid w:val="001F1A44"/>
  </w:style>
  <w:style w:type="paragraph" w:customStyle="1" w:styleId="D836B57122614BB9AEE32BB6043302C9">
    <w:name w:val="D836B57122614BB9AEE32BB6043302C9"/>
    <w:rsid w:val="001F1A44"/>
  </w:style>
  <w:style w:type="paragraph" w:customStyle="1" w:styleId="686633695C4C49C3BE485D57F476636A">
    <w:name w:val="686633695C4C49C3BE485D57F476636A"/>
    <w:rsid w:val="001F1A44"/>
  </w:style>
  <w:style w:type="paragraph" w:customStyle="1" w:styleId="4F4E763D3C8344FAB0C89B87AFBE5481">
    <w:name w:val="4F4E763D3C8344FAB0C89B87AFBE5481"/>
    <w:rsid w:val="001F1A44"/>
  </w:style>
  <w:style w:type="paragraph" w:customStyle="1" w:styleId="AE05CB3EB7314ABC93392C9F3122E3AA">
    <w:name w:val="AE05CB3EB7314ABC93392C9F3122E3AA"/>
    <w:rsid w:val="001F1A44"/>
  </w:style>
  <w:style w:type="paragraph" w:customStyle="1" w:styleId="9D26456875D242568AD8B3ADBC341C0A">
    <w:name w:val="9D26456875D242568AD8B3ADBC341C0A"/>
    <w:rsid w:val="001F1A44"/>
  </w:style>
  <w:style w:type="paragraph" w:customStyle="1" w:styleId="7AD0CCA8455D4B4E910DEE1C47B71CEB">
    <w:name w:val="7AD0CCA8455D4B4E910DEE1C47B71CEB"/>
    <w:rsid w:val="001F1A44"/>
  </w:style>
  <w:style w:type="paragraph" w:customStyle="1" w:styleId="E343A7CB00AC4C3B943F431C0688574E">
    <w:name w:val="E343A7CB00AC4C3B943F431C0688574E"/>
    <w:rsid w:val="001F1A44"/>
  </w:style>
  <w:style w:type="paragraph" w:customStyle="1" w:styleId="443DBB9B5D854DFBBC09FB71B33D279E">
    <w:name w:val="443DBB9B5D854DFBBC09FB71B33D279E"/>
    <w:rsid w:val="001F1A44"/>
  </w:style>
  <w:style w:type="paragraph" w:customStyle="1" w:styleId="140E4490323E41058A7C369C088F5E68">
    <w:name w:val="140E4490323E41058A7C369C088F5E68"/>
    <w:rsid w:val="001F1A44"/>
  </w:style>
  <w:style w:type="paragraph" w:customStyle="1" w:styleId="04C894F5F571489B96FA2AD5930F091C">
    <w:name w:val="04C894F5F571489B96FA2AD5930F091C"/>
    <w:rsid w:val="001F1A44"/>
  </w:style>
  <w:style w:type="paragraph" w:customStyle="1" w:styleId="69BF39B4C013430A9D9465527079FC64">
    <w:name w:val="69BF39B4C013430A9D9465527079FC64"/>
    <w:rsid w:val="001F1A44"/>
  </w:style>
  <w:style w:type="paragraph" w:customStyle="1" w:styleId="5A74BB3D4714427B8A563F6F9B00E87F">
    <w:name w:val="5A74BB3D4714427B8A563F6F9B00E87F"/>
    <w:rsid w:val="001F1A44"/>
  </w:style>
  <w:style w:type="paragraph" w:customStyle="1" w:styleId="8220886A8C21466C85E34DE238A132DA">
    <w:name w:val="8220886A8C21466C85E34DE238A132DA"/>
    <w:rsid w:val="001F1A44"/>
  </w:style>
  <w:style w:type="paragraph" w:customStyle="1" w:styleId="1C764A601F974744A68BBDC4B6F5EF20">
    <w:name w:val="1C764A601F974744A68BBDC4B6F5EF20"/>
    <w:rsid w:val="001F1A44"/>
  </w:style>
  <w:style w:type="paragraph" w:customStyle="1" w:styleId="0F678CE58F824616AB7F32EAB1C86362">
    <w:name w:val="0F678CE58F824616AB7F32EAB1C86362"/>
    <w:rsid w:val="001F1A44"/>
  </w:style>
  <w:style w:type="paragraph" w:customStyle="1" w:styleId="E653F7F12E4542B8986C492B0D8C20D5">
    <w:name w:val="E653F7F12E4542B8986C492B0D8C20D5"/>
    <w:rsid w:val="001F1A44"/>
  </w:style>
  <w:style w:type="paragraph" w:customStyle="1" w:styleId="2123EFF79EDB43A8BDF6A3D1E9B4C20C">
    <w:name w:val="2123EFF79EDB43A8BDF6A3D1E9B4C20C"/>
    <w:rsid w:val="001F1A44"/>
  </w:style>
  <w:style w:type="paragraph" w:customStyle="1" w:styleId="CB2D63DFBCD545B5A7CF62F13802C3DD">
    <w:name w:val="CB2D63DFBCD545B5A7CF62F13802C3DD"/>
    <w:rsid w:val="001F1A44"/>
  </w:style>
  <w:style w:type="paragraph" w:customStyle="1" w:styleId="7725A50575374AC889C9BFD4DEE21442">
    <w:name w:val="7725A50575374AC889C9BFD4DEE21442"/>
    <w:rsid w:val="001F1A44"/>
  </w:style>
  <w:style w:type="paragraph" w:customStyle="1" w:styleId="F7DA50DFB9AC442BB9C3C8C28DFA47FA">
    <w:name w:val="F7DA50DFB9AC442BB9C3C8C28DFA47FA"/>
    <w:rsid w:val="001F1A44"/>
  </w:style>
  <w:style w:type="paragraph" w:customStyle="1" w:styleId="FC4E8BD8DBC74F22B59AD76975E65875">
    <w:name w:val="FC4E8BD8DBC74F22B59AD76975E65875"/>
    <w:rsid w:val="001F1A44"/>
  </w:style>
  <w:style w:type="paragraph" w:customStyle="1" w:styleId="BFC694CAE72B40978E12B6725287A0EA">
    <w:name w:val="BFC694CAE72B40978E12B6725287A0EA"/>
    <w:rsid w:val="001F1A44"/>
  </w:style>
  <w:style w:type="paragraph" w:customStyle="1" w:styleId="32ACAEF0C71347D9AED3FE19D18C013A">
    <w:name w:val="32ACAEF0C71347D9AED3FE19D18C013A"/>
    <w:rsid w:val="001F1A44"/>
  </w:style>
  <w:style w:type="paragraph" w:customStyle="1" w:styleId="D6F6CD4E92D0460082F1F4CE17DDE3AB">
    <w:name w:val="D6F6CD4E92D0460082F1F4CE17DDE3AB"/>
    <w:rsid w:val="001F1A44"/>
  </w:style>
  <w:style w:type="paragraph" w:customStyle="1" w:styleId="76B3D526F89C4A42B2D0C92322193341">
    <w:name w:val="76B3D526F89C4A42B2D0C92322193341"/>
    <w:rsid w:val="001F1A44"/>
  </w:style>
  <w:style w:type="paragraph" w:customStyle="1" w:styleId="2733D880C6EC46F982B77A4026980A5A">
    <w:name w:val="2733D880C6EC46F982B77A4026980A5A"/>
    <w:rsid w:val="001F1A44"/>
  </w:style>
  <w:style w:type="paragraph" w:customStyle="1" w:styleId="8EA5545C3E1F4EC8A41AE723A50F3D2D">
    <w:name w:val="8EA5545C3E1F4EC8A41AE723A50F3D2D"/>
    <w:rsid w:val="001F1A44"/>
  </w:style>
  <w:style w:type="paragraph" w:customStyle="1" w:styleId="8B18AAFC9DD64DE3B22A757638951FAB">
    <w:name w:val="8B18AAFC9DD64DE3B22A757638951FAB"/>
    <w:rsid w:val="001F1A44"/>
  </w:style>
  <w:style w:type="paragraph" w:customStyle="1" w:styleId="717DC06BC226476A946AFA3A268608F6">
    <w:name w:val="717DC06BC226476A946AFA3A268608F6"/>
    <w:rsid w:val="001F1A44"/>
  </w:style>
  <w:style w:type="paragraph" w:customStyle="1" w:styleId="E3E7830651B547BDB37F1DBF1F54569F">
    <w:name w:val="E3E7830651B547BDB37F1DBF1F54569F"/>
    <w:rsid w:val="001F1A44"/>
  </w:style>
  <w:style w:type="paragraph" w:customStyle="1" w:styleId="2AA6BC3AF46F48D8B2A7114855A3F06D">
    <w:name w:val="2AA6BC3AF46F48D8B2A7114855A3F06D"/>
    <w:rsid w:val="001F1A44"/>
  </w:style>
  <w:style w:type="paragraph" w:customStyle="1" w:styleId="FF8FFA509915433A97301353FF9DE7EA">
    <w:name w:val="FF8FFA509915433A97301353FF9DE7EA"/>
    <w:rsid w:val="001F1A44"/>
  </w:style>
  <w:style w:type="paragraph" w:customStyle="1" w:styleId="EFFBF929417A4143929DDE7E4B7F23ED">
    <w:name w:val="EFFBF929417A4143929DDE7E4B7F23ED"/>
    <w:rsid w:val="001F1A44"/>
  </w:style>
  <w:style w:type="paragraph" w:customStyle="1" w:styleId="F15D5C81C21C412984CB907F995A68BB">
    <w:name w:val="F15D5C81C21C412984CB907F995A68BB"/>
    <w:rsid w:val="001F1A44"/>
  </w:style>
  <w:style w:type="paragraph" w:customStyle="1" w:styleId="3E8DC4D2D3E34AF490DEA23C2AD862C9">
    <w:name w:val="3E8DC4D2D3E34AF490DEA23C2AD862C9"/>
    <w:rsid w:val="001F1A44"/>
  </w:style>
  <w:style w:type="paragraph" w:customStyle="1" w:styleId="A5264DA788004D739E7EE7AB6BF05D14">
    <w:name w:val="A5264DA788004D739E7EE7AB6BF05D14"/>
    <w:rsid w:val="001F1A44"/>
  </w:style>
  <w:style w:type="paragraph" w:customStyle="1" w:styleId="B60A95CE74BB4280A57EA0C8965AD9CA">
    <w:name w:val="B60A95CE74BB4280A57EA0C8965AD9CA"/>
    <w:rsid w:val="001F1A44"/>
  </w:style>
  <w:style w:type="paragraph" w:customStyle="1" w:styleId="89B4795F88D8432E884449888BF708AE">
    <w:name w:val="89B4795F88D8432E884449888BF708AE"/>
    <w:rsid w:val="001F1A44"/>
  </w:style>
  <w:style w:type="paragraph" w:customStyle="1" w:styleId="284226ADB65844A99266539CD01E8749">
    <w:name w:val="284226ADB65844A99266539CD01E8749"/>
    <w:rsid w:val="001F1A44"/>
  </w:style>
  <w:style w:type="paragraph" w:customStyle="1" w:styleId="9C8699F435ED471CBFCA48E950FF7FE6">
    <w:name w:val="9C8699F435ED471CBFCA48E950FF7FE6"/>
    <w:rsid w:val="001F1A44"/>
  </w:style>
  <w:style w:type="paragraph" w:customStyle="1" w:styleId="9F5C61A67C284380AA602244EE14DE28">
    <w:name w:val="9F5C61A67C284380AA602244EE14DE28"/>
    <w:rsid w:val="001F1A44"/>
  </w:style>
  <w:style w:type="paragraph" w:customStyle="1" w:styleId="F27E6CD74D2744A6A6717ABE0C476259">
    <w:name w:val="F27E6CD74D2744A6A6717ABE0C476259"/>
    <w:rsid w:val="001F1A44"/>
  </w:style>
  <w:style w:type="paragraph" w:customStyle="1" w:styleId="8DDF51BF4DAE46F6AA95E2DAEAC7EA6A">
    <w:name w:val="8DDF51BF4DAE46F6AA95E2DAEAC7EA6A"/>
    <w:rsid w:val="001F1A44"/>
  </w:style>
  <w:style w:type="paragraph" w:customStyle="1" w:styleId="84021103669F4B4A94FCD98479C2560C">
    <w:name w:val="84021103669F4B4A94FCD98479C2560C"/>
    <w:rsid w:val="001F1A44"/>
  </w:style>
  <w:style w:type="paragraph" w:customStyle="1" w:styleId="E9109A2E528F4B92A92B7B16069C9311">
    <w:name w:val="E9109A2E528F4B92A92B7B16069C9311"/>
    <w:rsid w:val="001F1A44"/>
  </w:style>
  <w:style w:type="paragraph" w:customStyle="1" w:styleId="33FA6D8B3A714AF8BA51B186721C56BE">
    <w:name w:val="33FA6D8B3A714AF8BA51B186721C56BE"/>
    <w:rsid w:val="001F1A44"/>
  </w:style>
  <w:style w:type="paragraph" w:customStyle="1" w:styleId="A374FE51E52742798826416469565F9C">
    <w:name w:val="A374FE51E52742798826416469565F9C"/>
    <w:rsid w:val="001F1A44"/>
  </w:style>
  <w:style w:type="paragraph" w:customStyle="1" w:styleId="1A20516B313144C09EF8FA3F354007E1">
    <w:name w:val="1A20516B313144C09EF8FA3F354007E1"/>
    <w:rsid w:val="001F1A44"/>
  </w:style>
  <w:style w:type="paragraph" w:customStyle="1" w:styleId="BE5F6B88FFD248B3852A636A79A62E75">
    <w:name w:val="BE5F6B88FFD248B3852A636A79A62E75"/>
    <w:rsid w:val="001F1A44"/>
  </w:style>
  <w:style w:type="paragraph" w:customStyle="1" w:styleId="AB492D078C624B34AF22A131C0FF571F">
    <w:name w:val="AB492D078C624B34AF22A131C0FF571F"/>
    <w:rsid w:val="001F1A44"/>
  </w:style>
  <w:style w:type="paragraph" w:customStyle="1" w:styleId="C71B2E5F33824E598873C8866DCA9767">
    <w:name w:val="C71B2E5F33824E598873C8866DCA9767"/>
    <w:rsid w:val="001F1A44"/>
  </w:style>
  <w:style w:type="paragraph" w:customStyle="1" w:styleId="6AE388A67DEC4D818C4BC851F903223C">
    <w:name w:val="6AE388A67DEC4D818C4BC851F903223C"/>
    <w:rsid w:val="001F1A44"/>
  </w:style>
  <w:style w:type="paragraph" w:customStyle="1" w:styleId="E6ED3471ABCB4E6BA32ADF46FDE7D5C9">
    <w:name w:val="E6ED3471ABCB4E6BA32ADF46FDE7D5C9"/>
    <w:rsid w:val="001F1A44"/>
  </w:style>
  <w:style w:type="paragraph" w:customStyle="1" w:styleId="02028A85E46E491AA68117A3EE9293DC">
    <w:name w:val="02028A85E46E491AA68117A3EE9293DC"/>
    <w:rsid w:val="001F1A44"/>
  </w:style>
  <w:style w:type="paragraph" w:customStyle="1" w:styleId="969E441277D445D188A46F6F9C92B3BE">
    <w:name w:val="969E441277D445D188A46F6F9C92B3BE"/>
    <w:rsid w:val="001F1A44"/>
  </w:style>
  <w:style w:type="paragraph" w:customStyle="1" w:styleId="6FFF10CA18AB48A2833776BF123D79C6">
    <w:name w:val="6FFF10CA18AB48A2833776BF123D79C6"/>
    <w:rsid w:val="001F1A44"/>
  </w:style>
  <w:style w:type="paragraph" w:customStyle="1" w:styleId="7F2D9CDA2FAB46FF87B1F45744F765FB">
    <w:name w:val="7F2D9CDA2FAB46FF87B1F45744F765FB"/>
    <w:rsid w:val="001F1A44"/>
  </w:style>
  <w:style w:type="paragraph" w:customStyle="1" w:styleId="A02C2AAC549E48959B4587CAB3C0DC19">
    <w:name w:val="A02C2AAC549E48959B4587CAB3C0DC19"/>
    <w:rsid w:val="001F1A44"/>
  </w:style>
  <w:style w:type="paragraph" w:customStyle="1" w:styleId="2686A0F35CBC4B2F8AFEE20BEDD42A05">
    <w:name w:val="2686A0F35CBC4B2F8AFEE20BEDD42A05"/>
    <w:rsid w:val="001F1A44"/>
  </w:style>
  <w:style w:type="paragraph" w:customStyle="1" w:styleId="79BC100D366C448D8F7B4453E55B136D">
    <w:name w:val="79BC100D366C448D8F7B4453E55B136D"/>
    <w:rsid w:val="001F1A44"/>
  </w:style>
  <w:style w:type="paragraph" w:customStyle="1" w:styleId="83EB3DD2CDED4C229365C0CD68E67DBD">
    <w:name w:val="83EB3DD2CDED4C229365C0CD68E67DBD"/>
    <w:rsid w:val="001F1A44"/>
  </w:style>
  <w:style w:type="paragraph" w:customStyle="1" w:styleId="781B0C52A7B0425C9277516F779B8D20">
    <w:name w:val="781B0C52A7B0425C9277516F779B8D20"/>
    <w:rsid w:val="001F1A44"/>
  </w:style>
  <w:style w:type="paragraph" w:customStyle="1" w:styleId="9103EF2F3EDA444799ABCAFBB742C6C1">
    <w:name w:val="9103EF2F3EDA444799ABCAFBB742C6C1"/>
    <w:rsid w:val="001F1A44"/>
  </w:style>
  <w:style w:type="paragraph" w:customStyle="1" w:styleId="2C496FDF54C940CF83744FE06F8F12CC">
    <w:name w:val="2C496FDF54C940CF83744FE06F8F12CC"/>
    <w:rsid w:val="001F1A44"/>
  </w:style>
  <w:style w:type="paragraph" w:customStyle="1" w:styleId="6D99BF663AF847C798BFD55397F73E0D">
    <w:name w:val="6D99BF663AF847C798BFD55397F73E0D"/>
    <w:rsid w:val="004A5CEA"/>
  </w:style>
  <w:style w:type="paragraph" w:customStyle="1" w:styleId="349A56AC626243B68C5681C4313064EE">
    <w:name w:val="349A56AC626243B68C5681C4313064EE"/>
    <w:rsid w:val="004A5CEA"/>
  </w:style>
  <w:style w:type="paragraph" w:customStyle="1" w:styleId="7080C038559F402E8A960BBA8C719157">
    <w:name w:val="7080C038559F402E8A960BBA8C719157"/>
    <w:rsid w:val="004A5CEA"/>
  </w:style>
  <w:style w:type="paragraph" w:customStyle="1" w:styleId="F78ABE6E368840FE83279FC417360D87">
    <w:name w:val="F78ABE6E368840FE83279FC417360D87"/>
    <w:rsid w:val="00A16D06"/>
  </w:style>
  <w:style w:type="paragraph" w:customStyle="1" w:styleId="73BEE7B542234654944571B2232D8409">
    <w:name w:val="73BEE7B542234654944571B2232D8409"/>
    <w:rsid w:val="00A16D06"/>
  </w:style>
  <w:style w:type="paragraph" w:customStyle="1" w:styleId="9934549A3C5A4022B651BD11715541E0">
    <w:name w:val="9934549A3C5A4022B651BD11715541E0"/>
    <w:rsid w:val="00A16D06"/>
  </w:style>
  <w:style w:type="paragraph" w:customStyle="1" w:styleId="0C5157252E444817968F79CAA9B128CF">
    <w:name w:val="0C5157252E444817968F79CAA9B128CF"/>
    <w:rsid w:val="00A16D06"/>
  </w:style>
  <w:style w:type="paragraph" w:customStyle="1" w:styleId="6518B8B0472445A394070AF9EDB25179">
    <w:name w:val="6518B8B0472445A394070AF9EDB25179"/>
    <w:rsid w:val="00A16D06"/>
  </w:style>
  <w:style w:type="paragraph" w:customStyle="1" w:styleId="8D57E258468B489CBB20C3687F45C88D">
    <w:name w:val="8D57E258468B489CBB20C3687F45C88D"/>
    <w:rsid w:val="00A16D06"/>
  </w:style>
  <w:style w:type="paragraph" w:customStyle="1" w:styleId="CD7F594125C5416DB864CDF72165EA95">
    <w:name w:val="CD7F594125C5416DB864CDF72165EA95"/>
    <w:rsid w:val="00A16D06"/>
  </w:style>
  <w:style w:type="paragraph" w:customStyle="1" w:styleId="93BE477E9F014AA1917CC706A711E797">
    <w:name w:val="93BE477E9F014AA1917CC706A711E797"/>
    <w:rsid w:val="00A16D06"/>
  </w:style>
  <w:style w:type="paragraph" w:customStyle="1" w:styleId="F43DF72D3D2F4B48B0DB2E028FF32C6E">
    <w:name w:val="F43DF72D3D2F4B48B0DB2E028FF32C6E"/>
    <w:rsid w:val="00A16D06"/>
  </w:style>
  <w:style w:type="paragraph" w:customStyle="1" w:styleId="E3402C28C1D34E4F8E1FF28ACF6083AF">
    <w:name w:val="E3402C28C1D34E4F8E1FF28ACF6083AF"/>
    <w:rsid w:val="00A16D06"/>
  </w:style>
  <w:style w:type="paragraph" w:customStyle="1" w:styleId="8D5C48BF4F2D4BD89A5D8D848E3BFE09">
    <w:name w:val="8D5C48BF4F2D4BD89A5D8D848E3BFE09"/>
    <w:rsid w:val="00A16D06"/>
  </w:style>
  <w:style w:type="paragraph" w:customStyle="1" w:styleId="71CCE196FCB74C618D71F85501113219">
    <w:name w:val="71CCE196FCB74C618D71F85501113219"/>
    <w:rsid w:val="00A16D06"/>
  </w:style>
  <w:style w:type="paragraph" w:customStyle="1" w:styleId="756E825601CE4D8490B36C1EE5812BD9">
    <w:name w:val="756E825601CE4D8490B36C1EE5812BD9"/>
    <w:rsid w:val="00A16D06"/>
  </w:style>
  <w:style w:type="paragraph" w:customStyle="1" w:styleId="075D74C5C9A74B309C15BFF46FA51A6C">
    <w:name w:val="075D74C5C9A74B309C15BFF46FA51A6C"/>
    <w:rsid w:val="00A16D06"/>
  </w:style>
  <w:style w:type="paragraph" w:customStyle="1" w:styleId="A76214581D5640238E82451135B63205">
    <w:name w:val="A76214581D5640238E82451135B63205"/>
    <w:rsid w:val="00A16D06"/>
  </w:style>
  <w:style w:type="paragraph" w:customStyle="1" w:styleId="C31F15CF420B47DF81E703E6FD6E09EB">
    <w:name w:val="C31F15CF420B47DF81E703E6FD6E09EB"/>
    <w:rsid w:val="00A16D06"/>
  </w:style>
  <w:style w:type="paragraph" w:customStyle="1" w:styleId="F2199025A51C470098429A25B09C48DA">
    <w:name w:val="F2199025A51C470098429A25B09C48DA"/>
    <w:rsid w:val="00A16D06"/>
  </w:style>
  <w:style w:type="paragraph" w:customStyle="1" w:styleId="7861211925594B05918BDFE12AC32882">
    <w:name w:val="7861211925594B05918BDFE12AC32882"/>
    <w:rsid w:val="00A16D06"/>
  </w:style>
  <w:style w:type="paragraph" w:customStyle="1" w:styleId="67B8B308FB8A4A9C88BDDDF298875CF1">
    <w:name w:val="67B8B308FB8A4A9C88BDDDF298875CF1"/>
    <w:rsid w:val="00A16D06"/>
  </w:style>
  <w:style w:type="paragraph" w:customStyle="1" w:styleId="669B1FBAC5824918B16CB02123F2C38E">
    <w:name w:val="669B1FBAC5824918B16CB02123F2C38E"/>
    <w:rsid w:val="00A16D06"/>
  </w:style>
  <w:style w:type="paragraph" w:customStyle="1" w:styleId="632C784B8B074970BC2A5BFFCC171E7B">
    <w:name w:val="632C784B8B074970BC2A5BFFCC171E7B"/>
    <w:rsid w:val="00A16D06"/>
  </w:style>
  <w:style w:type="paragraph" w:customStyle="1" w:styleId="FBA912F55F6846989552E1A410642AD5">
    <w:name w:val="FBA912F55F6846989552E1A410642AD5"/>
    <w:rsid w:val="00A16D06"/>
  </w:style>
  <w:style w:type="paragraph" w:customStyle="1" w:styleId="9D1741E4D18E4CE4AE11F2A2B3C4F56B">
    <w:name w:val="9D1741E4D18E4CE4AE11F2A2B3C4F56B"/>
    <w:rsid w:val="00A16D06"/>
  </w:style>
  <w:style w:type="paragraph" w:customStyle="1" w:styleId="58D57CFD2CDC49608C3BFD4D1DD7DAD4">
    <w:name w:val="58D57CFD2CDC49608C3BFD4D1DD7DAD4"/>
    <w:rsid w:val="00A16D06"/>
  </w:style>
  <w:style w:type="paragraph" w:customStyle="1" w:styleId="D27AF0CB7C6B42AD9A17B3AB62F7EB4B">
    <w:name w:val="D27AF0CB7C6B42AD9A17B3AB62F7EB4B"/>
    <w:rsid w:val="00A16D06"/>
  </w:style>
  <w:style w:type="paragraph" w:customStyle="1" w:styleId="20CC60B0FB5947CC96EA27C68F37971F">
    <w:name w:val="20CC60B0FB5947CC96EA27C68F37971F"/>
    <w:rsid w:val="00A16D06"/>
  </w:style>
  <w:style w:type="paragraph" w:customStyle="1" w:styleId="456CE1DE00C0458685ECCA731C8543B3">
    <w:name w:val="456CE1DE00C0458685ECCA731C8543B3"/>
    <w:rsid w:val="00A16D06"/>
  </w:style>
  <w:style w:type="paragraph" w:customStyle="1" w:styleId="95F7E28F8F8F4BD09CEDE0F0BD62356D">
    <w:name w:val="95F7E28F8F8F4BD09CEDE0F0BD62356D"/>
    <w:rsid w:val="00A16D06"/>
  </w:style>
  <w:style w:type="paragraph" w:customStyle="1" w:styleId="FCFBEAF27D114A3FB8A1667C5EB5A560">
    <w:name w:val="FCFBEAF27D114A3FB8A1667C5EB5A560"/>
    <w:rsid w:val="00A16D06"/>
  </w:style>
  <w:style w:type="paragraph" w:customStyle="1" w:styleId="44AAAB64CB15446AB3CE078437B9B6CE">
    <w:name w:val="44AAAB64CB15446AB3CE078437B9B6CE"/>
    <w:rsid w:val="00A16D06"/>
  </w:style>
  <w:style w:type="paragraph" w:customStyle="1" w:styleId="EEB9797C17BA4112BA817FCD63BBE5FF">
    <w:name w:val="EEB9797C17BA4112BA817FCD63BBE5FF"/>
    <w:rsid w:val="00A16D06"/>
  </w:style>
  <w:style w:type="paragraph" w:customStyle="1" w:styleId="6AA397CF4AF243798858E3972DC31531">
    <w:name w:val="6AA397CF4AF243798858E3972DC31531"/>
    <w:rsid w:val="00A16D06"/>
  </w:style>
  <w:style w:type="paragraph" w:customStyle="1" w:styleId="B5F336185E60423F8DC45B66C1A8DA7D">
    <w:name w:val="B5F336185E60423F8DC45B66C1A8DA7D"/>
    <w:rsid w:val="00A16D06"/>
  </w:style>
  <w:style w:type="paragraph" w:customStyle="1" w:styleId="79B0B57A7F1B42289E50DE4012BDF9C6">
    <w:name w:val="79B0B57A7F1B42289E50DE4012BDF9C6"/>
    <w:rsid w:val="00A16D06"/>
  </w:style>
  <w:style w:type="paragraph" w:customStyle="1" w:styleId="192B18EE26EE4CF7A6EEEFE4BEC3E42B">
    <w:name w:val="192B18EE26EE4CF7A6EEEFE4BEC3E42B"/>
    <w:rsid w:val="00A16D06"/>
  </w:style>
  <w:style w:type="paragraph" w:customStyle="1" w:styleId="D54ABA9E3DBD46278C57498D6528F4D9">
    <w:name w:val="D54ABA9E3DBD46278C57498D6528F4D9"/>
    <w:rsid w:val="00A16D06"/>
  </w:style>
  <w:style w:type="paragraph" w:customStyle="1" w:styleId="23F5686EB4034F63A31D311FF930BD29">
    <w:name w:val="23F5686EB4034F63A31D311FF930BD29"/>
    <w:rsid w:val="00A16D06"/>
  </w:style>
  <w:style w:type="paragraph" w:customStyle="1" w:styleId="31EE0D78265048CFB9644C264F1DAC8B">
    <w:name w:val="31EE0D78265048CFB9644C264F1DAC8B"/>
    <w:rsid w:val="00A16D06"/>
  </w:style>
  <w:style w:type="paragraph" w:customStyle="1" w:styleId="B8374115BDC44523B4C482A2F544E1F5">
    <w:name w:val="B8374115BDC44523B4C482A2F544E1F5"/>
    <w:rsid w:val="00A16D06"/>
  </w:style>
  <w:style w:type="paragraph" w:customStyle="1" w:styleId="A2C05CC28C9745BC8426CC6FA45B0927">
    <w:name w:val="A2C05CC28C9745BC8426CC6FA45B0927"/>
    <w:rsid w:val="00A16D06"/>
  </w:style>
  <w:style w:type="paragraph" w:customStyle="1" w:styleId="7FF331043BC94C7B8B4C96A88009D269">
    <w:name w:val="7FF331043BC94C7B8B4C96A88009D269"/>
    <w:rsid w:val="00A16D06"/>
  </w:style>
  <w:style w:type="paragraph" w:customStyle="1" w:styleId="44E2B4F442D342B5A64DEB0F67B56A7A">
    <w:name w:val="44E2B4F442D342B5A64DEB0F67B56A7A"/>
    <w:rsid w:val="00A16D06"/>
  </w:style>
  <w:style w:type="paragraph" w:customStyle="1" w:styleId="90FAA4D9F15A439899721745DB9D87D5">
    <w:name w:val="90FAA4D9F15A439899721745DB9D87D5"/>
    <w:rsid w:val="00A16D06"/>
  </w:style>
  <w:style w:type="paragraph" w:customStyle="1" w:styleId="7CDCB633005F4425BF44BD5A4C6E21A3">
    <w:name w:val="7CDCB633005F4425BF44BD5A4C6E21A3"/>
    <w:rsid w:val="00A16D06"/>
  </w:style>
  <w:style w:type="paragraph" w:customStyle="1" w:styleId="49544D1A080B4AC8996BA23C747DDC2F">
    <w:name w:val="49544D1A080B4AC8996BA23C747DDC2F"/>
    <w:rsid w:val="00A16D06"/>
  </w:style>
  <w:style w:type="paragraph" w:customStyle="1" w:styleId="91034E8FFCED4A7BB75C10B4FB89119F">
    <w:name w:val="91034E8FFCED4A7BB75C10B4FB89119F"/>
    <w:rsid w:val="00A16D06"/>
  </w:style>
  <w:style w:type="paragraph" w:customStyle="1" w:styleId="3CD27675353F4D94903135F5D01E740E">
    <w:name w:val="3CD27675353F4D94903135F5D01E740E"/>
    <w:rsid w:val="00A16D06"/>
  </w:style>
  <w:style w:type="paragraph" w:customStyle="1" w:styleId="2B6313402B2948ACAD35B53ADC367CA5">
    <w:name w:val="2B6313402B2948ACAD35B53ADC367CA5"/>
    <w:rsid w:val="00A16D06"/>
  </w:style>
  <w:style w:type="paragraph" w:customStyle="1" w:styleId="CA50D4D82A6E48A08EE05D2141D628F1">
    <w:name w:val="CA50D4D82A6E48A08EE05D2141D628F1"/>
    <w:rsid w:val="00A16D06"/>
  </w:style>
  <w:style w:type="paragraph" w:customStyle="1" w:styleId="8EB66222109E4BFEB1FBC7AA3FC24280">
    <w:name w:val="8EB66222109E4BFEB1FBC7AA3FC24280"/>
    <w:rsid w:val="00A16D06"/>
  </w:style>
  <w:style w:type="paragraph" w:customStyle="1" w:styleId="35F1D496793845B3A30FEE86637C0204">
    <w:name w:val="35F1D496793845B3A30FEE86637C0204"/>
    <w:rsid w:val="00A16D06"/>
  </w:style>
  <w:style w:type="paragraph" w:customStyle="1" w:styleId="8B0772ADA810410ABD904C03A74EEE2E">
    <w:name w:val="8B0772ADA810410ABD904C03A74EEE2E"/>
    <w:rsid w:val="00A16D06"/>
  </w:style>
  <w:style w:type="paragraph" w:customStyle="1" w:styleId="9E70ED69DB194FCAA4EEB7E8254B366D">
    <w:name w:val="9E70ED69DB194FCAA4EEB7E8254B366D"/>
    <w:rsid w:val="00A16D06"/>
  </w:style>
  <w:style w:type="paragraph" w:customStyle="1" w:styleId="6707224AFA55419ABC344A0344E9183A">
    <w:name w:val="6707224AFA55419ABC344A0344E9183A"/>
    <w:rsid w:val="00A16D06"/>
  </w:style>
  <w:style w:type="paragraph" w:customStyle="1" w:styleId="1EAE2A8AE7454B96846B5BB8E5E62A9C">
    <w:name w:val="1EAE2A8AE7454B96846B5BB8E5E62A9C"/>
    <w:rsid w:val="00A16D06"/>
  </w:style>
  <w:style w:type="paragraph" w:customStyle="1" w:styleId="7D4D5727BD4243D4A885D99AC14777C0">
    <w:name w:val="7D4D5727BD4243D4A885D99AC14777C0"/>
    <w:rsid w:val="00A16D06"/>
  </w:style>
  <w:style w:type="paragraph" w:customStyle="1" w:styleId="B0120601291240CFB8DE93C670097B00">
    <w:name w:val="B0120601291240CFB8DE93C670097B00"/>
    <w:rsid w:val="00A16D06"/>
  </w:style>
  <w:style w:type="paragraph" w:customStyle="1" w:styleId="19C7FA1497CF4C0FA57FB49128D43C48">
    <w:name w:val="19C7FA1497CF4C0FA57FB49128D43C48"/>
    <w:rsid w:val="00A16D06"/>
  </w:style>
  <w:style w:type="paragraph" w:customStyle="1" w:styleId="445EAD98C96446F2929E57CF7BD62137">
    <w:name w:val="445EAD98C96446F2929E57CF7BD62137"/>
    <w:rsid w:val="00A16D06"/>
  </w:style>
  <w:style w:type="paragraph" w:customStyle="1" w:styleId="18F150A4347E42AD95E97BA09DB2DC02">
    <w:name w:val="18F150A4347E42AD95E97BA09DB2DC02"/>
    <w:rsid w:val="00A16D06"/>
  </w:style>
  <w:style w:type="paragraph" w:customStyle="1" w:styleId="31EE496193594535B568AD42A9D0DB34">
    <w:name w:val="31EE496193594535B568AD42A9D0DB34"/>
    <w:rsid w:val="00A16D06"/>
  </w:style>
  <w:style w:type="paragraph" w:customStyle="1" w:styleId="BDADA40A3C5641468A4C39C9D87A3CEA">
    <w:name w:val="BDADA40A3C5641468A4C39C9D87A3CEA"/>
    <w:rsid w:val="00A16D06"/>
  </w:style>
  <w:style w:type="paragraph" w:customStyle="1" w:styleId="E0C426BE9C1146F6A24BBFD16EAB89E3">
    <w:name w:val="E0C426BE9C1146F6A24BBFD16EAB89E3"/>
    <w:rsid w:val="00A16D06"/>
  </w:style>
  <w:style w:type="paragraph" w:customStyle="1" w:styleId="75FAC1538E9B45C0AB246181ECD5FB95">
    <w:name w:val="75FAC1538E9B45C0AB246181ECD5FB95"/>
    <w:rsid w:val="00A16D06"/>
  </w:style>
  <w:style w:type="paragraph" w:customStyle="1" w:styleId="3FF13284FC3845BDA4EE71A108FC4E68">
    <w:name w:val="3FF13284FC3845BDA4EE71A108FC4E68"/>
    <w:rsid w:val="00A16D06"/>
  </w:style>
  <w:style w:type="paragraph" w:customStyle="1" w:styleId="A9232F994FA84550B3C00329E06576EE">
    <w:name w:val="A9232F994FA84550B3C00329E06576EE"/>
    <w:rsid w:val="00A16D06"/>
  </w:style>
  <w:style w:type="paragraph" w:customStyle="1" w:styleId="D0EEF1D7D7A24F77AEE07235FF0C6544">
    <w:name w:val="D0EEF1D7D7A24F77AEE07235FF0C6544"/>
    <w:rsid w:val="00A16D06"/>
  </w:style>
  <w:style w:type="paragraph" w:customStyle="1" w:styleId="482A3F7EA06549AE859545B0ECCCBC0A">
    <w:name w:val="482A3F7EA06549AE859545B0ECCCBC0A"/>
    <w:rsid w:val="00A16D06"/>
  </w:style>
  <w:style w:type="paragraph" w:customStyle="1" w:styleId="155B98A6B1AD4817B8B54567D92B24CE">
    <w:name w:val="155B98A6B1AD4817B8B54567D92B24CE"/>
    <w:rsid w:val="00A16D06"/>
  </w:style>
  <w:style w:type="paragraph" w:customStyle="1" w:styleId="70F47BE4E1604F509136DE0D436BC11F">
    <w:name w:val="70F47BE4E1604F509136DE0D436BC11F"/>
    <w:rsid w:val="00A16D06"/>
  </w:style>
  <w:style w:type="paragraph" w:customStyle="1" w:styleId="F0CD2FC7B97B45B18A30741BE44CB3A7">
    <w:name w:val="F0CD2FC7B97B45B18A30741BE44CB3A7"/>
    <w:rsid w:val="00A16D06"/>
  </w:style>
  <w:style w:type="paragraph" w:customStyle="1" w:styleId="F4544BA2E3A146CEA91CF8F65517D012">
    <w:name w:val="F4544BA2E3A146CEA91CF8F65517D012"/>
    <w:rsid w:val="00A16D06"/>
  </w:style>
  <w:style w:type="paragraph" w:customStyle="1" w:styleId="C6EAD004F5FA45138DBA745B3CED0C22">
    <w:name w:val="C6EAD004F5FA45138DBA745B3CED0C22"/>
    <w:rsid w:val="00A16D06"/>
  </w:style>
  <w:style w:type="paragraph" w:customStyle="1" w:styleId="72B39B0007B54BB6B38F80AFF6C73021">
    <w:name w:val="72B39B0007B54BB6B38F80AFF6C73021"/>
    <w:rsid w:val="00A16D06"/>
  </w:style>
  <w:style w:type="paragraph" w:customStyle="1" w:styleId="8FA83F91828F4D57BE78674E6A4DFEC9">
    <w:name w:val="8FA83F91828F4D57BE78674E6A4DFEC9"/>
    <w:rsid w:val="00A16D06"/>
  </w:style>
  <w:style w:type="paragraph" w:customStyle="1" w:styleId="0FC80551014145538C6445CEDCA40D9E">
    <w:name w:val="0FC80551014145538C6445CEDCA40D9E"/>
    <w:rsid w:val="00A16D06"/>
  </w:style>
  <w:style w:type="paragraph" w:customStyle="1" w:styleId="A3E8BB9726AD405A83D418009DEA6223">
    <w:name w:val="A3E8BB9726AD405A83D418009DEA6223"/>
    <w:rsid w:val="00A16D06"/>
  </w:style>
  <w:style w:type="paragraph" w:customStyle="1" w:styleId="C13780BB86374E8ABEAD8B8D64642F34">
    <w:name w:val="C13780BB86374E8ABEAD8B8D64642F34"/>
    <w:rsid w:val="00A16D06"/>
  </w:style>
  <w:style w:type="paragraph" w:customStyle="1" w:styleId="AA5D0C63A60B48708FBA4CC3F75375EF">
    <w:name w:val="AA5D0C63A60B48708FBA4CC3F75375EF"/>
    <w:rsid w:val="00A16D06"/>
  </w:style>
  <w:style w:type="paragraph" w:customStyle="1" w:styleId="2BAB287157FE4645A41B0E7C551210D8">
    <w:name w:val="2BAB287157FE4645A41B0E7C551210D8"/>
    <w:rsid w:val="00A16D06"/>
  </w:style>
  <w:style w:type="paragraph" w:customStyle="1" w:styleId="A39CA8B5859B413A82DDF53A259A1F23">
    <w:name w:val="A39CA8B5859B413A82DDF53A259A1F23"/>
    <w:rsid w:val="00A16D06"/>
  </w:style>
  <w:style w:type="paragraph" w:customStyle="1" w:styleId="97BAE8858D4448E4AA3B64EC36F8B615">
    <w:name w:val="97BAE8858D4448E4AA3B64EC36F8B615"/>
    <w:rsid w:val="00A16D06"/>
  </w:style>
  <w:style w:type="paragraph" w:customStyle="1" w:styleId="D5A37C3ED8814434995DF018EE34E22C">
    <w:name w:val="D5A37C3ED8814434995DF018EE34E22C"/>
    <w:rsid w:val="00A16D06"/>
  </w:style>
  <w:style w:type="paragraph" w:customStyle="1" w:styleId="DF920787446E4830816662B02CF103EF">
    <w:name w:val="DF920787446E4830816662B02CF103EF"/>
    <w:rsid w:val="00A16D06"/>
  </w:style>
  <w:style w:type="paragraph" w:customStyle="1" w:styleId="8791080276CB463EB60C647CB23FFD85">
    <w:name w:val="8791080276CB463EB60C647CB23FFD85"/>
    <w:rsid w:val="00A16D06"/>
  </w:style>
  <w:style w:type="paragraph" w:customStyle="1" w:styleId="19D15AC111D94F31B445760ABA6CB83E">
    <w:name w:val="19D15AC111D94F31B445760ABA6CB83E"/>
    <w:rsid w:val="00A16D06"/>
  </w:style>
  <w:style w:type="paragraph" w:customStyle="1" w:styleId="5EEAF3379A1F403ABD506BD56E2B2945">
    <w:name w:val="5EEAF3379A1F403ABD506BD56E2B2945"/>
    <w:rsid w:val="00A16D06"/>
  </w:style>
  <w:style w:type="paragraph" w:customStyle="1" w:styleId="2E7AB33B81894C82B00BEFDA2A5733D8">
    <w:name w:val="2E7AB33B81894C82B00BEFDA2A5733D8"/>
    <w:rsid w:val="00A16D06"/>
  </w:style>
  <w:style w:type="paragraph" w:customStyle="1" w:styleId="8D5BFCA26E084FE5A18F56B0C161A486">
    <w:name w:val="8D5BFCA26E084FE5A18F56B0C161A486"/>
    <w:rsid w:val="00A16D06"/>
  </w:style>
  <w:style w:type="paragraph" w:customStyle="1" w:styleId="2D62882135324F869B47245C7699BBD6">
    <w:name w:val="2D62882135324F869B47245C7699BBD6"/>
    <w:rsid w:val="00A16D06"/>
  </w:style>
  <w:style w:type="paragraph" w:customStyle="1" w:styleId="E1A3B82E04BA4293AC20748ABAE8D087">
    <w:name w:val="E1A3B82E04BA4293AC20748ABAE8D087"/>
    <w:rsid w:val="00A16D06"/>
  </w:style>
  <w:style w:type="paragraph" w:customStyle="1" w:styleId="3AFD1CC51D25482EB0DB79B456AEF229">
    <w:name w:val="3AFD1CC51D25482EB0DB79B456AEF229"/>
    <w:rsid w:val="00A16D06"/>
  </w:style>
  <w:style w:type="paragraph" w:customStyle="1" w:styleId="B72277BE3B284560B955B35657B4A09B">
    <w:name w:val="B72277BE3B284560B955B35657B4A09B"/>
    <w:rsid w:val="00A16D06"/>
  </w:style>
  <w:style w:type="paragraph" w:customStyle="1" w:styleId="6202D21BE428451CBD3EA40AEF020372">
    <w:name w:val="6202D21BE428451CBD3EA40AEF020372"/>
    <w:rsid w:val="00A16D06"/>
  </w:style>
  <w:style w:type="paragraph" w:customStyle="1" w:styleId="BEB090CBA7934B9ABBE3D29514219078">
    <w:name w:val="BEB090CBA7934B9ABBE3D29514219078"/>
    <w:rsid w:val="00A16D06"/>
  </w:style>
  <w:style w:type="paragraph" w:customStyle="1" w:styleId="E4CB49F9D79B43D1AA6FFA8144F5F8BE">
    <w:name w:val="E4CB49F9D79B43D1AA6FFA8144F5F8BE"/>
    <w:rsid w:val="00A16D06"/>
  </w:style>
  <w:style w:type="paragraph" w:customStyle="1" w:styleId="827880126D85483A85F56DA72C5E15C6">
    <w:name w:val="827880126D85483A85F56DA72C5E15C6"/>
    <w:rsid w:val="00A16D06"/>
  </w:style>
  <w:style w:type="paragraph" w:customStyle="1" w:styleId="3A4175AD745F404A841283DA0FDF4A74">
    <w:name w:val="3A4175AD745F404A841283DA0FDF4A74"/>
    <w:rsid w:val="00A16D06"/>
  </w:style>
  <w:style w:type="paragraph" w:customStyle="1" w:styleId="28D48C592FC84B6DB03B7950A7AAF2C6">
    <w:name w:val="28D48C592FC84B6DB03B7950A7AAF2C6"/>
    <w:rsid w:val="00A16D06"/>
  </w:style>
  <w:style w:type="paragraph" w:customStyle="1" w:styleId="C2A8781C311842BFAFC9A3E8B796C548">
    <w:name w:val="C2A8781C311842BFAFC9A3E8B796C548"/>
    <w:rsid w:val="00A16D06"/>
  </w:style>
  <w:style w:type="paragraph" w:customStyle="1" w:styleId="83CD8D68CC654245B1F97CE9AB87C79F">
    <w:name w:val="83CD8D68CC654245B1F97CE9AB87C79F"/>
    <w:rsid w:val="00A16D06"/>
  </w:style>
  <w:style w:type="paragraph" w:customStyle="1" w:styleId="D96849A142BD4A59AB7653C91E7E620B">
    <w:name w:val="D96849A142BD4A59AB7653C91E7E620B"/>
    <w:rsid w:val="00A16D06"/>
  </w:style>
  <w:style w:type="paragraph" w:customStyle="1" w:styleId="13936D4C6A684378BF13191CC562D9D4">
    <w:name w:val="13936D4C6A684378BF13191CC562D9D4"/>
    <w:rsid w:val="00A16D06"/>
  </w:style>
  <w:style w:type="paragraph" w:customStyle="1" w:styleId="5B7218D0242744ABBF0B69B8607BF54D">
    <w:name w:val="5B7218D0242744ABBF0B69B8607BF54D"/>
    <w:rsid w:val="00A16D06"/>
  </w:style>
  <w:style w:type="paragraph" w:customStyle="1" w:styleId="F184D7CD109945AE811E995719DEFC00">
    <w:name w:val="F184D7CD109945AE811E995719DEFC00"/>
    <w:rsid w:val="00A16D06"/>
  </w:style>
  <w:style w:type="paragraph" w:customStyle="1" w:styleId="932788AE195140F484EDB7C7A258015E">
    <w:name w:val="932788AE195140F484EDB7C7A258015E"/>
    <w:rsid w:val="00A16D06"/>
  </w:style>
  <w:style w:type="paragraph" w:customStyle="1" w:styleId="F31C0415DB7C4E7986D559694E88C1B2">
    <w:name w:val="F31C0415DB7C4E7986D559694E88C1B2"/>
    <w:rsid w:val="00A16D06"/>
  </w:style>
  <w:style w:type="paragraph" w:customStyle="1" w:styleId="49F1A9D1808544318854B3A53EA4138B">
    <w:name w:val="49F1A9D1808544318854B3A53EA4138B"/>
    <w:rsid w:val="00A16D06"/>
  </w:style>
  <w:style w:type="paragraph" w:customStyle="1" w:styleId="6A52515B22BE47A6AA04E0D8495CD72E">
    <w:name w:val="6A52515B22BE47A6AA04E0D8495CD72E"/>
    <w:rsid w:val="00A16D06"/>
  </w:style>
  <w:style w:type="paragraph" w:customStyle="1" w:styleId="608A3FF8E4E64BCAAE1141E764906D76">
    <w:name w:val="608A3FF8E4E64BCAAE1141E764906D76"/>
    <w:rsid w:val="00A16D06"/>
  </w:style>
  <w:style w:type="paragraph" w:customStyle="1" w:styleId="C595B731F8924DCA8882ED0F47400BB3">
    <w:name w:val="C595B731F8924DCA8882ED0F47400BB3"/>
    <w:rsid w:val="00A16D06"/>
  </w:style>
  <w:style w:type="paragraph" w:customStyle="1" w:styleId="FCDD35AD9BCB4C1ABD4749E399817B14">
    <w:name w:val="FCDD35AD9BCB4C1ABD4749E399817B14"/>
    <w:rsid w:val="00A16D06"/>
  </w:style>
  <w:style w:type="paragraph" w:customStyle="1" w:styleId="278D30EFB5B9429C8AA0E87ADA8EF5D5">
    <w:name w:val="278D30EFB5B9429C8AA0E87ADA8EF5D5"/>
    <w:rsid w:val="00A16D06"/>
  </w:style>
  <w:style w:type="paragraph" w:customStyle="1" w:styleId="3CB2303AA7B546BA98BB6430A96AE5DE">
    <w:name w:val="3CB2303AA7B546BA98BB6430A96AE5DE"/>
    <w:rsid w:val="00A16D06"/>
  </w:style>
  <w:style w:type="paragraph" w:customStyle="1" w:styleId="C6DF1296B6F14D9FB46322BD8674FF7A">
    <w:name w:val="C6DF1296B6F14D9FB46322BD8674FF7A"/>
    <w:rsid w:val="00A16D06"/>
  </w:style>
  <w:style w:type="paragraph" w:customStyle="1" w:styleId="8EC0EE292B8944F6A3765C4ACC4DD366">
    <w:name w:val="8EC0EE292B8944F6A3765C4ACC4DD366"/>
    <w:rsid w:val="00A16D06"/>
  </w:style>
  <w:style w:type="paragraph" w:customStyle="1" w:styleId="89D58406F4454E6289F25BF04065F263">
    <w:name w:val="89D58406F4454E6289F25BF04065F263"/>
    <w:rsid w:val="00A16D06"/>
  </w:style>
  <w:style w:type="paragraph" w:customStyle="1" w:styleId="0487CCB413044EC2B368CA62E76619D2">
    <w:name w:val="0487CCB413044EC2B368CA62E76619D2"/>
    <w:rsid w:val="00A16D06"/>
  </w:style>
  <w:style w:type="paragraph" w:customStyle="1" w:styleId="5E6AD6C870CF48ED9458EAAC0C4D65A6">
    <w:name w:val="5E6AD6C870CF48ED9458EAAC0C4D65A6"/>
    <w:rsid w:val="00A16D06"/>
  </w:style>
  <w:style w:type="paragraph" w:customStyle="1" w:styleId="BEC446A90CB64C939D0A6840C16286BA">
    <w:name w:val="BEC446A90CB64C939D0A6840C16286BA"/>
    <w:rsid w:val="00A16D06"/>
  </w:style>
  <w:style w:type="paragraph" w:customStyle="1" w:styleId="FB6C9BDB25374E0C8F9A774168FD52B1">
    <w:name w:val="FB6C9BDB25374E0C8F9A774168FD52B1"/>
    <w:rsid w:val="00A16D06"/>
  </w:style>
  <w:style w:type="paragraph" w:customStyle="1" w:styleId="A93ADDC9834A413EB110604049E298D3">
    <w:name w:val="A93ADDC9834A413EB110604049E298D3"/>
    <w:rsid w:val="00A16D06"/>
  </w:style>
  <w:style w:type="paragraph" w:customStyle="1" w:styleId="454F08BF7919482D9D792BACAFF93B12">
    <w:name w:val="454F08BF7919482D9D792BACAFF93B12"/>
    <w:rsid w:val="00A16D06"/>
  </w:style>
  <w:style w:type="paragraph" w:customStyle="1" w:styleId="CB68A55079E744839878E5D689A937E2">
    <w:name w:val="CB68A55079E744839878E5D689A937E2"/>
    <w:rsid w:val="00A16D06"/>
  </w:style>
  <w:style w:type="paragraph" w:customStyle="1" w:styleId="AF32223A81AA4D11A9F187286BDF9354">
    <w:name w:val="AF32223A81AA4D11A9F187286BDF9354"/>
    <w:rsid w:val="00A16D06"/>
  </w:style>
  <w:style w:type="paragraph" w:customStyle="1" w:styleId="862F9770C79A499E8D621ED48AC47B9E">
    <w:name w:val="862F9770C79A499E8D621ED48AC47B9E"/>
    <w:rsid w:val="00A16D06"/>
  </w:style>
  <w:style w:type="paragraph" w:customStyle="1" w:styleId="49C15BD63E5443F597EBE06F0143B091">
    <w:name w:val="49C15BD63E5443F597EBE06F0143B091"/>
    <w:rsid w:val="00A16D06"/>
  </w:style>
  <w:style w:type="paragraph" w:customStyle="1" w:styleId="CCE78160D2664948B8AC6E7BC6CA9850">
    <w:name w:val="CCE78160D2664948B8AC6E7BC6CA9850"/>
    <w:rsid w:val="00A16D06"/>
  </w:style>
  <w:style w:type="paragraph" w:customStyle="1" w:styleId="AAABFAEBB2D14256A2B5BA42045B7895">
    <w:name w:val="AAABFAEBB2D14256A2B5BA42045B7895"/>
    <w:rsid w:val="00A16D06"/>
  </w:style>
  <w:style w:type="paragraph" w:customStyle="1" w:styleId="946E3E82AB4940A395EC8352A118473F">
    <w:name w:val="946E3E82AB4940A395EC8352A118473F"/>
    <w:rsid w:val="00A16D06"/>
  </w:style>
  <w:style w:type="paragraph" w:customStyle="1" w:styleId="A7B6F05D55CB48EAA03CE898FC6009E7">
    <w:name w:val="A7B6F05D55CB48EAA03CE898FC6009E7"/>
    <w:rsid w:val="00A16D06"/>
  </w:style>
  <w:style w:type="paragraph" w:customStyle="1" w:styleId="D37693CC6F8843B59EA20503640EF44D">
    <w:name w:val="D37693CC6F8843B59EA20503640EF44D"/>
    <w:rsid w:val="00A16D06"/>
  </w:style>
  <w:style w:type="paragraph" w:customStyle="1" w:styleId="D9684BB79CEA4B3384C677A1150A33C0">
    <w:name w:val="D9684BB79CEA4B3384C677A1150A33C0"/>
    <w:rsid w:val="00A16D06"/>
  </w:style>
  <w:style w:type="paragraph" w:customStyle="1" w:styleId="5B7152ACA02C43CCA03F7DDE3F4EC3E6">
    <w:name w:val="5B7152ACA02C43CCA03F7DDE3F4EC3E6"/>
    <w:rsid w:val="00A16D06"/>
  </w:style>
  <w:style w:type="paragraph" w:customStyle="1" w:styleId="65EC74A05A524D85B36490733AF17291">
    <w:name w:val="65EC74A05A524D85B36490733AF17291"/>
    <w:rsid w:val="00A16D06"/>
  </w:style>
  <w:style w:type="paragraph" w:customStyle="1" w:styleId="ECB4A41725004AA2AD45EDDA2DB5D065">
    <w:name w:val="ECB4A41725004AA2AD45EDDA2DB5D065"/>
    <w:rsid w:val="00A16D06"/>
  </w:style>
  <w:style w:type="paragraph" w:customStyle="1" w:styleId="A9819A03EF9049278627A316DC67B206">
    <w:name w:val="A9819A03EF9049278627A316DC67B206"/>
    <w:rsid w:val="00A16D06"/>
  </w:style>
  <w:style w:type="paragraph" w:customStyle="1" w:styleId="085F458483C64E7CB88522D56147AE7E">
    <w:name w:val="085F458483C64E7CB88522D56147AE7E"/>
    <w:rsid w:val="00A16D06"/>
  </w:style>
  <w:style w:type="paragraph" w:customStyle="1" w:styleId="78ACB2EB24BD4DA69DA270C4A4C2B031">
    <w:name w:val="78ACB2EB24BD4DA69DA270C4A4C2B031"/>
    <w:rsid w:val="00A16D06"/>
  </w:style>
  <w:style w:type="paragraph" w:customStyle="1" w:styleId="7E42EF105AE14CB4AD9FE23D8D52321B">
    <w:name w:val="7E42EF105AE14CB4AD9FE23D8D52321B"/>
    <w:rsid w:val="00A16D06"/>
  </w:style>
  <w:style w:type="paragraph" w:customStyle="1" w:styleId="3D043980764745FFAE9F288CD909B03C">
    <w:name w:val="3D043980764745FFAE9F288CD909B03C"/>
    <w:rsid w:val="00A16D06"/>
  </w:style>
  <w:style w:type="paragraph" w:customStyle="1" w:styleId="D6838DA2B1B548FAA04FD8E6982B6D07">
    <w:name w:val="D6838DA2B1B548FAA04FD8E6982B6D07"/>
    <w:rsid w:val="00A16D06"/>
  </w:style>
  <w:style w:type="paragraph" w:customStyle="1" w:styleId="77E1881EC85840EBBB9E75E58F0964F8">
    <w:name w:val="77E1881EC85840EBBB9E75E58F0964F8"/>
    <w:rsid w:val="00A16D06"/>
  </w:style>
  <w:style w:type="paragraph" w:customStyle="1" w:styleId="C1BFAA1BD7914618B9975BF1CD69BD77">
    <w:name w:val="C1BFAA1BD7914618B9975BF1CD69BD77"/>
    <w:rsid w:val="00A16D06"/>
  </w:style>
  <w:style w:type="paragraph" w:customStyle="1" w:styleId="95F18B6493AC493CBE2392EB542D576F">
    <w:name w:val="95F18B6493AC493CBE2392EB542D576F"/>
    <w:rsid w:val="00A16D06"/>
  </w:style>
  <w:style w:type="paragraph" w:customStyle="1" w:styleId="96F188A81E1542E8859BF73736891B1D">
    <w:name w:val="96F188A81E1542E8859BF73736891B1D"/>
    <w:rsid w:val="00A16D06"/>
  </w:style>
  <w:style w:type="paragraph" w:customStyle="1" w:styleId="F551E1B721D8468384A10F6DE8713CD1">
    <w:name w:val="F551E1B721D8468384A10F6DE8713CD1"/>
    <w:rsid w:val="00A16D06"/>
  </w:style>
  <w:style w:type="paragraph" w:customStyle="1" w:styleId="B5A4B701DC254E9D89DFDA73ECBD5AF2">
    <w:name w:val="B5A4B701DC254E9D89DFDA73ECBD5AF2"/>
    <w:rsid w:val="00A16D06"/>
  </w:style>
  <w:style w:type="paragraph" w:customStyle="1" w:styleId="C69483A08ABB4370AEA5FF61D07BA6C7">
    <w:name w:val="C69483A08ABB4370AEA5FF61D07BA6C7"/>
    <w:rsid w:val="00A16D06"/>
  </w:style>
  <w:style w:type="paragraph" w:customStyle="1" w:styleId="574B12903A0E4902960B14CACA72477E">
    <w:name w:val="574B12903A0E4902960B14CACA72477E"/>
    <w:rsid w:val="00A16D06"/>
  </w:style>
  <w:style w:type="paragraph" w:customStyle="1" w:styleId="AF7A80F1A0B3480B9B6A0AD11D92C3B1">
    <w:name w:val="AF7A80F1A0B3480B9B6A0AD11D92C3B1"/>
    <w:rsid w:val="00A16D06"/>
  </w:style>
  <w:style w:type="paragraph" w:customStyle="1" w:styleId="8318428541E84430B63582EBBC99E20C">
    <w:name w:val="8318428541E84430B63582EBBC99E20C"/>
    <w:rsid w:val="00A16D06"/>
  </w:style>
  <w:style w:type="paragraph" w:customStyle="1" w:styleId="59D7DFB21347468A8156A6451286240B">
    <w:name w:val="59D7DFB21347468A8156A6451286240B"/>
    <w:rsid w:val="00A16D06"/>
  </w:style>
  <w:style w:type="paragraph" w:customStyle="1" w:styleId="D1986583454444B4BF4133613BBEF3C6">
    <w:name w:val="D1986583454444B4BF4133613BBEF3C6"/>
    <w:rsid w:val="00A16D06"/>
  </w:style>
  <w:style w:type="paragraph" w:customStyle="1" w:styleId="4A1144C0A6B94548A1BBFB77E3CCF294">
    <w:name w:val="4A1144C0A6B94548A1BBFB77E3CCF294"/>
    <w:rsid w:val="00A16D06"/>
  </w:style>
  <w:style w:type="paragraph" w:customStyle="1" w:styleId="FC24D3480EC741FDB814D5EED3E5E08A">
    <w:name w:val="FC24D3480EC741FDB814D5EED3E5E08A"/>
    <w:rsid w:val="00A16D06"/>
  </w:style>
  <w:style w:type="paragraph" w:customStyle="1" w:styleId="71E2650C4F34409680D3BFEF170BB10C">
    <w:name w:val="71E2650C4F34409680D3BFEF170BB10C"/>
    <w:rsid w:val="00A16D06"/>
  </w:style>
  <w:style w:type="paragraph" w:customStyle="1" w:styleId="E62C325509FC4A5FBDA87893603E7880">
    <w:name w:val="E62C325509FC4A5FBDA87893603E7880"/>
    <w:rsid w:val="00A16D06"/>
  </w:style>
  <w:style w:type="paragraph" w:customStyle="1" w:styleId="11F95095D28C4022976EEA5BCED5AE31">
    <w:name w:val="11F95095D28C4022976EEA5BCED5AE31"/>
    <w:rsid w:val="00A16D06"/>
  </w:style>
  <w:style w:type="paragraph" w:customStyle="1" w:styleId="3044F8120CF744A78D3B9D7E845C7A47">
    <w:name w:val="3044F8120CF744A78D3B9D7E845C7A47"/>
    <w:rsid w:val="00A16D06"/>
  </w:style>
  <w:style w:type="paragraph" w:customStyle="1" w:styleId="66033BB92E114FC59FDE8FE26CC87E04">
    <w:name w:val="66033BB92E114FC59FDE8FE26CC87E04"/>
    <w:rsid w:val="00A16D06"/>
  </w:style>
  <w:style w:type="paragraph" w:customStyle="1" w:styleId="B66DBBE2EE454FC5A6A97A8B36F990B5">
    <w:name w:val="B66DBBE2EE454FC5A6A97A8B36F990B5"/>
    <w:rsid w:val="00A16D06"/>
  </w:style>
  <w:style w:type="paragraph" w:customStyle="1" w:styleId="557AF628B7BC4D7ABAD2E22D81A06672">
    <w:name w:val="557AF628B7BC4D7ABAD2E22D81A06672"/>
    <w:rsid w:val="00A16D06"/>
  </w:style>
  <w:style w:type="paragraph" w:customStyle="1" w:styleId="74B4802975954465A397B06CA6297752">
    <w:name w:val="74B4802975954465A397B06CA6297752"/>
    <w:rsid w:val="00A16D06"/>
  </w:style>
  <w:style w:type="paragraph" w:customStyle="1" w:styleId="C92EF1D27BF440709762A4AF57D6B2FD">
    <w:name w:val="C92EF1D27BF440709762A4AF57D6B2FD"/>
    <w:rsid w:val="00A16D06"/>
  </w:style>
  <w:style w:type="paragraph" w:customStyle="1" w:styleId="5CF9B6030D714E1CB4EADA25DD729F8C">
    <w:name w:val="5CF9B6030D714E1CB4EADA25DD729F8C"/>
    <w:rsid w:val="00A16D06"/>
  </w:style>
  <w:style w:type="paragraph" w:customStyle="1" w:styleId="C2792C217AAE48EDB2FFA1FCE5BADC3E">
    <w:name w:val="C2792C217AAE48EDB2FFA1FCE5BADC3E"/>
    <w:rsid w:val="00A16D06"/>
  </w:style>
  <w:style w:type="paragraph" w:customStyle="1" w:styleId="DE99F67C5C314053AE1D5757259BDD69">
    <w:name w:val="DE99F67C5C314053AE1D5757259BDD69"/>
    <w:rsid w:val="00A16D06"/>
  </w:style>
  <w:style w:type="paragraph" w:customStyle="1" w:styleId="6B9C4E262D114512B2418D81F7C53498">
    <w:name w:val="6B9C4E262D114512B2418D81F7C53498"/>
    <w:rsid w:val="00A16D06"/>
  </w:style>
  <w:style w:type="paragraph" w:customStyle="1" w:styleId="B295CDD1E55647F9B38E9A16D15BB389">
    <w:name w:val="B295CDD1E55647F9B38E9A16D15BB389"/>
    <w:rsid w:val="00A16D06"/>
  </w:style>
  <w:style w:type="paragraph" w:customStyle="1" w:styleId="08C827DE585D4D9998F030D8668E6558">
    <w:name w:val="08C827DE585D4D9998F030D8668E6558"/>
    <w:rsid w:val="00A16D06"/>
  </w:style>
  <w:style w:type="paragraph" w:customStyle="1" w:styleId="7DF73C155E534D1CA50409D122058BB5">
    <w:name w:val="7DF73C155E534D1CA50409D122058BB5"/>
    <w:rsid w:val="00A16D06"/>
  </w:style>
  <w:style w:type="paragraph" w:customStyle="1" w:styleId="943F75FD2C334C3A8CA531B2720C02C6">
    <w:name w:val="943F75FD2C334C3A8CA531B2720C02C6"/>
    <w:rsid w:val="00A16D06"/>
  </w:style>
  <w:style w:type="paragraph" w:customStyle="1" w:styleId="0E0B7603209A45EE950B2D6ECE186650">
    <w:name w:val="0E0B7603209A45EE950B2D6ECE186650"/>
    <w:rsid w:val="00A16D06"/>
  </w:style>
  <w:style w:type="paragraph" w:customStyle="1" w:styleId="7B656110425E46CE83506E064F24F64D">
    <w:name w:val="7B656110425E46CE83506E064F24F64D"/>
    <w:rsid w:val="00A16D06"/>
  </w:style>
  <w:style w:type="paragraph" w:customStyle="1" w:styleId="5C228FC718A64C09A5791AE2CC0CE75D">
    <w:name w:val="5C228FC718A64C09A5791AE2CC0CE75D"/>
    <w:rsid w:val="00A16D06"/>
  </w:style>
  <w:style w:type="paragraph" w:customStyle="1" w:styleId="CF6D5872363145FA89682375E57BB672">
    <w:name w:val="CF6D5872363145FA89682375E57BB672"/>
    <w:rsid w:val="00257554"/>
  </w:style>
  <w:style w:type="paragraph" w:customStyle="1" w:styleId="64F599FB89E14F4A82F69BD40B19CE37">
    <w:name w:val="64F599FB89E14F4A82F69BD40B19CE37"/>
    <w:rsid w:val="00257554"/>
  </w:style>
  <w:style w:type="paragraph" w:customStyle="1" w:styleId="DCEEB8DA73C2443BA83C5918B3B4F175">
    <w:name w:val="DCEEB8DA73C2443BA83C5918B3B4F175"/>
    <w:rsid w:val="00257554"/>
  </w:style>
  <w:style w:type="paragraph" w:customStyle="1" w:styleId="ADE70A2E87C848D3999E90486FC77A6E">
    <w:name w:val="ADE70A2E87C848D3999E90486FC77A6E"/>
    <w:rsid w:val="00257554"/>
  </w:style>
  <w:style w:type="paragraph" w:customStyle="1" w:styleId="25C94B80F5E34DAFA4A55D61F7E480E9">
    <w:name w:val="25C94B80F5E34DAFA4A55D61F7E480E9"/>
    <w:rsid w:val="00257554"/>
  </w:style>
  <w:style w:type="paragraph" w:customStyle="1" w:styleId="1D0DA22BB6BE4C8C8142F64E1163E28D">
    <w:name w:val="1D0DA22BB6BE4C8C8142F64E1163E28D"/>
    <w:rsid w:val="00257554"/>
  </w:style>
  <w:style w:type="paragraph" w:customStyle="1" w:styleId="7C79B1CB4F97461AA6F211A64FB07603">
    <w:name w:val="7C79B1CB4F97461AA6F211A64FB07603"/>
    <w:rsid w:val="00257554"/>
  </w:style>
  <w:style w:type="paragraph" w:customStyle="1" w:styleId="E335EC2B6B044487900CA6356AE32659">
    <w:name w:val="E335EC2B6B044487900CA6356AE32659"/>
    <w:rsid w:val="00257554"/>
  </w:style>
  <w:style w:type="paragraph" w:customStyle="1" w:styleId="892D7316FA554ED297E15FCA7ADA72CA">
    <w:name w:val="892D7316FA554ED297E15FCA7ADA72CA"/>
    <w:rsid w:val="00257554"/>
  </w:style>
  <w:style w:type="paragraph" w:customStyle="1" w:styleId="BB007642A4024EF480EE21D449876484">
    <w:name w:val="BB007642A4024EF480EE21D449876484"/>
    <w:rsid w:val="00257554"/>
  </w:style>
  <w:style w:type="paragraph" w:customStyle="1" w:styleId="52BA96EAE6F34F18A100E17767671B77">
    <w:name w:val="52BA96EAE6F34F18A100E17767671B77"/>
    <w:rsid w:val="00257554"/>
  </w:style>
  <w:style w:type="paragraph" w:customStyle="1" w:styleId="7AD1E6E425AE438DBD79A34108BFA2CE">
    <w:name w:val="7AD1E6E425AE438DBD79A34108BFA2CE"/>
    <w:rsid w:val="00257554"/>
  </w:style>
  <w:style w:type="paragraph" w:customStyle="1" w:styleId="F4C8F5D5BAF84273AB2673A3C6E789CB">
    <w:name w:val="F4C8F5D5BAF84273AB2673A3C6E789CB"/>
    <w:rsid w:val="00257554"/>
  </w:style>
  <w:style w:type="paragraph" w:customStyle="1" w:styleId="E621E2FFD3CF47028515908D017183C6">
    <w:name w:val="E621E2FFD3CF47028515908D017183C6"/>
    <w:rsid w:val="00257554"/>
  </w:style>
  <w:style w:type="paragraph" w:customStyle="1" w:styleId="EF84A09A66494D1CA6C74C37629B6E5D">
    <w:name w:val="EF84A09A66494D1CA6C74C37629B6E5D"/>
    <w:rsid w:val="00257554"/>
  </w:style>
  <w:style w:type="paragraph" w:customStyle="1" w:styleId="EB6E9D72BE1B42128B4F772E4AC7C42D">
    <w:name w:val="EB6E9D72BE1B42128B4F772E4AC7C42D"/>
    <w:rsid w:val="00257554"/>
  </w:style>
  <w:style w:type="paragraph" w:customStyle="1" w:styleId="A1ED3D1CD234454D966C10F1B6A0EF74">
    <w:name w:val="A1ED3D1CD234454D966C10F1B6A0EF74"/>
    <w:rsid w:val="00257554"/>
  </w:style>
  <w:style w:type="paragraph" w:customStyle="1" w:styleId="64DB0C0642FD41C889E0B6B0710963A9">
    <w:name w:val="64DB0C0642FD41C889E0B6B0710963A9"/>
    <w:rsid w:val="00257554"/>
  </w:style>
  <w:style w:type="paragraph" w:customStyle="1" w:styleId="FB5988F5B2024488A78B3F1C40F9AF79">
    <w:name w:val="FB5988F5B2024488A78B3F1C40F9AF79"/>
    <w:rsid w:val="00257554"/>
  </w:style>
  <w:style w:type="paragraph" w:customStyle="1" w:styleId="BFD3001D2F4448DE8E376EA7992DDC4A">
    <w:name w:val="BFD3001D2F4448DE8E376EA7992DDC4A"/>
    <w:rsid w:val="00257554"/>
  </w:style>
  <w:style w:type="paragraph" w:customStyle="1" w:styleId="716C2DBC58C645CC994DCE1DE0BFE2C8">
    <w:name w:val="716C2DBC58C645CC994DCE1DE0BFE2C8"/>
    <w:rsid w:val="00257554"/>
  </w:style>
  <w:style w:type="paragraph" w:customStyle="1" w:styleId="B52C08E31F614E6FBD8D4424575B3CE8">
    <w:name w:val="B52C08E31F614E6FBD8D4424575B3CE8"/>
    <w:rsid w:val="00257554"/>
  </w:style>
  <w:style w:type="paragraph" w:customStyle="1" w:styleId="E03414243E6746EDBE7400EFF67E10D9">
    <w:name w:val="E03414243E6746EDBE7400EFF67E10D9"/>
    <w:rsid w:val="00257554"/>
  </w:style>
  <w:style w:type="paragraph" w:customStyle="1" w:styleId="CDEBF16F2BDD4F3F8C33AEDD86C17D0B">
    <w:name w:val="CDEBF16F2BDD4F3F8C33AEDD86C17D0B"/>
    <w:rsid w:val="00257554"/>
  </w:style>
  <w:style w:type="paragraph" w:customStyle="1" w:styleId="1C60D5160D3748B5A7D641C10729D576">
    <w:name w:val="1C60D5160D3748B5A7D641C10729D576"/>
    <w:rsid w:val="00257554"/>
  </w:style>
  <w:style w:type="paragraph" w:customStyle="1" w:styleId="96918F21B63D4CFD8E96565A8AC94DD6">
    <w:name w:val="96918F21B63D4CFD8E96565A8AC94DD6"/>
    <w:rsid w:val="00257554"/>
  </w:style>
  <w:style w:type="paragraph" w:customStyle="1" w:styleId="D1334E4A7AF9491E84F8B2A6DC926266">
    <w:name w:val="D1334E4A7AF9491E84F8B2A6DC926266"/>
    <w:rsid w:val="00257554"/>
  </w:style>
  <w:style w:type="paragraph" w:customStyle="1" w:styleId="E84302B7B0334A5A9884BB48B38CC979">
    <w:name w:val="E84302B7B0334A5A9884BB48B38CC979"/>
    <w:rsid w:val="00257554"/>
  </w:style>
  <w:style w:type="paragraph" w:customStyle="1" w:styleId="090B84D25E804A0BBF1B2A0D3D2A90A9">
    <w:name w:val="090B84D25E804A0BBF1B2A0D3D2A90A9"/>
    <w:rsid w:val="00257554"/>
  </w:style>
  <w:style w:type="paragraph" w:customStyle="1" w:styleId="3FFB41A6A0C04373B24B14A94F6180A2">
    <w:name w:val="3FFB41A6A0C04373B24B14A94F6180A2"/>
    <w:rsid w:val="00257554"/>
  </w:style>
  <w:style w:type="paragraph" w:customStyle="1" w:styleId="E9C9956C36C1423E849E4BF432D8212E">
    <w:name w:val="E9C9956C36C1423E849E4BF432D8212E"/>
    <w:rsid w:val="00257554"/>
  </w:style>
  <w:style w:type="paragraph" w:customStyle="1" w:styleId="DCF924B2CAF048EFBD390A65E4DD03F4">
    <w:name w:val="DCF924B2CAF048EFBD390A65E4DD03F4"/>
    <w:rsid w:val="00257554"/>
  </w:style>
  <w:style w:type="paragraph" w:customStyle="1" w:styleId="3801DC6544F74A7CB192E57716D901CC">
    <w:name w:val="3801DC6544F74A7CB192E57716D901CC"/>
    <w:rsid w:val="00257554"/>
  </w:style>
  <w:style w:type="paragraph" w:customStyle="1" w:styleId="CDA23F3CA23947DF8044FA0E6DD79F94">
    <w:name w:val="CDA23F3CA23947DF8044FA0E6DD79F94"/>
    <w:rsid w:val="00257554"/>
  </w:style>
  <w:style w:type="paragraph" w:customStyle="1" w:styleId="4BBCF5CC3C4A4CDBBE3BEC3EF0D030EC">
    <w:name w:val="4BBCF5CC3C4A4CDBBE3BEC3EF0D030EC"/>
    <w:rsid w:val="00257554"/>
  </w:style>
  <w:style w:type="paragraph" w:customStyle="1" w:styleId="66E3E0683EF647C0AF7B55601D997306">
    <w:name w:val="66E3E0683EF647C0AF7B55601D997306"/>
    <w:rsid w:val="00257554"/>
  </w:style>
  <w:style w:type="paragraph" w:customStyle="1" w:styleId="2FD1D8CBA06741598D83DD0DAB0317F8">
    <w:name w:val="2FD1D8CBA06741598D83DD0DAB0317F8"/>
    <w:rsid w:val="00257554"/>
  </w:style>
  <w:style w:type="paragraph" w:customStyle="1" w:styleId="BF88BD156B3140C8A008B01FE9E13F5E">
    <w:name w:val="BF88BD156B3140C8A008B01FE9E13F5E"/>
    <w:rsid w:val="00257554"/>
  </w:style>
  <w:style w:type="paragraph" w:customStyle="1" w:styleId="12DFBA0EA4EA4EC48EB243BFA579BB84">
    <w:name w:val="12DFBA0EA4EA4EC48EB243BFA579BB84"/>
    <w:rsid w:val="00257554"/>
  </w:style>
  <w:style w:type="paragraph" w:customStyle="1" w:styleId="3791195D586645CCAF2E84CD30E6E088">
    <w:name w:val="3791195D586645CCAF2E84CD30E6E088"/>
    <w:rsid w:val="00257554"/>
  </w:style>
  <w:style w:type="paragraph" w:customStyle="1" w:styleId="9D92E1A4C4554CDEB01B80C67C1502E1">
    <w:name w:val="9D92E1A4C4554CDEB01B80C67C1502E1"/>
    <w:rsid w:val="00257554"/>
  </w:style>
  <w:style w:type="paragraph" w:customStyle="1" w:styleId="DE08B2038F194E02A86C323E6EB3AA6C">
    <w:name w:val="DE08B2038F194E02A86C323E6EB3AA6C"/>
    <w:rsid w:val="00257554"/>
  </w:style>
  <w:style w:type="paragraph" w:customStyle="1" w:styleId="A07BC34E3FE041FBAF39A52DBD702F22">
    <w:name w:val="A07BC34E3FE041FBAF39A52DBD702F22"/>
    <w:rsid w:val="00257554"/>
  </w:style>
  <w:style w:type="paragraph" w:customStyle="1" w:styleId="4B52178C49AD4CEEA2B0BE198E0A21FF">
    <w:name w:val="4B52178C49AD4CEEA2B0BE198E0A21FF"/>
    <w:rsid w:val="00257554"/>
  </w:style>
  <w:style w:type="paragraph" w:customStyle="1" w:styleId="BFE4F795855146B99C8CFCA2B80F4561">
    <w:name w:val="BFE4F795855146B99C8CFCA2B80F4561"/>
    <w:rsid w:val="00257554"/>
  </w:style>
  <w:style w:type="paragraph" w:customStyle="1" w:styleId="2486597C8F1D4F9C834C3116B39D2709">
    <w:name w:val="2486597C8F1D4F9C834C3116B39D2709"/>
    <w:rsid w:val="00257554"/>
  </w:style>
  <w:style w:type="paragraph" w:customStyle="1" w:styleId="A80A35586E4446EE871AD7DC382CD67C">
    <w:name w:val="A80A35586E4446EE871AD7DC382CD67C"/>
    <w:rsid w:val="00257554"/>
  </w:style>
  <w:style w:type="paragraph" w:customStyle="1" w:styleId="56987E9ED15249989D235D666B082AB6">
    <w:name w:val="56987E9ED15249989D235D666B082AB6"/>
    <w:rsid w:val="00257554"/>
  </w:style>
  <w:style w:type="paragraph" w:customStyle="1" w:styleId="9EDA1C3B282A4A7AB3F8245C26CB2360">
    <w:name w:val="9EDA1C3B282A4A7AB3F8245C26CB2360"/>
    <w:rsid w:val="00257554"/>
  </w:style>
  <w:style w:type="paragraph" w:customStyle="1" w:styleId="7723FAE49DCF46B28F70C7BCB20CBD2C">
    <w:name w:val="7723FAE49DCF46B28F70C7BCB20CBD2C"/>
    <w:rsid w:val="00257554"/>
  </w:style>
  <w:style w:type="paragraph" w:customStyle="1" w:styleId="F6C9ADC8551147ADB70D301F600F1A6B">
    <w:name w:val="F6C9ADC8551147ADB70D301F600F1A6B"/>
    <w:rsid w:val="00257554"/>
  </w:style>
  <w:style w:type="paragraph" w:customStyle="1" w:styleId="0549E30FFDBE4A4988BE90C2A0BFBBD4">
    <w:name w:val="0549E30FFDBE4A4988BE90C2A0BFBBD4"/>
    <w:rsid w:val="00257554"/>
  </w:style>
  <w:style w:type="paragraph" w:customStyle="1" w:styleId="0499BDDDD1654C9CBD103302A9341D8A">
    <w:name w:val="0499BDDDD1654C9CBD103302A9341D8A"/>
    <w:rsid w:val="00257554"/>
  </w:style>
  <w:style w:type="paragraph" w:customStyle="1" w:styleId="1D14F2867CB74798BFE0D0215FFD4C12">
    <w:name w:val="1D14F2867CB74798BFE0D0215FFD4C12"/>
    <w:rsid w:val="00257554"/>
  </w:style>
  <w:style w:type="paragraph" w:customStyle="1" w:styleId="0A45010E34564A1BBA4DC3D812860711">
    <w:name w:val="0A45010E34564A1BBA4DC3D812860711"/>
    <w:rsid w:val="00257554"/>
  </w:style>
  <w:style w:type="paragraph" w:customStyle="1" w:styleId="2BD88BFF1F564FE89B88964143C802A4">
    <w:name w:val="2BD88BFF1F564FE89B88964143C802A4"/>
    <w:rsid w:val="00257554"/>
  </w:style>
  <w:style w:type="paragraph" w:customStyle="1" w:styleId="7ABB646D6F6941C7B524389ECBDC7FC4">
    <w:name w:val="7ABB646D6F6941C7B524389ECBDC7FC4"/>
    <w:rsid w:val="00257554"/>
  </w:style>
  <w:style w:type="paragraph" w:customStyle="1" w:styleId="672415122D2342FAB9FFF3D0536D7AD6">
    <w:name w:val="672415122D2342FAB9FFF3D0536D7AD6"/>
    <w:rsid w:val="00257554"/>
  </w:style>
  <w:style w:type="paragraph" w:customStyle="1" w:styleId="6A6B4D0588824AA2BE31C6EA7B870964">
    <w:name w:val="6A6B4D0588824AA2BE31C6EA7B870964"/>
    <w:rsid w:val="00257554"/>
  </w:style>
  <w:style w:type="paragraph" w:customStyle="1" w:styleId="32F8BE3B406C43CB8A967254D5558B81">
    <w:name w:val="32F8BE3B406C43CB8A967254D5558B81"/>
    <w:rsid w:val="00257554"/>
  </w:style>
  <w:style w:type="paragraph" w:customStyle="1" w:styleId="89C2E64D526C49A18BC4E230EF08AB5D">
    <w:name w:val="89C2E64D526C49A18BC4E230EF08AB5D"/>
    <w:rsid w:val="00257554"/>
  </w:style>
  <w:style w:type="paragraph" w:customStyle="1" w:styleId="383D7CBB32D74EC1BC2849A111A92736">
    <w:name w:val="383D7CBB32D74EC1BC2849A111A92736"/>
    <w:rsid w:val="00257554"/>
  </w:style>
  <w:style w:type="paragraph" w:customStyle="1" w:styleId="124ADF3397004280896639F07A279FDB">
    <w:name w:val="124ADF3397004280896639F07A279FDB"/>
    <w:rsid w:val="00257554"/>
  </w:style>
  <w:style w:type="paragraph" w:customStyle="1" w:styleId="1C955E2494E3487490CE1AB847C1780B">
    <w:name w:val="1C955E2494E3487490CE1AB847C1780B"/>
    <w:rsid w:val="00257554"/>
  </w:style>
  <w:style w:type="paragraph" w:customStyle="1" w:styleId="21B30F92FDC145D7B3E65259BD9F9D00">
    <w:name w:val="21B30F92FDC145D7B3E65259BD9F9D00"/>
    <w:rsid w:val="00257554"/>
  </w:style>
  <w:style w:type="paragraph" w:customStyle="1" w:styleId="CA6442CDCD994313ACD5ED38D92C68AD">
    <w:name w:val="CA6442CDCD994313ACD5ED38D92C68AD"/>
    <w:rsid w:val="002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FSB Report.dotx</Template>
  <TotalTime>4</TotalTime>
  <Pages>5</Pages>
  <Words>1152</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White</dc:creator>
  <cp:lastModifiedBy>Laurence White 2</cp:lastModifiedBy>
  <cp:revision>4</cp:revision>
  <cp:lastPrinted>2010-07-05T15:32:00Z</cp:lastPrinted>
  <dcterms:created xsi:type="dcterms:W3CDTF">2018-04-26T08:49:00Z</dcterms:created>
  <dcterms:modified xsi:type="dcterms:W3CDTF">2018-04-26T09:24:00Z</dcterms:modified>
</cp:coreProperties>
</file>